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116C6" w14:textId="77777777" w:rsidR="00B07D01" w:rsidRPr="009D3E39" w:rsidRDefault="00FE7868" w:rsidP="009D3E39">
      <w:pPr>
        <w:pStyle w:val="Naslov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00" w:after="200"/>
        <w:rPr>
          <w:rFonts w:ascii="Book Antiqua" w:hAnsi="Book Antiqua"/>
          <w:caps w:val="0"/>
          <w:smallCaps/>
          <w:sz w:val="36"/>
          <w:szCs w:val="36"/>
        </w:rPr>
      </w:pPr>
      <w:r>
        <w:rPr>
          <w:rFonts w:ascii="Book Antiqua" w:hAnsi="Book Antiqua"/>
          <w:caps w:val="0"/>
          <w:smallCap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835B19C" wp14:editId="3EEBAFF9">
                <wp:simplePos x="0" y="0"/>
                <wp:positionH relativeFrom="column">
                  <wp:posOffset>-140970</wp:posOffset>
                </wp:positionH>
                <wp:positionV relativeFrom="paragraph">
                  <wp:posOffset>505460</wp:posOffset>
                </wp:positionV>
                <wp:extent cx="5016500" cy="5857875"/>
                <wp:effectExtent l="0" t="0" r="12700" b="28575"/>
                <wp:wrapNone/>
                <wp:docPr id="10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00" cy="5857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46ED3" id="Rectangle 141" o:spid="_x0000_s1026" style="position:absolute;margin-left:-11.1pt;margin-top:39.8pt;width:395pt;height:461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" filled="f" strokeweight="1pt"/>
            </w:pict>
          </mc:Fallback>
        </mc:AlternateContent>
      </w:r>
      <w:r w:rsidR="00CB5B8C" w:rsidRPr="009D3E39">
        <w:rPr>
          <w:rFonts w:ascii="Book Antiqua" w:hAnsi="Book Antiqua"/>
          <w:caps w:val="0"/>
          <w:smallCaps/>
          <w:sz w:val="36"/>
          <w:szCs w:val="36"/>
        </w:rPr>
        <w:t>ŽUPNE OBAVIJESTI</w:t>
      </w:r>
    </w:p>
    <w:p w14:paraId="0A736F8B" w14:textId="77777777" w:rsidR="00ED0519" w:rsidRPr="002065D1" w:rsidRDefault="006B4B5D" w:rsidP="00CD0386">
      <w:pPr>
        <w:spacing w:line="276" w:lineRule="auto"/>
        <w:jc w:val="left"/>
        <w:rPr>
          <w:rFonts w:ascii="Garamond" w:hAnsi="Garamond"/>
          <w:i/>
          <w:sz w:val="26"/>
          <w:szCs w:val="26"/>
        </w:rPr>
      </w:pPr>
      <w:r w:rsidRPr="002065D1">
        <w:rPr>
          <w:rFonts w:ascii="Garamond" w:hAnsi="Garamond"/>
          <w:b/>
          <w:smallCaps/>
          <w:sz w:val="26"/>
          <w:szCs w:val="26"/>
        </w:rPr>
        <w:t>PON.</w:t>
      </w:r>
      <w:r w:rsidRPr="002065D1">
        <w:rPr>
          <w:rFonts w:ascii="Garamond" w:hAnsi="Garamond"/>
          <w:i/>
          <w:sz w:val="26"/>
          <w:szCs w:val="26"/>
        </w:rPr>
        <w:t xml:space="preserve"> – </w:t>
      </w:r>
      <w:r w:rsidR="00024EDF" w:rsidRPr="002065D1">
        <w:rPr>
          <w:rFonts w:ascii="Garamond" w:hAnsi="Garamond"/>
          <w:i/>
          <w:sz w:val="26"/>
          <w:szCs w:val="26"/>
        </w:rPr>
        <w:t>sv. Blaž-</w:t>
      </w:r>
      <w:r w:rsidR="001130C7" w:rsidRPr="002065D1">
        <w:rPr>
          <w:rFonts w:ascii="Garamond" w:hAnsi="Garamond"/>
          <w:i/>
          <w:sz w:val="26"/>
          <w:szCs w:val="26"/>
        </w:rPr>
        <w:t>7.3</w:t>
      </w:r>
      <w:r w:rsidR="00920858" w:rsidRPr="002065D1">
        <w:rPr>
          <w:rFonts w:ascii="Garamond" w:hAnsi="Garamond"/>
          <w:i/>
          <w:sz w:val="26"/>
          <w:szCs w:val="26"/>
        </w:rPr>
        <w:t xml:space="preserve">0 </w:t>
      </w:r>
      <w:r w:rsidR="00920858" w:rsidRPr="002065D1">
        <w:rPr>
          <w:rFonts w:ascii="Garamond" w:hAnsi="Garamond"/>
          <w:sz w:val="26"/>
          <w:szCs w:val="26"/>
        </w:rPr>
        <w:t xml:space="preserve">+ </w:t>
      </w:r>
      <w:proofErr w:type="spellStart"/>
      <w:r w:rsidRPr="002065D1">
        <w:rPr>
          <w:rFonts w:ascii="Garamond" w:hAnsi="Garamond"/>
          <w:sz w:val="26"/>
          <w:szCs w:val="26"/>
        </w:rPr>
        <w:t>ob</w:t>
      </w:r>
      <w:proofErr w:type="spellEnd"/>
      <w:r w:rsidRPr="002065D1">
        <w:rPr>
          <w:rFonts w:ascii="Garamond" w:hAnsi="Garamond"/>
          <w:sz w:val="26"/>
          <w:szCs w:val="26"/>
        </w:rPr>
        <w:t xml:space="preserve">. </w:t>
      </w:r>
      <w:proofErr w:type="spellStart"/>
      <w:r w:rsidRPr="002065D1">
        <w:rPr>
          <w:rFonts w:ascii="Garamond" w:hAnsi="Garamond"/>
          <w:sz w:val="26"/>
          <w:szCs w:val="26"/>
        </w:rPr>
        <w:t>Buhinjak</w:t>
      </w:r>
      <w:proofErr w:type="spellEnd"/>
      <w:r w:rsidRPr="002065D1">
        <w:rPr>
          <w:rFonts w:ascii="Garamond" w:hAnsi="Garamond"/>
          <w:sz w:val="26"/>
          <w:szCs w:val="26"/>
        </w:rPr>
        <w:t xml:space="preserve"> Blaža, Kovačić Ružica i </w:t>
      </w:r>
      <w:proofErr w:type="spellStart"/>
      <w:r w:rsidRPr="002065D1">
        <w:rPr>
          <w:rFonts w:ascii="Garamond" w:hAnsi="Garamond"/>
          <w:sz w:val="26"/>
          <w:szCs w:val="26"/>
        </w:rPr>
        <w:t>Tomašković</w:t>
      </w:r>
      <w:proofErr w:type="spellEnd"/>
      <w:r w:rsidRPr="002065D1">
        <w:rPr>
          <w:rFonts w:ascii="Garamond" w:hAnsi="Garamond"/>
          <w:sz w:val="26"/>
          <w:szCs w:val="26"/>
        </w:rPr>
        <w:t xml:space="preserve"> Marija</w:t>
      </w:r>
    </w:p>
    <w:p w14:paraId="098AD129" w14:textId="77777777" w:rsidR="00ED0519" w:rsidRPr="002065D1" w:rsidRDefault="005028A8" w:rsidP="00EC08EF">
      <w:pPr>
        <w:spacing w:line="276" w:lineRule="auto"/>
        <w:rPr>
          <w:rFonts w:ascii="Garamond" w:hAnsi="Garamond"/>
          <w:sz w:val="26"/>
          <w:szCs w:val="26"/>
        </w:rPr>
      </w:pPr>
      <w:r w:rsidRPr="002065D1">
        <w:rPr>
          <w:rFonts w:ascii="Garamond" w:hAnsi="Garamond"/>
          <w:b/>
          <w:smallCaps/>
          <w:sz w:val="26"/>
          <w:szCs w:val="26"/>
        </w:rPr>
        <w:t>UTORAK</w:t>
      </w:r>
      <w:r w:rsidR="006B4B5D" w:rsidRPr="002065D1">
        <w:rPr>
          <w:rFonts w:ascii="Garamond" w:hAnsi="Garamond"/>
          <w:i/>
          <w:sz w:val="26"/>
          <w:szCs w:val="26"/>
        </w:rPr>
        <w:t xml:space="preserve"> </w:t>
      </w:r>
      <w:r w:rsidR="00A77192" w:rsidRPr="002065D1">
        <w:rPr>
          <w:rFonts w:ascii="Garamond" w:hAnsi="Garamond"/>
          <w:i/>
          <w:sz w:val="26"/>
          <w:szCs w:val="26"/>
        </w:rPr>
        <w:t xml:space="preserve">– </w:t>
      </w:r>
      <w:r w:rsidR="001130C7" w:rsidRPr="002065D1">
        <w:rPr>
          <w:rFonts w:ascii="Garamond" w:hAnsi="Garamond"/>
          <w:i/>
          <w:sz w:val="26"/>
          <w:szCs w:val="26"/>
        </w:rPr>
        <w:t xml:space="preserve">7.30 </w:t>
      </w:r>
      <w:r w:rsidR="00ED0519" w:rsidRPr="002065D1">
        <w:rPr>
          <w:rFonts w:ascii="Garamond" w:hAnsi="Garamond"/>
          <w:i/>
          <w:sz w:val="26"/>
          <w:szCs w:val="26"/>
        </w:rPr>
        <w:t xml:space="preserve">+ </w:t>
      </w:r>
      <w:proofErr w:type="spellStart"/>
      <w:r w:rsidR="006B4B5D" w:rsidRPr="002065D1">
        <w:rPr>
          <w:rFonts w:ascii="Garamond" w:hAnsi="Garamond"/>
          <w:sz w:val="26"/>
          <w:szCs w:val="26"/>
        </w:rPr>
        <w:t>Magić</w:t>
      </w:r>
      <w:proofErr w:type="spellEnd"/>
      <w:r w:rsidR="006B4B5D" w:rsidRPr="002065D1">
        <w:rPr>
          <w:rFonts w:ascii="Garamond" w:hAnsi="Garamond"/>
          <w:sz w:val="26"/>
          <w:szCs w:val="26"/>
        </w:rPr>
        <w:t xml:space="preserve"> Josip, Mijo i Dragutin</w:t>
      </w:r>
    </w:p>
    <w:p w14:paraId="2D86C512" w14:textId="77777777" w:rsidR="00CD0386" w:rsidRPr="002065D1" w:rsidRDefault="005028A8" w:rsidP="00EC08EF">
      <w:pPr>
        <w:spacing w:line="276" w:lineRule="auto"/>
        <w:jc w:val="left"/>
        <w:rPr>
          <w:rFonts w:ascii="Garamond" w:hAnsi="Garamond"/>
          <w:sz w:val="26"/>
          <w:szCs w:val="26"/>
        </w:rPr>
      </w:pPr>
      <w:r w:rsidRPr="002065D1">
        <w:rPr>
          <w:rFonts w:ascii="Garamond" w:hAnsi="Garamond"/>
          <w:b/>
          <w:smallCaps/>
          <w:sz w:val="26"/>
          <w:szCs w:val="26"/>
        </w:rPr>
        <w:t>SRIJEDA</w:t>
      </w:r>
      <w:r w:rsidR="00A8019D" w:rsidRPr="002065D1">
        <w:rPr>
          <w:rFonts w:ascii="Garamond" w:hAnsi="Garamond"/>
          <w:i/>
          <w:sz w:val="26"/>
          <w:szCs w:val="26"/>
        </w:rPr>
        <w:t xml:space="preserve"> </w:t>
      </w:r>
      <w:r w:rsidR="00A77192" w:rsidRPr="002065D1">
        <w:rPr>
          <w:rFonts w:ascii="Garamond" w:hAnsi="Garamond"/>
          <w:i/>
          <w:sz w:val="26"/>
          <w:szCs w:val="26"/>
        </w:rPr>
        <w:t>–</w:t>
      </w:r>
      <w:r w:rsidR="006B4B5D" w:rsidRPr="002065D1">
        <w:rPr>
          <w:rFonts w:ascii="Garamond" w:hAnsi="Garamond"/>
          <w:i/>
          <w:sz w:val="26"/>
          <w:szCs w:val="26"/>
        </w:rPr>
        <w:t xml:space="preserve"> sv. Agata</w:t>
      </w:r>
      <w:r w:rsidR="00A77192" w:rsidRPr="002065D1">
        <w:rPr>
          <w:rFonts w:ascii="Garamond" w:hAnsi="Garamond"/>
          <w:i/>
          <w:sz w:val="26"/>
          <w:szCs w:val="26"/>
        </w:rPr>
        <w:t xml:space="preserve"> </w:t>
      </w:r>
      <w:r w:rsidR="006B4B5D" w:rsidRPr="002065D1">
        <w:rPr>
          <w:rFonts w:ascii="Garamond" w:hAnsi="Garamond"/>
          <w:i/>
          <w:sz w:val="26"/>
          <w:szCs w:val="26"/>
        </w:rPr>
        <w:t xml:space="preserve">– </w:t>
      </w:r>
      <w:r w:rsidR="001130C7" w:rsidRPr="002065D1">
        <w:rPr>
          <w:rFonts w:ascii="Garamond" w:hAnsi="Garamond"/>
          <w:i/>
          <w:sz w:val="26"/>
          <w:szCs w:val="26"/>
        </w:rPr>
        <w:t>7.3</w:t>
      </w:r>
      <w:r w:rsidR="00BA51D3" w:rsidRPr="002065D1">
        <w:rPr>
          <w:rFonts w:ascii="Garamond" w:hAnsi="Garamond"/>
          <w:i/>
          <w:sz w:val="26"/>
          <w:szCs w:val="26"/>
        </w:rPr>
        <w:t>0</w:t>
      </w:r>
      <w:r w:rsidR="00956988" w:rsidRPr="002065D1">
        <w:rPr>
          <w:rFonts w:ascii="Garamond" w:hAnsi="Garamond"/>
          <w:i/>
          <w:sz w:val="26"/>
          <w:szCs w:val="26"/>
        </w:rPr>
        <w:t xml:space="preserve"> +</w:t>
      </w:r>
      <w:r w:rsidR="00ED0519" w:rsidRPr="002065D1">
        <w:rPr>
          <w:rFonts w:ascii="Garamond" w:hAnsi="Garamond"/>
          <w:sz w:val="26"/>
          <w:szCs w:val="26"/>
        </w:rPr>
        <w:t xml:space="preserve"> </w:t>
      </w:r>
      <w:proofErr w:type="spellStart"/>
      <w:r w:rsidR="006B4B5D" w:rsidRPr="002065D1">
        <w:rPr>
          <w:rFonts w:ascii="Garamond" w:hAnsi="Garamond"/>
          <w:sz w:val="26"/>
          <w:szCs w:val="26"/>
        </w:rPr>
        <w:t>Lacko</w:t>
      </w:r>
      <w:proofErr w:type="spellEnd"/>
      <w:r w:rsidR="006B4B5D" w:rsidRPr="002065D1">
        <w:rPr>
          <w:rFonts w:ascii="Garamond" w:hAnsi="Garamond"/>
          <w:sz w:val="26"/>
          <w:szCs w:val="26"/>
        </w:rPr>
        <w:t xml:space="preserve"> Ivan god. i Terezija</w:t>
      </w:r>
    </w:p>
    <w:p w14:paraId="26431FB4" w14:textId="77777777" w:rsidR="00AB409C" w:rsidRPr="002065D1" w:rsidRDefault="00AB409C" w:rsidP="00EC08EF">
      <w:pPr>
        <w:spacing w:line="276" w:lineRule="auto"/>
        <w:jc w:val="left"/>
        <w:rPr>
          <w:rFonts w:ascii="Garamond" w:hAnsi="Garamond"/>
          <w:sz w:val="26"/>
          <w:szCs w:val="26"/>
        </w:rPr>
      </w:pPr>
      <w:r w:rsidRPr="002065D1">
        <w:rPr>
          <w:rFonts w:ascii="Garamond" w:hAnsi="Garamond"/>
          <w:b/>
          <w:smallCaps/>
          <w:sz w:val="26"/>
          <w:szCs w:val="26"/>
        </w:rPr>
        <w:t>ČET</w:t>
      </w:r>
      <w:r w:rsidRPr="002065D1">
        <w:rPr>
          <w:rFonts w:ascii="Garamond" w:hAnsi="Garamond"/>
          <w:b/>
          <w:sz w:val="26"/>
          <w:szCs w:val="26"/>
        </w:rPr>
        <w:t>VRTAK</w:t>
      </w:r>
      <w:r w:rsidR="00E92BFC" w:rsidRPr="002065D1">
        <w:rPr>
          <w:rFonts w:ascii="Garamond" w:hAnsi="Garamond"/>
          <w:i/>
          <w:sz w:val="26"/>
          <w:szCs w:val="26"/>
        </w:rPr>
        <w:t xml:space="preserve"> </w:t>
      </w:r>
      <w:r w:rsidRPr="002065D1">
        <w:rPr>
          <w:rFonts w:ascii="Garamond" w:hAnsi="Garamond"/>
          <w:i/>
          <w:sz w:val="26"/>
          <w:szCs w:val="26"/>
        </w:rPr>
        <w:t>–</w:t>
      </w:r>
      <w:r w:rsidR="001B7CF1" w:rsidRPr="002065D1">
        <w:rPr>
          <w:rFonts w:ascii="Garamond" w:hAnsi="Garamond"/>
          <w:i/>
          <w:sz w:val="26"/>
          <w:szCs w:val="26"/>
        </w:rPr>
        <w:t xml:space="preserve"> </w:t>
      </w:r>
      <w:r w:rsidR="001130C7" w:rsidRPr="002065D1">
        <w:rPr>
          <w:rFonts w:ascii="Garamond" w:hAnsi="Garamond"/>
          <w:i/>
          <w:sz w:val="26"/>
          <w:szCs w:val="26"/>
        </w:rPr>
        <w:t>7.3</w:t>
      </w:r>
      <w:r w:rsidR="005028A8" w:rsidRPr="002065D1">
        <w:rPr>
          <w:rFonts w:ascii="Garamond" w:hAnsi="Garamond"/>
          <w:i/>
          <w:sz w:val="26"/>
          <w:szCs w:val="26"/>
        </w:rPr>
        <w:t xml:space="preserve">0 </w:t>
      </w:r>
      <w:r w:rsidR="00290B00" w:rsidRPr="002065D1">
        <w:rPr>
          <w:rFonts w:ascii="Garamond" w:hAnsi="Garamond"/>
          <w:i/>
          <w:sz w:val="26"/>
          <w:szCs w:val="26"/>
        </w:rPr>
        <w:t xml:space="preserve">+ </w:t>
      </w:r>
      <w:proofErr w:type="spellStart"/>
      <w:r w:rsidR="006B4B5D" w:rsidRPr="002065D1">
        <w:rPr>
          <w:rFonts w:ascii="Garamond" w:hAnsi="Garamond"/>
          <w:sz w:val="26"/>
          <w:szCs w:val="26"/>
        </w:rPr>
        <w:t>Kosec</w:t>
      </w:r>
      <w:proofErr w:type="spellEnd"/>
      <w:r w:rsidR="006B4B5D" w:rsidRPr="002065D1">
        <w:rPr>
          <w:rFonts w:ascii="Garamond" w:hAnsi="Garamond"/>
          <w:sz w:val="26"/>
          <w:szCs w:val="26"/>
        </w:rPr>
        <w:t xml:space="preserve"> Ana god. i Franjo</w:t>
      </w:r>
    </w:p>
    <w:p w14:paraId="7823FFE6" w14:textId="77777777" w:rsidR="00CD0386" w:rsidRPr="002065D1" w:rsidRDefault="001857B4" w:rsidP="00EC08EF">
      <w:pPr>
        <w:spacing w:line="276" w:lineRule="auto"/>
        <w:jc w:val="left"/>
        <w:rPr>
          <w:rFonts w:ascii="Garamond" w:hAnsi="Garamond"/>
          <w:sz w:val="26"/>
          <w:szCs w:val="26"/>
        </w:rPr>
      </w:pPr>
      <w:r w:rsidRPr="002065D1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CAB87F" wp14:editId="6614E68E">
                <wp:simplePos x="0" y="0"/>
                <wp:positionH relativeFrom="column">
                  <wp:posOffset>5097780</wp:posOffset>
                </wp:positionH>
                <wp:positionV relativeFrom="paragraph">
                  <wp:posOffset>187325</wp:posOffset>
                </wp:positionV>
                <wp:extent cx="5067300" cy="1104900"/>
                <wp:effectExtent l="0" t="0" r="0" b="0"/>
                <wp:wrapNone/>
                <wp:docPr id="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104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B9BB51" w14:textId="77777777" w:rsidR="00F6513D" w:rsidRPr="00E4564D" w:rsidRDefault="001857B4" w:rsidP="00E4564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mallCaps/>
                                <w:sz w:val="36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mallCaps/>
                                <w:sz w:val="40"/>
                              </w:rPr>
                              <w:t>SVIJEĆNICA – BLAGDAN PRIKAZANJA GOSPODNJEG U HRAMU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4E461"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margin-left:401.4pt;margin-top:14.75pt;width:399pt;height:8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" fillcolor="white [3201]" stroked="f" strokecolor="black [3200]">
                <v:shadow color="#868686"/>
                <v:textbox>
                  <w:txbxContent>
                    <w:p w:rsidR="00F6513D" w:rsidRPr="00E4564D" w:rsidRDefault="001857B4" w:rsidP="00E4564D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mallCaps/>
                          <w:sz w:val="36"/>
                        </w:rPr>
                      </w:pPr>
                      <w:r>
                        <w:rPr>
                          <w:rFonts w:ascii="Book Antiqua" w:hAnsi="Book Antiqua"/>
                          <w:b/>
                          <w:smallCaps/>
                          <w:sz w:val="40"/>
                        </w:rPr>
                        <w:t>SVIJEĆNICA – BLAGDAN PRIKAZANJA GOSPODNJEG U HRAMU</w:t>
                      </w:r>
                    </w:p>
                  </w:txbxContent>
                </v:textbox>
              </v:shape>
            </w:pict>
          </mc:Fallback>
        </mc:AlternateContent>
      </w:r>
      <w:r w:rsidR="006B4B5D" w:rsidRPr="002065D1">
        <w:rPr>
          <w:rFonts w:ascii="Garamond" w:hAnsi="Garamond"/>
          <w:b/>
          <w:smallCaps/>
          <w:sz w:val="26"/>
          <w:szCs w:val="26"/>
        </w:rPr>
        <w:t xml:space="preserve">PRVI </w:t>
      </w:r>
      <w:r w:rsidR="005028A8" w:rsidRPr="002065D1">
        <w:rPr>
          <w:rFonts w:ascii="Garamond" w:hAnsi="Garamond"/>
          <w:b/>
          <w:smallCaps/>
          <w:sz w:val="26"/>
          <w:szCs w:val="26"/>
        </w:rPr>
        <w:t>PETAK</w:t>
      </w:r>
      <w:r w:rsidR="006B4B5D" w:rsidRPr="002065D1">
        <w:rPr>
          <w:rFonts w:ascii="Garamond" w:hAnsi="Garamond"/>
          <w:b/>
          <w:smallCaps/>
          <w:sz w:val="26"/>
          <w:szCs w:val="26"/>
        </w:rPr>
        <w:t xml:space="preserve"> </w:t>
      </w:r>
      <w:r w:rsidR="00A77192" w:rsidRPr="002065D1">
        <w:rPr>
          <w:rFonts w:ascii="Garamond" w:hAnsi="Garamond"/>
          <w:i/>
          <w:sz w:val="26"/>
          <w:szCs w:val="26"/>
        </w:rPr>
        <w:t xml:space="preserve">– </w:t>
      </w:r>
      <w:r w:rsidR="001130C7" w:rsidRPr="002065D1">
        <w:rPr>
          <w:rFonts w:ascii="Garamond" w:hAnsi="Garamond"/>
          <w:i/>
          <w:sz w:val="26"/>
          <w:szCs w:val="26"/>
        </w:rPr>
        <w:t>7.3</w:t>
      </w:r>
      <w:r w:rsidR="00E92BFC" w:rsidRPr="002065D1">
        <w:rPr>
          <w:rFonts w:ascii="Garamond" w:hAnsi="Garamond"/>
          <w:i/>
          <w:sz w:val="26"/>
          <w:szCs w:val="26"/>
        </w:rPr>
        <w:t>0</w:t>
      </w:r>
      <w:r w:rsidR="005028A8" w:rsidRPr="002065D1">
        <w:rPr>
          <w:rFonts w:ascii="Garamond" w:hAnsi="Garamond"/>
          <w:i/>
          <w:sz w:val="26"/>
          <w:szCs w:val="26"/>
        </w:rPr>
        <w:t xml:space="preserve"> </w:t>
      </w:r>
      <w:r w:rsidR="005028A8" w:rsidRPr="002065D1">
        <w:rPr>
          <w:rFonts w:ascii="Garamond" w:hAnsi="Garamond"/>
          <w:sz w:val="26"/>
          <w:szCs w:val="26"/>
        </w:rPr>
        <w:t xml:space="preserve">+ </w:t>
      </w:r>
      <w:r w:rsidR="006B4B5D" w:rsidRPr="002065D1">
        <w:rPr>
          <w:rFonts w:ascii="Garamond" w:hAnsi="Garamond"/>
          <w:sz w:val="26"/>
          <w:szCs w:val="26"/>
        </w:rPr>
        <w:t xml:space="preserve">Koren Dorica, Mato, Stjepan i </w:t>
      </w:r>
      <w:proofErr w:type="spellStart"/>
      <w:r w:rsidR="006B4B5D" w:rsidRPr="002065D1">
        <w:rPr>
          <w:rFonts w:ascii="Garamond" w:hAnsi="Garamond"/>
          <w:sz w:val="26"/>
          <w:szCs w:val="26"/>
        </w:rPr>
        <w:t>ob</w:t>
      </w:r>
      <w:proofErr w:type="spellEnd"/>
      <w:r w:rsidR="006B4B5D" w:rsidRPr="002065D1">
        <w:rPr>
          <w:rFonts w:ascii="Garamond" w:hAnsi="Garamond"/>
          <w:sz w:val="26"/>
          <w:szCs w:val="26"/>
        </w:rPr>
        <w:t>.</w:t>
      </w:r>
    </w:p>
    <w:p w14:paraId="181D0DA6" w14:textId="77777777" w:rsidR="006B4B5D" w:rsidRPr="002065D1" w:rsidRDefault="006B4B5D" w:rsidP="006B4B5D">
      <w:pPr>
        <w:spacing w:before="0" w:line="276" w:lineRule="auto"/>
        <w:jc w:val="left"/>
        <w:rPr>
          <w:rFonts w:ascii="Garamond" w:hAnsi="Garamond"/>
          <w:i/>
          <w:sz w:val="26"/>
          <w:szCs w:val="26"/>
        </w:rPr>
      </w:pPr>
      <w:r w:rsidRPr="002065D1">
        <w:rPr>
          <w:rFonts w:ascii="Garamond" w:hAnsi="Garamond"/>
          <w:i/>
          <w:sz w:val="26"/>
          <w:szCs w:val="26"/>
        </w:rPr>
        <w:tab/>
        <w:t xml:space="preserve">  17.00 – klanjanje pred Presvetim!</w:t>
      </w:r>
    </w:p>
    <w:p w14:paraId="2DA14CC8" w14:textId="77777777" w:rsidR="00B31C5E" w:rsidRPr="002065D1" w:rsidRDefault="005028A8" w:rsidP="00EC08EF">
      <w:pPr>
        <w:spacing w:line="276" w:lineRule="auto"/>
        <w:jc w:val="left"/>
        <w:rPr>
          <w:rFonts w:ascii="Garamond" w:hAnsi="Garamond"/>
          <w:i/>
          <w:sz w:val="26"/>
          <w:szCs w:val="26"/>
        </w:rPr>
      </w:pPr>
      <w:r w:rsidRPr="002065D1">
        <w:rPr>
          <w:rFonts w:ascii="Garamond" w:hAnsi="Garamond"/>
          <w:b/>
          <w:smallCaps/>
          <w:sz w:val="26"/>
          <w:szCs w:val="26"/>
        </w:rPr>
        <w:t>SUBOTA</w:t>
      </w:r>
      <w:r w:rsidR="003540F0" w:rsidRPr="002065D1">
        <w:rPr>
          <w:rFonts w:ascii="Garamond" w:hAnsi="Garamond"/>
          <w:i/>
          <w:sz w:val="26"/>
          <w:szCs w:val="26"/>
        </w:rPr>
        <w:t xml:space="preserve"> </w:t>
      </w:r>
      <w:r w:rsidR="00E6276C" w:rsidRPr="002065D1">
        <w:rPr>
          <w:rFonts w:ascii="Garamond" w:hAnsi="Garamond"/>
          <w:i/>
          <w:sz w:val="26"/>
          <w:szCs w:val="26"/>
        </w:rPr>
        <w:t>–</w:t>
      </w:r>
      <w:r w:rsidR="00EC08EF" w:rsidRPr="002065D1">
        <w:rPr>
          <w:rFonts w:ascii="Garamond" w:hAnsi="Garamond"/>
          <w:i/>
          <w:sz w:val="26"/>
          <w:szCs w:val="26"/>
        </w:rPr>
        <w:t xml:space="preserve"> </w:t>
      </w:r>
      <w:r w:rsidR="00B31C5E" w:rsidRPr="002065D1">
        <w:rPr>
          <w:rFonts w:ascii="Garamond" w:hAnsi="Garamond"/>
          <w:i/>
          <w:sz w:val="26"/>
          <w:szCs w:val="26"/>
        </w:rPr>
        <w:t xml:space="preserve">17.00 + skupna </w:t>
      </w:r>
      <w:proofErr w:type="spellStart"/>
      <w:r w:rsidR="00B31C5E" w:rsidRPr="002065D1">
        <w:rPr>
          <w:rFonts w:ascii="Garamond" w:hAnsi="Garamond"/>
          <w:i/>
          <w:sz w:val="26"/>
          <w:szCs w:val="26"/>
        </w:rPr>
        <w:t>sv</w:t>
      </w:r>
      <w:proofErr w:type="spellEnd"/>
      <w:r w:rsidR="00B31C5E" w:rsidRPr="002065D1">
        <w:rPr>
          <w:rFonts w:ascii="Garamond" w:hAnsi="Garamond"/>
          <w:i/>
          <w:sz w:val="26"/>
          <w:szCs w:val="26"/>
        </w:rPr>
        <w:t xml:space="preserve"> misa:</w:t>
      </w:r>
    </w:p>
    <w:p w14:paraId="200B6655" w14:textId="4DF79387" w:rsidR="001130C7" w:rsidRPr="002065D1" w:rsidRDefault="00A77192" w:rsidP="006B4B5D">
      <w:pPr>
        <w:spacing w:before="0"/>
        <w:rPr>
          <w:rFonts w:ascii="Garamond" w:hAnsi="Garamond"/>
          <w:sz w:val="26"/>
          <w:szCs w:val="26"/>
        </w:rPr>
      </w:pPr>
      <w:r w:rsidRPr="002065D1">
        <w:rPr>
          <w:rFonts w:ascii="Garamond" w:hAnsi="Garamond"/>
          <w:sz w:val="26"/>
          <w:szCs w:val="26"/>
        </w:rPr>
        <w:t xml:space="preserve">+ </w:t>
      </w:r>
      <w:proofErr w:type="spellStart"/>
      <w:r w:rsidR="006B4B5D" w:rsidRPr="002065D1">
        <w:rPr>
          <w:rFonts w:ascii="Garamond" w:hAnsi="Garamond"/>
          <w:sz w:val="26"/>
          <w:szCs w:val="26"/>
        </w:rPr>
        <w:t>ob</w:t>
      </w:r>
      <w:proofErr w:type="spellEnd"/>
      <w:r w:rsidR="006B4B5D" w:rsidRPr="002065D1">
        <w:rPr>
          <w:rFonts w:ascii="Garamond" w:hAnsi="Garamond"/>
          <w:sz w:val="26"/>
          <w:szCs w:val="26"/>
        </w:rPr>
        <w:t xml:space="preserve">. </w:t>
      </w:r>
      <w:proofErr w:type="spellStart"/>
      <w:r w:rsidR="006B4B5D" w:rsidRPr="002065D1">
        <w:rPr>
          <w:rFonts w:ascii="Garamond" w:hAnsi="Garamond"/>
          <w:sz w:val="26"/>
          <w:szCs w:val="26"/>
        </w:rPr>
        <w:t>Perši</w:t>
      </w:r>
      <w:proofErr w:type="spellEnd"/>
      <w:r w:rsidR="006B4B5D" w:rsidRPr="002065D1">
        <w:rPr>
          <w:rFonts w:ascii="Garamond" w:hAnsi="Garamond"/>
          <w:sz w:val="26"/>
          <w:szCs w:val="26"/>
        </w:rPr>
        <w:t xml:space="preserve">, </w:t>
      </w:r>
      <w:proofErr w:type="spellStart"/>
      <w:r w:rsidR="006B4B5D" w:rsidRPr="002065D1">
        <w:rPr>
          <w:rFonts w:ascii="Garamond" w:hAnsi="Garamond"/>
          <w:sz w:val="26"/>
          <w:szCs w:val="26"/>
        </w:rPr>
        <w:t>Hrg</w:t>
      </w:r>
      <w:proofErr w:type="spellEnd"/>
      <w:r w:rsidR="006B4B5D" w:rsidRPr="002065D1">
        <w:rPr>
          <w:rFonts w:ascii="Garamond" w:hAnsi="Garamond"/>
          <w:sz w:val="26"/>
          <w:szCs w:val="26"/>
        </w:rPr>
        <w:t xml:space="preserve"> i </w:t>
      </w:r>
      <w:proofErr w:type="spellStart"/>
      <w:r w:rsidR="006B4B5D" w:rsidRPr="002065D1">
        <w:rPr>
          <w:rFonts w:ascii="Garamond" w:hAnsi="Garamond"/>
          <w:sz w:val="26"/>
          <w:szCs w:val="26"/>
        </w:rPr>
        <w:t>Jerešić</w:t>
      </w:r>
      <w:proofErr w:type="spellEnd"/>
      <w:r w:rsidR="006B4B5D" w:rsidRPr="002065D1">
        <w:rPr>
          <w:rFonts w:ascii="Garamond" w:hAnsi="Garamond"/>
          <w:sz w:val="26"/>
          <w:szCs w:val="26"/>
        </w:rPr>
        <w:t xml:space="preserve"> Pavao; + </w:t>
      </w:r>
      <w:proofErr w:type="spellStart"/>
      <w:r w:rsidR="006B4B5D" w:rsidRPr="002065D1">
        <w:rPr>
          <w:rFonts w:ascii="Garamond" w:hAnsi="Garamond"/>
          <w:sz w:val="26"/>
          <w:szCs w:val="26"/>
        </w:rPr>
        <w:t>Petrinić</w:t>
      </w:r>
      <w:proofErr w:type="spellEnd"/>
      <w:r w:rsidR="006B4B5D" w:rsidRPr="002065D1">
        <w:rPr>
          <w:rFonts w:ascii="Garamond" w:hAnsi="Garamond"/>
          <w:sz w:val="26"/>
          <w:szCs w:val="26"/>
        </w:rPr>
        <w:t xml:space="preserve"> Franciska, Valent i </w:t>
      </w:r>
      <w:proofErr w:type="spellStart"/>
      <w:r w:rsidR="006B4B5D" w:rsidRPr="002065D1">
        <w:rPr>
          <w:rFonts w:ascii="Garamond" w:hAnsi="Garamond"/>
          <w:sz w:val="26"/>
          <w:szCs w:val="26"/>
        </w:rPr>
        <w:t>ob</w:t>
      </w:r>
      <w:proofErr w:type="spellEnd"/>
      <w:r w:rsidR="006B4B5D" w:rsidRPr="002065D1">
        <w:rPr>
          <w:rFonts w:ascii="Garamond" w:hAnsi="Garamond"/>
          <w:sz w:val="26"/>
          <w:szCs w:val="26"/>
        </w:rPr>
        <w:t xml:space="preserve">.; + </w:t>
      </w:r>
      <w:proofErr w:type="spellStart"/>
      <w:r w:rsidR="006B4B5D" w:rsidRPr="002065D1">
        <w:rPr>
          <w:rFonts w:ascii="Garamond" w:hAnsi="Garamond"/>
          <w:sz w:val="26"/>
          <w:szCs w:val="26"/>
        </w:rPr>
        <w:t>Skupnjak</w:t>
      </w:r>
      <w:proofErr w:type="spellEnd"/>
      <w:r w:rsidR="006B4B5D" w:rsidRPr="002065D1">
        <w:rPr>
          <w:rFonts w:ascii="Garamond" w:hAnsi="Garamond"/>
          <w:sz w:val="26"/>
          <w:szCs w:val="26"/>
        </w:rPr>
        <w:t xml:space="preserve"> Stjepan god.;  </w:t>
      </w:r>
      <w:proofErr w:type="spellStart"/>
      <w:r w:rsidR="006B4B5D" w:rsidRPr="002065D1">
        <w:rPr>
          <w:rFonts w:ascii="Garamond" w:hAnsi="Garamond"/>
          <w:sz w:val="26"/>
          <w:szCs w:val="26"/>
        </w:rPr>
        <w:t>Sačić</w:t>
      </w:r>
      <w:proofErr w:type="spellEnd"/>
      <w:r w:rsidR="006B4B5D" w:rsidRPr="002065D1">
        <w:rPr>
          <w:rFonts w:ascii="Garamond" w:hAnsi="Garamond"/>
          <w:sz w:val="26"/>
          <w:szCs w:val="26"/>
        </w:rPr>
        <w:t xml:space="preserve"> Petar i Anđela; + </w:t>
      </w:r>
      <w:proofErr w:type="spellStart"/>
      <w:r w:rsidR="006B4B5D" w:rsidRPr="002065D1">
        <w:rPr>
          <w:rFonts w:ascii="Garamond" w:hAnsi="Garamond"/>
          <w:sz w:val="26"/>
          <w:szCs w:val="26"/>
        </w:rPr>
        <w:t>Moravec</w:t>
      </w:r>
      <w:proofErr w:type="spellEnd"/>
      <w:r w:rsidR="006B4B5D" w:rsidRPr="002065D1">
        <w:rPr>
          <w:rFonts w:ascii="Garamond" w:hAnsi="Garamond"/>
          <w:sz w:val="26"/>
          <w:szCs w:val="26"/>
        </w:rPr>
        <w:t xml:space="preserve"> Antun i sinovi; + </w:t>
      </w:r>
      <w:proofErr w:type="spellStart"/>
      <w:r w:rsidR="006B4B5D" w:rsidRPr="002065D1">
        <w:rPr>
          <w:rFonts w:ascii="Garamond" w:hAnsi="Garamond"/>
          <w:sz w:val="26"/>
          <w:szCs w:val="26"/>
        </w:rPr>
        <w:t>Videc</w:t>
      </w:r>
      <w:proofErr w:type="spellEnd"/>
      <w:r w:rsidR="006B4B5D" w:rsidRPr="002065D1">
        <w:rPr>
          <w:rFonts w:ascii="Garamond" w:hAnsi="Garamond"/>
          <w:sz w:val="26"/>
          <w:szCs w:val="26"/>
        </w:rPr>
        <w:t xml:space="preserve"> Marija god. i Stjepan i </w:t>
      </w:r>
      <w:proofErr w:type="spellStart"/>
      <w:r w:rsidR="006B4B5D" w:rsidRPr="002065D1">
        <w:rPr>
          <w:rFonts w:ascii="Garamond" w:hAnsi="Garamond"/>
          <w:sz w:val="26"/>
          <w:szCs w:val="26"/>
        </w:rPr>
        <w:t>Šmaguc</w:t>
      </w:r>
      <w:proofErr w:type="spellEnd"/>
      <w:r w:rsidR="006B4B5D" w:rsidRPr="002065D1">
        <w:rPr>
          <w:rFonts w:ascii="Garamond" w:hAnsi="Garamond"/>
          <w:sz w:val="26"/>
          <w:szCs w:val="26"/>
        </w:rPr>
        <w:t xml:space="preserve"> Petar;  Gregorić Josip; + </w:t>
      </w:r>
      <w:proofErr w:type="spellStart"/>
      <w:r w:rsidR="006B4B5D" w:rsidRPr="002065D1">
        <w:rPr>
          <w:rFonts w:ascii="Garamond" w:hAnsi="Garamond"/>
          <w:sz w:val="26"/>
          <w:szCs w:val="26"/>
        </w:rPr>
        <w:t>Šaško</w:t>
      </w:r>
      <w:proofErr w:type="spellEnd"/>
      <w:r w:rsidR="006B4B5D" w:rsidRPr="002065D1">
        <w:rPr>
          <w:rFonts w:ascii="Garamond" w:hAnsi="Garamond"/>
          <w:sz w:val="26"/>
          <w:szCs w:val="26"/>
        </w:rPr>
        <w:t xml:space="preserve"> Martin god. i </w:t>
      </w:r>
      <w:proofErr w:type="spellStart"/>
      <w:r w:rsidR="006B4B5D" w:rsidRPr="002065D1">
        <w:rPr>
          <w:rFonts w:ascii="Garamond" w:hAnsi="Garamond"/>
          <w:sz w:val="26"/>
          <w:szCs w:val="26"/>
        </w:rPr>
        <w:t>ob</w:t>
      </w:r>
      <w:proofErr w:type="spellEnd"/>
      <w:r w:rsidR="006B4B5D" w:rsidRPr="002065D1">
        <w:rPr>
          <w:rFonts w:ascii="Garamond" w:hAnsi="Garamond"/>
          <w:sz w:val="26"/>
          <w:szCs w:val="26"/>
        </w:rPr>
        <w:t xml:space="preserve">. </w:t>
      </w:r>
      <w:proofErr w:type="spellStart"/>
      <w:r w:rsidR="006B4B5D" w:rsidRPr="002065D1">
        <w:rPr>
          <w:rFonts w:ascii="Garamond" w:hAnsi="Garamond"/>
          <w:sz w:val="26"/>
          <w:szCs w:val="26"/>
        </w:rPr>
        <w:t>Šaško</w:t>
      </w:r>
      <w:proofErr w:type="spellEnd"/>
      <w:r w:rsidR="006B4B5D" w:rsidRPr="002065D1">
        <w:rPr>
          <w:rFonts w:ascii="Garamond" w:hAnsi="Garamond"/>
          <w:sz w:val="26"/>
          <w:szCs w:val="26"/>
        </w:rPr>
        <w:t xml:space="preserve">; + Novosel Marija god. </w:t>
      </w:r>
      <w:proofErr w:type="spellStart"/>
      <w:r w:rsidR="006B4B5D" w:rsidRPr="002065D1">
        <w:rPr>
          <w:rFonts w:ascii="Garamond" w:hAnsi="Garamond"/>
          <w:sz w:val="26"/>
          <w:szCs w:val="26"/>
        </w:rPr>
        <w:t>Sontor</w:t>
      </w:r>
      <w:proofErr w:type="spellEnd"/>
      <w:r w:rsidR="006B4B5D" w:rsidRPr="002065D1">
        <w:rPr>
          <w:rFonts w:ascii="Garamond" w:hAnsi="Garamond"/>
          <w:sz w:val="26"/>
          <w:szCs w:val="26"/>
        </w:rPr>
        <w:t xml:space="preserve"> Marija i rod. </w:t>
      </w:r>
      <w:proofErr w:type="spellStart"/>
      <w:r w:rsidR="006B4B5D" w:rsidRPr="002065D1">
        <w:rPr>
          <w:rFonts w:ascii="Garamond" w:hAnsi="Garamond"/>
          <w:sz w:val="26"/>
          <w:szCs w:val="26"/>
        </w:rPr>
        <w:t>Kušter</w:t>
      </w:r>
      <w:proofErr w:type="spellEnd"/>
      <w:r w:rsidR="006B4B5D" w:rsidRPr="002065D1">
        <w:rPr>
          <w:rFonts w:ascii="Garamond" w:hAnsi="Garamond"/>
          <w:sz w:val="26"/>
          <w:szCs w:val="26"/>
        </w:rPr>
        <w:t xml:space="preserve">; </w:t>
      </w:r>
    </w:p>
    <w:p w14:paraId="70617DE7" w14:textId="77777777" w:rsidR="00BD6489" w:rsidRPr="002065D1" w:rsidRDefault="00A13921" w:rsidP="00FD3BD0">
      <w:pPr>
        <w:jc w:val="left"/>
        <w:rPr>
          <w:rFonts w:ascii="Garamond" w:hAnsi="Garamond"/>
          <w:i/>
          <w:sz w:val="26"/>
          <w:szCs w:val="26"/>
        </w:rPr>
      </w:pPr>
      <w:r w:rsidRPr="002065D1">
        <w:rPr>
          <w:rFonts w:ascii="Garamond" w:hAnsi="Garamond"/>
          <w:b/>
          <w:smallCaps/>
          <w:sz w:val="26"/>
          <w:szCs w:val="26"/>
        </w:rPr>
        <w:t>N</w:t>
      </w:r>
      <w:r w:rsidR="00CD4DB4" w:rsidRPr="002065D1">
        <w:rPr>
          <w:rFonts w:ascii="Garamond" w:hAnsi="Garamond"/>
          <w:b/>
          <w:smallCaps/>
          <w:sz w:val="26"/>
          <w:szCs w:val="26"/>
        </w:rPr>
        <w:t>EDJELJA</w:t>
      </w:r>
      <w:r w:rsidR="00BD6489" w:rsidRPr="002065D1">
        <w:rPr>
          <w:rFonts w:ascii="Garamond" w:hAnsi="Garamond"/>
          <w:sz w:val="26"/>
          <w:szCs w:val="26"/>
        </w:rPr>
        <w:t xml:space="preserve"> </w:t>
      </w:r>
      <w:r w:rsidR="00BD6489" w:rsidRPr="002065D1">
        <w:rPr>
          <w:rFonts w:ascii="Garamond" w:hAnsi="Garamond"/>
          <w:i/>
          <w:sz w:val="26"/>
          <w:szCs w:val="26"/>
        </w:rPr>
        <w:t xml:space="preserve">– </w:t>
      </w:r>
      <w:r w:rsidR="006B4B5D" w:rsidRPr="002065D1">
        <w:rPr>
          <w:rFonts w:ascii="Garamond" w:hAnsi="Garamond"/>
          <w:b/>
          <w:i/>
          <w:sz w:val="26"/>
          <w:szCs w:val="26"/>
        </w:rPr>
        <w:t>5</w:t>
      </w:r>
      <w:r w:rsidR="00A77192" w:rsidRPr="002065D1">
        <w:rPr>
          <w:rFonts w:ascii="Garamond" w:hAnsi="Garamond"/>
          <w:b/>
          <w:i/>
          <w:sz w:val="26"/>
          <w:szCs w:val="26"/>
        </w:rPr>
        <w:t>. NEDJELJA KROZ GODINU</w:t>
      </w:r>
      <w:r w:rsidR="008C0D8F" w:rsidRPr="002065D1">
        <w:rPr>
          <w:rFonts w:ascii="Garamond" w:hAnsi="Garamond"/>
          <w:b/>
          <w:i/>
          <w:sz w:val="26"/>
          <w:szCs w:val="26"/>
        </w:rPr>
        <w:t xml:space="preserve"> </w:t>
      </w:r>
    </w:p>
    <w:p w14:paraId="6727FB81" w14:textId="77777777" w:rsidR="00E6276C" w:rsidRPr="002065D1" w:rsidRDefault="00837778" w:rsidP="00E6276C">
      <w:pPr>
        <w:spacing w:before="0"/>
        <w:rPr>
          <w:rFonts w:ascii="Garamond" w:hAnsi="Garamond"/>
          <w:i/>
          <w:sz w:val="26"/>
          <w:szCs w:val="26"/>
        </w:rPr>
      </w:pPr>
      <w:r w:rsidRPr="002065D1">
        <w:rPr>
          <w:rFonts w:ascii="Garamond" w:hAnsi="Garamond"/>
          <w:i/>
          <w:sz w:val="26"/>
          <w:szCs w:val="26"/>
        </w:rPr>
        <w:t xml:space="preserve">  </w:t>
      </w:r>
      <w:r w:rsidR="00E3204D" w:rsidRPr="002065D1">
        <w:rPr>
          <w:rFonts w:ascii="Garamond" w:hAnsi="Garamond"/>
          <w:i/>
          <w:sz w:val="26"/>
          <w:szCs w:val="26"/>
        </w:rPr>
        <w:t xml:space="preserve"> </w:t>
      </w:r>
      <w:r w:rsidR="001130C7" w:rsidRPr="002065D1">
        <w:rPr>
          <w:rFonts w:ascii="Garamond" w:hAnsi="Garamond"/>
          <w:i/>
          <w:sz w:val="26"/>
          <w:szCs w:val="26"/>
        </w:rPr>
        <w:t xml:space="preserve">7.30 </w:t>
      </w:r>
      <w:r w:rsidR="00E6276C" w:rsidRPr="002065D1">
        <w:rPr>
          <w:rFonts w:ascii="Garamond" w:hAnsi="Garamond"/>
          <w:i/>
          <w:sz w:val="26"/>
          <w:szCs w:val="26"/>
        </w:rPr>
        <w:t>– župna</w:t>
      </w:r>
    </w:p>
    <w:p w14:paraId="03E875FC" w14:textId="77777777" w:rsidR="006B4B5D" w:rsidRPr="002065D1" w:rsidRDefault="00EC08EF" w:rsidP="00A8019D">
      <w:pPr>
        <w:spacing w:before="0"/>
        <w:jc w:val="left"/>
        <w:rPr>
          <w:rFonts w:ascii="Garamond" w:hAnsi="Garamond"/>
          <w:sz w:val="26"/>
          <w:szCs w:val="26"/>
        </w:rPr>
      </w:pPr>
      <w:r w:rsidRPr="002065D1">
        <w:rPr>
          <w:rFonts w:ascii="Garamond" w:hAnsi="Garamond"/>
          <w:sz w:val="26"/>
          <w:szCs w:val="26"/>
        </w:rPr>
        <w:t xml:space="preserve"> </w:t>
      </w:r>
      <w:r w:rsidR="00BF7BA5" w:rsidRPr="002065D1">
        <w:rPr>
          <w:rFonts w:ascii="Garamond" w:hAnsi="Garamond"/>
          <w:sz w:val="26"/>
          <w:szCs w:val="26"/>
        </w:rPr>
        <w:t xml:space="preserve">  </w:t>
      </w:r>
      <w:r w:rsidR="00E6276C" w:rsidRPr="002065D1">
        <w:rPr>
          <w:rFonts w:ascii="Garamond" w:hAnsi="Garamond"/>
          <w:i/>
          <w:sz w:val="26"/>
          <w:szCs w:val="26"/>
        </w:rPr>
        <w:t>9.30 +</w:t>
      </w:r>
      <w:r w:rsidR="00A77192" w:rsidRPr="002065D1">
        <w:rPr>
          <w:rFonts w:ascii="Garamond" w:hAnsi="Garamond"/>
          <w:i/>
          <w:sz w:val="26"/>
          <w:szCs w:val="26"/>
        </w:rPr>
        <w:t xml:space="preserve"> </w:t>
      </w:r>
      <w:proofErr w:type="spellStart"/>
      <w:r w:rsidR="006B4B5D" w:rsidRPr="002065D1">
        <w:rPr>
          <w:rFonts w:ascii="Garamond" w:hAnsi="Garamond"/>
          <w:sz w:val="26"/>
          <w:szCs w:val="26"/>
        </w:rPr>
        <w:t>Jagačić</w:t>
      </w:r>
      <w:proofErr w:type="spellEnd"/>
      <w:r w:rsidR="006B4B5D" w:rsidRPr="002065D1">
        <w:rPr>
          <w:rFonts w:ascii="Garamond" w:hAnsi="Garamond"/>
          <w:sz w:val="26"/>
          <w:szCs w:val="26"/>
        </w:rPr>
        <w:t xml:space="preserve"> Petar god. Valent i Helena</w:t>
      </w:r>
    </w:p>
    <w:p w14:paraId="0802EA2A" w14:textId="77777777" w:rsidR="00CD0386" w:rsidRPr="002065D1" w:rsidRDefault="006B4B5D" w:rsidP="00A8019D">
      <w:pPr>
        <w:spacing w:before="0"/>
        <w:jc w:val="left"/>
        <w:rPr>
          <w:rFonts w:ascii="Garamond" w:hAnsi="Garamond"/>
          <w:sz w:val="26"/>
          <w:szCs w:val="26"/>
        </w:rPr>
      </w:pPr>
      <w:r w:rsidRPr="002065D1">
        <w:rPr>
          <w:rFonts w:ascii="Garamond" w:hAnsi="Garamond"/>
          <w:i/>
          <w:sz w:val="26"/>
          <w:szCs w:val="26"/>
        </w:rPr>
        <w:t xml:space="preserve"> </w:t>
      </w:r>
      <w:r w:rsidR="00E6276C" w:rsidRPr="002065D1">
        <w:rPr>
          <w:rFonts w:ascii="Garamond" w:hAnsi="Garamond"/>
          <w:i/>
          <w:sz w:val="26"/>
          <w:szCs w:val="26"/>
        </w:rPr>
        <w:t>11.00</w:t>
      </w:r>
      <w:r w:rsidR="00A8019D" w:rsidRPr="002065D1">
        <w:rPr>
          <w:rFonts w:ascii="Garamond" w:hAnsi="Garamond"/>
          <w:sz w:val="26"/>
          <w:szCs w:val="26"/>
        </w:rPr>
        <w:t xml:space="preserve"> + </w:t>
      </w:r>
      <w:r w:rsidRPr="002065D1">
        <w:rPr>
          <w:rFonts w:ascii="Garamond" w:hAnsi="Garamond"/>
          <w:sz w:val="26"/>
          <w:szCs w:val="26"/>
        </w:rPr>
        <w:t xml:space="preserve">Novosel Ivan god. Terezija i </w:t>
      </w:r>
      <w:proofErr w:type="spellStart"/>
      <w:r w:rsidRPr="002065D1">
        <w:rPr>
          <w:rFonts w:ascii="Garamond" w:hAnsi="Garamond"/>
          <w:sz w:val="26"/>
          <w:szCs w:val="26"/>
        </w:rPr>
        <w:t>ob</w:t>
      </w:r>
      <w:proofErr w:type="spellEnd"/>
      <w:r w:rsidRPr="002065D1">
        <w:rPr>
          <w:rFonts w:ascii="Garamond" w:hAnsi="Garamond"/>
          <w:sz w:val="26"/>
          <w:szCs w:val="26"/>
        </w:rPr>
        <w:t>. Novosel</w:t>
      </w:r>
    </w:p>
    <w:p w14:paraId="72DE07C6" w14:textId="1EC19184" w:rsidR="00026127" w:rsidRPr="002065D1" w:rsidRDefault="00EC08EF" w:rsidP="00A8019D">
      <w:pPr>
        <w:spacing w:before="0"/>
        <w:jc w:val="left"/>
        <w:rPr>
          <w:rFonts w:ascii="Garamond" w:hAnsi="Garamond"/>
          <w:color w:val="000000"/>
          <w:sz w:val="26"/>
          <w:szCs w:val="26"/>
        </w:rPr>
      </w:pPr>
      <w:r w:rsidRPr="002065D1">
        <w:rPr>
          <w:rFonts w:ascii="Garamond" w:hAnsi="Garamond"/>
          <w:color w:val="000000"/>
          <w:sz w:val="26"/>
          <w:szCs w:val="26"/>
        </w:rPr>
        <w:t>***********************************************</w:t>
      </w:r>
      <w:r w:rsidR="00CD0386" w:rsidRPr="002065D1">
        <w:rPr>
          <w:rFonts w:ascii="Garamond" w:hAnsi="Garamond"/>
          <w:color w:val="000000"/>
          <w:sz w:val="26"/>
          <w:szCs w:val="26"/>
        </w:rPr>
        <w:t>********************</w:t>
      </w:r>
    </w:p>
    <w:p w14:paraId="4ADD31D0" w14:textId="77777777" w:rsidR="00CD0386" w:rsidRPr="002065D1" w:rsidRDefault="00CD0386" w:rsidP="00CD0386">
      <w:pPr>
        <w:tabs>
          <w:tab w:val="left" w:pos="284"/>
        </w:tabs>
        <w:spacing w:before="0"/>
        <w:rPr>
          <w:rFonts w:ascii="Garamond" w:hAnsi="Garamond"/>
          <w:i/>
          <w:sz w:val="26"/>
          <w:szCs w:val="26"/>
        </w:rPr>
      </w:pPr>
      <w:r w:rsidRPr="002065D1">
        <w:rPr>
          <w:rFonts w:ascii="Garamond" w:hAnsi="Garamond"/>
          <w:b/>
          <w:i/>
          <w:sz w:val="26"/>
          <w:szCs w:val="26"/>
        </w:rPr>
        <w:t>Župni vjeronauk</w:t>
      </w:r>
      <w:r w:rsidRPr="002065D1">
        <w:rPr>
          <w:rFonts w:ascii="Garamond" w:hAnsi="Garamond"/>
          <w:i/>
          <w:sz w:val="26"/>
          <w:szCs w:val="26"/>
        </w:rPr>
        <w:t xml:space="preserve"> – petak u 14.30 – prvopričesnici; 15.30 – </w:t>
      </w:r>
      <w:proofErr w:type="spellStart"/>
      <w:r w:rsidRPr="002065D1">
        <w:rPr>
          <w:rFonts w:ascii="Garamond" w:hAnsi="Garamond"/>
          <w:i/>
          <w:sz w:val="26"/>
          <w:szCs w:val="26"/>
        </w:rPr>
        <w:t>firmanici</w:t>
      </w:r>
      <w:proofErr w:type="spellEnd"/>
    </w:p>
    <w:p w14:paraId="22CCCE35" w14:textId="77777777" w:rsidR="00725183" w:rsidRPr="002065D1" w:rsidRDefault="00725183" w:rsidP="00CD0386">
      <w:pPr>
        <w:tabs>
          <w:tab w:val="left" w:pos="284"/>
        </w:tabs>
        <w:spacing w:before="0"/>
        <w:rPr>
          <w:rFonts w:ascii="Garamond" w:hAnsi="Garamond"/>
          <w:b/>
          <w:i/>
          <w:sz w:val="26"/>
          <w:szCs w:val="26"/>
        </w:rPr>
      </w:pPr>
      <w:r w:rsidRPr="002065D1">
        <w:rPr>
          <w:rFonts w:ascii="Garamond" w:hAnsi="Garamond"/>
          <w:b/>
          <w:i/>
          <w:sz w:val="26"/>
          <w:szCs w:val="26"/>
        </w:rPr>
        <w:t xml:space="preserve">U subotu </w:t>
      </w:r>
      <w:r w:rsidR="00024EDF" w:rsidRPr="002065D1">
        <w:rPr>
          <w:rFonts w:ascii="Garamond" w:hAnsi="Garamond"/>
          <w:b/>
          <w:i/>
          <w:sz w:val="26"/>
          <w:szCs w:val="26"/>
        </w:rPr>
        <w:t>u 10.00 župni vjeronauk za šeste</w:t>
      </w:r>
      <w:r w:rsidRPr="002065D1">
        <w:rPr>
          <w:rFonts w:ascii="Garamond" w:hAnsi="Garamond"/>
          <w:b/>
          <w:i/>
          <w:sz w:val="26"/>
          <w:szCs w:val="26"/>
        </w:rPr>
        <w:t xml:space="preserve"> razrede!</w:t>
      </w:r>
    </w:p>
    <w:p w14:paraId="260F9255" w14:textId="77777777" w:rsidR="00CD0386" w:rsidRPr="002065D1" w:rsidRDefault="00CD0386" w:rsidP="00CD0386">
      <w:pPr>
        <w:tabs>
          <w:tab w:val="left" w:pos="284"/>
        </w:tabs>
        <w:spacing w:before="0"/>
        <w:rPr>
          <w:rFonts w:ascii="Garamond" w:hAnsi="Garamond"/>
          <w:i/>
          <w:sz w:val="26"/>
          <w:szCs w:val="26"/>
        </w:rPr>
      </w:pPr>
      <w:r w:rsidRPr="002065D1">
        <w:rPr>
          <w:rFonts w:ascii="Garamond" w:hAnsi="Garamond"/>
          <w:b/>
          <w:i/>
          <w:sz w:val="26"/>
          <w:szCs w:val="26"/>
        </w:rPr>
        <w:t>Mješoviti zbor</w:t>
      </w:r>
      <w:r w:rsidRPr="002065D1">
        <w:rPr>
          <w:rFonts w:ascii="Garamond" w:hAnsi="Garamond"/>
          <w:i/>
          <w:sz w:val="26"/>
          <w:szCs w:val="26"/>
        </w:rPr>
        <w:t xml:space="preserve"> – proba u srijedu u 19.30</w:t>
      </w:r>
    </w:p>
    <w:p w14:paraId="3E6DA0DE" w14:textId="77777777" w:rsidR="008D03FB" w:rsidRPr="002065D1" w:rsidRDefault="00CD0386" w:rsidP="0010211E">
      <w:pPr>
        <w:tabs>
          <w:tab w:val="left" w:pos="284"/>
        </w:tabs>
        <w:spacing w:before="0"/>
        <w:rPr>
          <w:rFonts w:ascii="Garamond" w:hAnsi="Garamond"/>
          <w:i/>
          <w:sz w:val="26"/>
          <w:szCs w:val="26"/>
        </w:rPr>
      </w:pPr>
      <w:r w:rsidRPr="002065D1">
        <w:rPr>
          <w:rFonts w:ascii="Garamond" w:hAnsi="Garamond"/>
          <w:b/>
          <w:i/>
          <w:sz w:val="26"/>
          <w:szCs w:val="26"/>
        </w:rPr>
        <w:t>Dječji zbor</w:t>
      </w:r>
      <w:r w:rsidRPr="002065D1">
        <w:rPr>
          <w:rFonts w:ascii="Garamond" w:hAnsi="Garamond"/>
          <w:i/>
          <w:sz w:val="26"/>
          <w:szCs w:val="26"/>
        </w:rPr>
        <w:t xml:space="preserve"> – proba u nedjelju prije sv. mise</w:t>
      </w:r>
    </w:p>
    <w:p w14:paraId="0EC14443" w14:textId="0A32FC16" w:rsidR="006B4B5D" w:rsidRPr="002065D1" w:rsidRDefault="006B4B5D" w:rsidP="0010211E">
      <w:pPr>
        <w:tabs>
          <w:tab w:val="left" w:pos="284"/>
        </w:tabs>
        <w:spacing w:before="0"/>
        <w:rPr>
          <w:rFonts w:ascii="Garamond" w:hAnsi="Garamond"/>
          <w:sz w:val="26"/>
          <w:szCs w:val="26"/>
        </w:rPr>
      </w:pPr>
      <w:r w:rsidRPr="002065D1">
        <w:rPr>
          <w:rFonts w:ascii="Garamond" w:hAnsi="Garamond"/>
          <w:sz w:val="26"/>
          <w:szCs w:val="26"/>
        </w:rPr>
        <w:t>*******************************************************************</w:t>
      </w:r>
    </w:p>
    <w:p w14:paraId="27646920" w14:textId="77777777" w:rsidR="006B4B5D" w:rsidRPr="002065D1" w:rsidRDefault="006B4B5D" w:rsidP="006B4B5D">
      <w:pPr>
        <w:tabs>
          <w:tab w:val="left" w:pos="284"/>
        </w:tabs>
        <w:spacing w:before="0"/>
        <w:rPr>
          <w:rFonts w:ascii="Garamond" w:hAnsi="Garamond"/>
          <w:b/>
          <w:i/>
          <w:sz w:val="26"/>
          <w:szCs w:val="26"/>
          <w:u w:val="single"/>
        </w:rPr>
      </w:pPr>
      <w:r w:rsidRPr="002065D1">
        <w:rPr>
          <w:rFonts w:ascii="Garamond" w:hAnsi="Garamond"/>
          <w:b/>
          <w:i/>
          <w:sz w:val="26"/>
          <w:szCs w:val="26"/>
          <w:u w:val="single"/>
        </w:rPr>
        <w:t>Župna statistika za mjesec siječanj 2020.</w:t>
      </w:r>
    </w:p>
    <w:p w14:paraId="5221BF99" w14:textId="77777777" w:rsidR="006B4B5D" w:rsidRPr="002065D1" w:rsidRDefault="006B4B5D" w:rsidP="006B4B5D">
      <w:pPr>
        <w:tabs>
          <w:tab w:val="left" w:pos="284"/>
        </w:tabs>
        <w:spacing w:before="0"/>
        <w:rPr>
          <w:rFonts w:ascii="Garamond" w:hAnsi="Garamond"/>
          <w:i/>
          <w:sz w:val="26"/>
          <w:szCs w:val="26"/>
        </w:rPr>
      </w:pPr>
      <w:r w:rsidRPr="002065D1">
        <w:rPr>
          <w:rFonts w:ascii="Garamond" w:hAnsi="Garamond"/>
          <w:b/>
          <w:i/>
          <w:sz w:val="26"/>
          <w:szCs w:val="26"/>
        </w:rPr>
        <w:t>Kršteni:</w:t>
      </w:r>
      <w:r w:rsidRPr="002065D1">
        <w:rPr>
          <w:rFonts w:ascii="Garamond" w:hAnsi="Garamond"/>
          <w:i/>
          <w:sz w:val="26"/>
          <w:szCs w:val="26"/>
        </w:rPr>
        <w:t xml:space="preserve"> Vilim </w:t>
      </w:r>
      <w:proofErr w:type="spellStart"/>
      <w:r w:rsidRPr="002065D1">
        <w:rPr>
          <w:rFonts w:ascii="Garamond" w:hAnsi="Garamond"/>
          <w:i/>
          <w:sz w:val="26"/>
          <w:szCs w:val="26"/>
        </w:rPr>
        <w:t>Hrkec</w:t>
      </w:r>
      <w:proofErr w:type="spellEnd"/>
      <w:r w:rsidRPr="002065D1">
        <w:rPr>
          <w:rFonts w:ascii="Garamond" w:hAnsi="Garamond"/>
          <w:i/>
          <w:sz w:val="26"/>
          <w:szCs w:val="26"/>
        </w:rPr>
        <w:t xml:space="preserve"> (Nikola i Suzana r. </w:t>
      </w:r>
      <w:proofErr w:type="spellStart"/>
      <w:r w:rsidRPr="002065D1">
        <w:rPr>
          <w:rFonts w:ascii="Garamond" w:hAnsi="Garamond"/>
          <w:i/>
          <w:sz w:val="26"/>
          <w:szCs w:val="26"/>
        </w:rPr>
        <w:t>Topolko</w:t>
      </w:r>
      <w:proofErr w:type="spellEnd"/>
      <w:r w:rsidRPr="002065D1">
        <w:rPr>
          <w:rFonts w:ascii="Garamond" w:hAnsi="Garamond"/>
          <w:i/>
          <w:sz w:val="26"/>
          <w:szCs w:val="26"/>
        </w:rPr>
        <w:t>)</w:t>
      </w:r>
    </w:p>
    <w:p w14:paraId="73C03BA7" w14:textId="77777777" w:rsidR="006B4B5D" w:rsidRPr="002065D1" w:rsidRDefault="006B4B5D" w:rsidP="006B4B5D">
      <w:pPr>
        <w:tabs>
          <w:tab w:val="left" w:pos="284"/>
        </w:tabs>
        <w:spacing w:before="0"/>
        <w:rPr>
          <w:rFonts w:ascii="Garamond" w:hAnsi="Garamond"/>
          <w:i/>
          <w:sz w:val="26"/>
          <w:szCs w:val="26"/>
        </w:rPr>
      </w:pPr>
      <w:r w:rsidRPr="002065D1">
        <w:rPr>
          <w:rFonts w:ascii="Garamond" w:hAnsi="Garamond"/>
          <w:b/>
          <w:i/>
          <w:sz w:val="26"/>
          <w:szCs w:val="26"/>
        </w:rPr>
        <w:t>Umrli:</w:t>
      </w:r>
      <w:r w:rsidRPr="002065D1">
        <w:rPr>
          <w:rFonts w:ascii="Garamond" w:hAnsi="Garamond"/>
          <w:i/>
          <w:sz w:val="26"/>
          <w:szCs w:val="26"/>
        </w:rPr>
        <w:t xml:space="preserve"> Zvonko </w:t>
      </w:r>
      <w:proofErr w:type="spellStart"/>
      <w:r w:rsidRPr="002065D1">
        <w:rPr>
          <w:rFonts w:ascii="Garamond" w:hAnsi="Garamond"/>
          <w:i/>
          <w:sz w:val="26"/>
          <w:szCs w:val="26"/>
        </w:rPr>
        <w:t>Smodek</w:t>
      </w:r>
      <w:proofErr w:type="spellEnd"/>
      <w:r w:rsidRPr="002065D1">
        <w:rPr>
          <w:rFonts w:ascii="Garamond" w:hAnsi="Garamond"/>
          <w:i/>
          <w:sz w:val="26"/>
          <w:szCs w:val="26"/>
        </w:rPr>
        <w:t xml:space="preserve"> (r. 1962.), Dražen Labaš (r. 1965.)</w:t>
      </w:r>
    </w:p>
    <w:p w14:paraId="30BD652A" w14:textId="77777777" w:rsidR="006B4B5D" w:rsidRPr="002065D1" w:rsidRDefault="006B4B5D" w:rsidP="006B4B5D">
      <w:pPr>
        <w:tabs>
          <w:tab w:val="left" w:pos="284"/>
        </w:tabs>
        <w:spacing w:before="0"/>
        <w:rPr>
          <w:rFonts w:ascii="Garamond" w:hAnsi="Garamond"/>
          <w:i/>
          <w:sz w:val="26"/>
          <w:szCs w:val="26"/>
        </w:rPr>
      </w:pPr>
      <w:r w:rsidRPr="002065D1">
        <w:rPr>
          <w:rFonts w:ascii="Garamond" w:hAnsi="Garamond"/>
          <w:b/>
          <w:i/>
          <w:sz w:val="26"/>
          <w:szCs w:val="26"/>
        </w:rPr>
        <w:t xml:space="preserve">Vjenčani: </w:t>
      </w:r>
      <w:r w:rsidRPr="002065D1">
        <w:rPr>
          <w:rFonts w:ascii="Garamond" w:hAnsi="Garamond"/>
          <w:i/>
          <w:sz w:val="26"/>
          <w:szCs w:val="26"/>
        </w:rPr>
        <w:t>nije bilo!</w:t>
      </w:r>
    </w:p>
    <w:p w14:paraId="6CDEBA85" w14:textId="77777777" w:rsidR="006B4B5D" w:rsidRDefault="006B4B5D" w:rsidP="0010211E">
      <w:pPr>
        <w:tabs>
          <w:tab w:val="left" w:pos="284"/>
        </w:tabs>
        <w:spacing w:before="0"/>
        <w:rPr>
          <w:rFonts w:ascii="Garamond" w:hAnsi="Garamond"/>
          <w:sz w:val="20"/>
        </w:rPr>
      </w:pPr>
    </w:p>
    <w:p w14:paraId="7AED76F8" w14:textId="77777777" w:rsidR="002065D1" w:rsidRDefault="002065D1" w:rsidP="00725183">
      <w:pPr>
        <w:spacing w:before="60"/>
        <w:jc w:val="center"/>
        <w:rPr>
          <w:rFonts w:ascii="Garamond" w:hAnsi="Garamond"/>
          <w:sz w:val="20"/>
        </w:rPr>
      </w:pPr>
    </w:p>
    <w:p w14:paraId="37A67E59" w14:textId="60FD9296" w:rsidR="00B12B15" w:rsidRDefault="00D37ED2" w:rsidP="00725183">
      <w:pPr>
        <w:spacing w:before="60"/>
        <w:jc w:val="center"/>
        <w:rPr>
          <w:rStyle w:val="Hiperveza"/>
          <w:rFonts w:ascii="Garamond" w:hAnsi="Garamond"/>
          <w:i/>
          <w:color w:val="auto"/>
          <w:sz w:val="20"/>
          <w:u w:val="none"/>
        </w:rPr>
      </w:pPr>
      <w:r>
        <w:rPr>
          <w:rFonts w:ascii="Garamond" w:hAnsi="Garamond"/>
          <w:sz w:val="20"/>
        </w:rPr>
        <w:t>U</w:t>
      </w:r>
      <w:r w:rsidR="00272109">
        <w:rPr>
          <w:rFonts w:ascii="Garamond" w:hAnsi="Garamond"/>
          <w:sz w:val="20"/>
        </w:rPr>
        <w:t>rednici</w:t>
      </w:r>
      <w:r w:rsidR="00920858">
        <w:rPr>
          <w:rFonts w:ascii="Garamond" w:hAnsi="Garamond"/>
          <w:sz w:val="20"/>
        </w:rPr>
        <w:t xml:space="preserve">: </w:t>
      </w:r>
      <w:r w:rsidR="003A3DA4" w:rsidRPr="00831CEE">
        <w:rPr>
          <w:rFonts w:ascii="Garamond" w:hAnsi="Garamond"/>
          <w:sz w:val="20"/>
        </w:rPr>
        <w:t>Tin Jurak</w:t>
      </w:r>
      <w:r w:rsidR="00272109">
        <w:rPr>
          <w:rFonts w:ascii="Garamond" w:hAnsi="Garamond"/>
          <w:sz w:val="20"/>
        </w:rPr>
        <w:t xml:space="preserve">, Dominik </w:t>
      </w:r>
      <w:proofErr w:type="spellStart"/>
      <w:r w:rsidR="00272109">
        <w:rPr>
          <w:rFonts w:ascii="Garamond" w:hAnsi="Garamond"/>
          <w:sz w:val="20"/>
        </w:rPr>
        <w:t>Hrupek</w:t>
      </w:r>
      <w:proofErr w:type="spellEnd"/>
      <w:r w:rsidR="003A3DA4" w:rsidRPr="00831CEE">
        <w:rPr>
          <w:rFonts w:ascii="Garamond" w:hAnsi="Garamond"/>
          <w:sz w:val="20"/>
        </w:rPr>
        <w:t>;</w:t>
      </w:r>
      <w:r w:rsidR="00DC515C">
        <w:rPr>
          <w:rFonts w:ascii="Garamond" w:hAnsi="Garamond"/>
          <w:sz w:val="20"/>
        </w:rPr>
        <w:t xml:space="preserve"> Odgovara: Josip Hadrović, </w:t>
      </w:r>
      <w:proofErr w:type="spellStart"/>
      <w:r w:rsidR="00DC515C">
        <w:rPr>
          <w:rFonts w:ascii="Garamond" w:hAnsi="Garamond"/>
          <w:sz w:val="20"/>
        </w:rPr>
        <w:t>žpk</w:t>
      </w:r>
      <w:proofErr w:type="spellEnd"/>
      <w:r w:rsidR="00F040DE">
        <w:rPr>
          <w:rFonts w:ascii="Garamond" w:hAnsi="Garamond"/>
          <w:sz w:val="20"/>
        </w:rPr>
        <w:t>.</w:t>
      </w:r>
      <w:r w:rsidR="00A058DD">
        <w:rPr>
          <w:rFonts w:ascii="Garamond" w:hAnsi="Garamond"/>
          <w:sz w:val="20"/>
        </w:rPr>
        <w:br/>
      </w:r>
      <w:r w:rsidR="00272109">
        <w:rPr>
          <w:rFonts w:ascii="Garamond" w:hAnsi="Garamond"/>
          <w:sz w:val="20"/>
        </w:rPr>
        <w:t>veljača</w:t>
      </w:r>
      <w:r w:rsidR="00570ED7">
        <w:rPr>
          <w:rFonts w:ascii="Garamond" w:hAnsi="Garamond"/>
          <w:sz w:val="20"/>
        </w:rPr>
        <w:t>,</w:t>
      </w:r>
      <w:r w:rsidR="00220702">
        <w:rPr>
          <w:rFonts w:ascii="Garamond" w:hAnsi="Garamond"/>
          <w:sz w:val="20"/>
        </w:rPr>
        <w:t xml:space="preserve"> </w:t>
      </w:r>
      <w:r w:rsidR="00EC08EF">
        <w:rPr>
          <w:rFonts w:ascii="Garamond" w:hAnsi="Garamond"/>
          <w:sz w:val="20"/>
        </w:rPr>
        <w:t>2020</w:t>
      </w:r>
      <w:r w:rsidR="003A3DA4" w:rsidRPr="00831CEE">
        <w:rPr>
          <w:rFonts w:ascii="Garamond" w:hAnsi="Garamond"/>
          <w:sz w:val="20"/>
        </w:rPr>
        <w:t xml:space="preserve">. Široke Ledine 4, Trnovec, web: </w:t>
      </w:r>
      <w:hyperlink r:id="rId8" w:history="1">
        <w:r w:rsidR="003A3DA4" w:rsidRPr="006D138F">
          <w:rPr>
            <w:rStyle w:val="Hiperveza"/>
            <w:rFonts w:ascii="Garamond" w:hAnsi="Garamond"/>
            <w:i/>
            <w:color w:val="auto"/>
            <w:sz w:val="20"/>
            <w:u w:val="none"/>
          </w:rPr>
          <w:t>www.zupa-trnovec.hr</w:t>
        </w:r>
      </w:hyperlink>
      <w:r w:rsidR="00DA3EE6" w:rsidRPr="00831CEE">
        <w:rPr>
          <w:rFonts w:ascii="Garamond" w:hAnsi="Garamond"/>
          <w:i/>
          <w:sz w:val="20"/>
        </w:rPr>
        <w:br/>
      </w:r>
      <w:r w:rsidR="003A3DA4" w:rsidRPr="00831CEE">
        <w:rPr>
          <w:rFonts w:ascii="Garamond" w:hAnsi="Garamond"/>
          <w:sz w:val="20"/>
        </w:rPr>
        <w:t xml:space="preserve">e-mail: </w:t>
      </w:r>
      <w:r w:rsidR="003A3DA4" w:rsidRPr="00831CEE">
        <w:rPr>
          <w:rFonts w:ascii="Garamond" w:hAnsi="Garamond"/>
          <w:i/>
          <w:sz w:val="20"/>
        </w:rPr>
        <w:t>zupnilistic.trnovec@gmail.com</w:t>
      </w:r>
      <w:r w:rsidR="003A3DA4" w:rsidRPr="00831CEE">
        <w:rPr>
          <w:rFonts w:ascii="Garamond" w:hAnsi="Garamond"/>
          <w:sz w:val="20"/>
        </w:rPr>
        <w:t xml:space="preserve">, </w:t>
      </w:r>
      <w:hyperlink r:id="rId9" w:history="1">
        <w:r w:rsidR="008D40ED" w:rsidRPr="006D138F">
          <w:rPr>
            <w:rStyle w:val="Hiperveza"/>
            <w:rFonts w:ascii="Garamond" w:hAnsi="Garamond"/>
            <w:i/>
            <w:color w:val="auto"/>
            <w:sz w:val="20"/>
            <w:u w:val="none"/>
          </w:rPr>
          <w:t>info@zupa-trnovec.hr</w:t>
        </w:r>
      </w:hyperlink>
    </w:p>
    <w:p w14:paraId="0949E3E4" w14:textId="77777777" w:rsidR="008C55A4" w:rsidRDefault="00B12B15" w:rsidP="00725183">
      <w:pPr>
        <w:spacing w:before="60"/>
        <w:jc w:val="center"/>
        <w:rPr>
          <w:rFonts w:ascii="Garamond" w:hAnsi="Garamond"/>
          <w:i/>
          <w:sz w:val="20"/>
        </w:rPr>
      </w:pPr>
      <w:r>
        <w:rPr>
          <w:rStyle w:val="Hiperveza"/>
          <w:rFonts w:ascii="Garamond" w:hAnsi="Garamond"/>
          <w:i/>
          <w:color w:val="auto"/>
          <w:sz w:val="20"/>
          <w:u w:val="none"/>
        </w:rPr>
        <w:br/>
      </w:r>
    </w:p>
    <w:p w14:paraId="72B86735" w14:textId="77777777" w:rsidR="00B07D01" w:rsidRPr="00B7486C" w:rsidRDefault="00250319" w:rsidP="00EC08EF">
      <w:pPr>
        <w:spacing w:before="60"/>
        <w:jc w:val="center"/>
        <w:rPr>
          <w:rFonts w:ascii="Garamond" w:hAnsi="Garamond"/>
          <w:i/>
          <w:sz w:val="20"/>
        </w:rPr>
      </w:pPr>
      <w:r>
        <w:rPr>
          <w:noProof/>
        </w:rPr>
        <w:drawing>
          <wp:anchor distT="0" distB="0" distL="114300" distR="114300" simplePos="0" relativeHeight="251649535" behindDoc="0" locked="0" layoutInCell="1" allowOverlap="1" wp14:anchorId="4ADDD0B1" wp14:editId="3A9C00D9">
            <wp:simplePos x="0" y="0"/>
            <wp:positionH relativeFrom="margin">
              <wp:posOffset>9117330</wp:posOffset>
            </wp:positionH>
            <wp:positionV relativeFrom="paragraph">
              <wp:posOffset>-180340</wp:posOffset>
            </wp:positionV>
            <wp:extent cx="1009650" cy="1797050"/>
            <wp:effectExtent l="0" t="0" r="0" b="0"/>
            <wp:wrapNone/>
            <wp:docPr id="2" name="Picture 2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icture1"/>
                    <pic:cNvPicPr>
                      <a:picLocks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98" t="-4415" r="29085" b="4415"/>
                    <a:stretch/>
                  </pic:blipFill>
                  <pic:spPr bwMode="auto">
                    <a:xfrm>
                      <a:off x="0" y="0"/>
                      <a:ext cx="1009650" cy="17970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55CB2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D969EA" wp14:editId="68C0EAC1">
                <wp:simplePos x="0" y="0"/>
                <wp:positionH relativeFrom="column">
                  <wp:posOffset>970280</wp:posOffset>
                </wp:positionH>
                <wp:positionV relativeFrom="paragraph">
                  <wp:posOffset>87630</wp:posOffset>
                </wp:positionV>
                <wp:extent cx="2279650" cy="558800"/>
                <wp:effectExtent l="0" t="0" r="0" b="0"/>
                <wp:wrapNone/>
                <wp:docPr id="3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79650" cy="558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EC6643" w14:textId="77777777" w:rsidR="00F6513D" w:rsidRPr="00024EDF" w:rsidRDefault="00F6513D" w:rsidP="00B341D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4EDF">
                              <w:rPr>
                                <w:rFonts w:ascii="Book Antiqua" w:hAnsi="Book Antiqua"/>
                                <w:b/>
                                <w:bCs/>
                                <w:outline/>
                                <w:color w:val="000000" w:themeColor="text1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ŽUPNI LISTIĆ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1428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AA509"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7" type="#_x0000_t202" style="position:absolute;left:0;text-align:left;margin-left:76.4pt;margin-top:6.9pt;width:179.5pt;height:4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" filled="f" stroked="f">
                <o:lock v:ext="edit" shapetype="t"/>
                <v:textbox>
                  <w:txbxContent>
                    <w:p w:rsidR="00F6513D" w:rsidRPr="00024EDF" w:rsidRDefault="00F6513D" w:rsidP="00B341DE">
                      <w:pPr>
                        <w:pStyle w:val="StandardWeb"/>
                        <w:spacing w:before="0" w:beforeAutospacing="0" w:after="0" w:afterAutospacing="0"/>
                        <w:rPr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24EDF">
                        <w:rPr>
                          <w:rFonts w:ascii="Book Antiqua" w:hAnsi="Book Antiqua"/>
                          <w:b/>
                          <w:bCs/>
                          <w:outline/>
                          <w:color w:val="000000" w:themeColor="text1"/>
                          <w:sz w:val="44"/>
                          <w:szCs w:val="44"/>
                          <w14:textOutline w14:w="9525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ŽUPNI LISTIĆ</w:t>
                      </w:r>
                    </w:p>
                  </w:txbxContent>
                </v:textbox>
              </v:shape>
            </w:pict>
          </mc:Fallback>
        </mc:AlternateContent>
      </w:r>
    </w:p>
    <w:p w14:paraId="275C641A" w14:textId="77777777" w:rsidR="00B07D01" w:rsidRPr="00051C27" w:rsidRDefault="00B07D01">
      <w:pPr>
        <w:jc w:val="left"/>
        <w:rPr>
          <w:b/>
          <w:sz w:val="40"/>
          <w:szCs w:val="40"/>
        </w:rPr>
      </w:pPr>
    </w:p>
    <w:p w14:paraId="1E78F910" w14:textId="77777777" w:rsidR="00073582" w:rsidRDefault="00AB409C">
      <w:pPr>
        <w:jc w:val="left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FAE985" wp14:editId="73DD735F">
                <wp:simplePos x="0" y="0"/>
                <wp:positionH relativeFrom="column">
                  <wp:posOffset>-219075</wp:posOffset>
                </wp:positionH>
                <wp:positionV relativeFrom="paragraph">
                  <wp:posOffset>327660</wp:posOffset>
                </wp:positionV>
                <wp:extent cx="4591050" cy="482600"/>
                <wp:effectExtent l="0" t="0" r="0" b="0"/>
                <wp:wrapNone/>
                <wp:docPr id="6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91050" cy="482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45BC6E" w14:textId="77777777" w:rsidR="00F6513D" w:rsidRPr="00024EDF" w:rsidRDefault="00F6513D" w:rsidP="00B341D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4EDF">
                              <w:rPr>
                                <w:rFonts w:ascii="Book Antiqua" w:hAnsi="Book Antiqua"/>
                                <w:b/>
                                <w:bCs/>
                                <w:outline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Župa Majke Božje Snježne - Trnovec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3B688" id="WordArt 8" o:spid="_x0000_s1028" type="#_x0000_t202" style="position:absolute;margin-left:-17.25pt;margin-top:25.8pt;width:361.5pt;height:3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" filled="f" stroked="f">
                <o:lock v:ext="edit" shapetype="t"/>
                <v:textbox>
                  <w:txbxContent>
                    <w:p w:rsidR="00F6513D" w:rsidRPr="00024EDF" w:rsidRDefault="00F6513D" w:rsidP="00B341DE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24EDF">
                        <w:rPr>
                          <w:rFonts w:ascii="Book Antiqua" w:hAnsi="Book Antiqua"/>
                          <w:b/>
                          <w:bCs/>
                          <w:outline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Župa Majke Božje Snježne - Trnovec</w:t>
                      </w:r>
                    </w:p>
                  </w:txbxContent>
                </v:textbox>
              </v:shape>
            </w:pict>
          </mc:Fallback>
        </mc:AlternateContent>
      </w:r>
    </w:p>
    <w:p w14:paraId="21F79675" w14:textId="77777777" w:rsidR="00873FA6" w:rsidRDefault="00873FA6">
      <w:pPr>
        <w:rPr>
          <w:b/>
          <w:sz w:val="40"/>
          <w:szCs w:val="40"/>
        </w:rPr>
      </w:pPr>
    </w:p>
    <w:tbl>
      <w:tblPr>
        <w:tblpPr w:leftFromText="180" w:rightFromText="180" w:vertAnchor="text" w:horzAnchor="page" w:tblpX="9031" w:tblpY="267"/>
        <w:tblW w:w="6204" w:type="dxa"/>
        <w:tblLook w:val="04A0" w:firstRow="1" w:lastRow="0" w:firstColumn="1" w:lastColumn="0" w:noHBand="0" w:noVBand="1"/>
      </w:tblPr>
      <w:tblGrid>
        <w:gridCol w:w="1843"/>
        <w:gridCol w:w="2410"/>
        <w:gridCol w:w="1951"/>
      </w:tblGrid>
      <w:tr w:rsidR="00271A7C" w:rsidRPr="00831CEE" w14:paraId="266AF256" w14:textId="77777777" w:rsidTr="00C6040C">
        <w:trPr>
          <w:trHeight w:val="185"/>
        </w:trPr>
        <w:tc>
          <w:tcPr>
            <w:tcW w:w="1843" w:type="dxa"/>
            <w:vAlign w:val="center"/>
          </w:tcPr>
          <w:p w14:paraId="3253D076" w14:textId="77777777" w:rsidR="00271A7C" w:rsidRPr="00831CEE" w:rsidRDefault="00F10345" w:rsidP="00271A7C">
            <w:pPr>
              <w:tabs>
                <w:tab w:val="left" w:pos="6946"/>
              </w:tabs>
              <w:spacing w:before="0" w:line="360" w:lineRule="auto"/>
              <w:jc w:val="lef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Godina </w:t>
            </w:r>
            <w:r w:rsidR="00271A7C" w:rsidRPr="00D54D12">
              <w:rPr>
                <w:rFonts w:ascii="Garamond" w:hAnsi="Garamond"/>
                <w:sz w:val="22"/>
                <w:szCs w:val="22"/>
              </w:rPr>
              <w:t>X</w:t>
            </w:r>
            <w:r w:rsidR="00C64BF6" w:rsidRPr="00D54D12">
              <w:rPr>
                <w:rFonts w:ascii="Garamond" w:hAnsi="Garamond"/>
                <w:sz w:val="22"/>
                <w:szCs w:val="22"/>
              </w:rPr>
              <w:t>I</w:t>
            </w:r>
            <w:r w:rsidR="002F0708">
              <w:rPr>
                <w:rFonts w:ascii="Garamond" w:hAnsi="Garamond"/>
                <w:sz w:val="22"/>
                <w:szCs w:val="22"/>
              </w:rPr>
              <w:t>I</w:t>
            </w:r>
            <w:r w:rsidR="00271A7C" w:rsidRPr="00D54D12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14:paraId="5470FD0F" w14:textId="77777777" w:rsidR="00271A7C" w:rsidRPr="00831CEE" w:rsidRDefault="00272109" w:rsidP="00271A7C">
            <w:pPr>
              <w:tabs>
                <w:tab w:val="left" w:pos="6946"/>
              </w:tabs>
              <w:spacing w:before="0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Broj 10 (583</w:t>
            </w:r>
            <w:r w:rsidR="00271A7C" w:rsidRPr="00831CEE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1951" w:type="dxa"/>
            <w:vAlign w:val="center"/>
          </w:tcPr>
          <w:p w14:paraId="0DA8F926" w14:textId="77777777" w:rsidR="00DC20FF" w:rsidRPr="00831CEE" w:rsidRDefault="00272109" w:rsidP="00272109">
            <w:pPr>
              <w:tabs>
                <w:tab w:val="left" w:pos="6946"/>
              </w:tabs>
              <w:spacing w:before="0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</w:t>
            </w:r>
            <w:r w:rsidR="00C6040C">
              <w:rPr>
                <w:rFonts w:ascii="Garamond" w:hAnsi="Garamond"/>
                <w:sz w:val="22"/>
                <w:szCs w:val="22"/>
              </w:rPr>
              <w:t xml:space="preserve">. </w:t>
            </w:r>
            <w:r w:rsidR="006B4B5D">
              <w:rPr>
                <w:rFonts w:ascii="Garamond" w:hAnsi="Garamond"/>
                <w:sz w:val="22"/>
                <w:szCs w:val="22"/>
              </w:rPr>
              <w:t>veljač</w:t>
            </w:r>
            <w:r>
              <w:rPr>
                <w:rFonts w:ascii="Garamond" w:hAnsi="Garamond"/>
                <w:sz w:val="22"/>
                <w:szCs w:val="22"/>
              </w:rPr>
              <w:t>e</w:t>
            </w:r>
            <w:r w:rsidR="00115A9F">
              <w:rPr>
                <w:rFonts w:ascii="Garamond" w:hAnsi="Garamond"/>
                <w:sz w:val="22"/>
                <w:szCs w:val="22"/>
              </w:rPr>
              <w:t xml:space="preserve"> 202</w:t>
            </w:r>
            <w:r>
              <w:rPr>
                <w:rFonts w:ascii="Garamond" w:hAnsi="Garamond"/>
                <w:sz w:val="22"/>
                <w:szCs w:val="22"/>
              </w:rPr>
              <w:t>0.</w:t>
            </w:r>
          </w:p>
        </w:tc>
      </w:tr>
    </w:tbl>
    <w:p w14:paraId="6FDF8450" w14:textId="77777777" w:rsidR="006F6446" w:rsidRDefault="006F6446" w:rsidP="003B7D2B">
      <w:pPr>
        <w:rPr>
          <w:b/>
          <w:sz w:val="40"/>
          <w:szCs w:val="40"/>
        </w:rPr>
      </w:pPr>
    </w:p>
    <w:p w14:paraId="6CE3DE4E" w14:textId="77777777" w:rsidR="00927F8F" w:rsidRPr="009B376E" w:rsidRDefault="00927F8F" w:rsidP="008B1D21">
      <w:pPr>
        <w:spacing w:after="120"/>
        <w:rPr>
          <w:b/>
          <w:szCs w:val="40"/>
        </w:rPr>
      </w:pPr>
    </w:p>
    <w:p w14:paraId="7CD4503E" w14:textId="77777777" w:rsidR="002F0708" w:rsidRDefault="002F0708" w:rsidP="00923F39">
      <w:pPr>
        <w:rPr>
          <w:rFonts w:ascii="Garamond" w:hAnsi="Garamond" w:cs="Arial"/>
          <w:b/>
          <w:color w:val="000000" w:themeColor="text1"/>
          <w:szCs w:val="24"/>
        </w:rPr>
      </w:pPr>
    </w:p>
    <w:p w14:paraId="781748BD" w14:textId="77777777" w:rsidR="00DC20FF" w:rsidRDefault="00DC20FF" w:rsidP="001F5BA9">
      <w:pPr>
        <w:rPr>
          <w:rFonts w:ascii="Garamond" w:hAnsi="Garamond" w:cs="Arial"/>
          <w:b/>
          <w:color w:val="000000" w:themeColor="text1"/>
          <w:szCs w:val="24"/>
        </w:rPr>
      </w:pPr>
    </w:p>
    <w:p w14:paraId="304E825B" w14:textId="77777777" w:rsidR="001857B4" w:rsidRDefault="001857B4" w:rsidP="00662C50">
      <w:pPr>
        <w:jc w:val="center"/>
        <w:rPr>
          <w:rFonts w:ascii="Garamond" w:hAnsi="Garamond" w:cs="Arial"/>
          <w:b/>
          <w:color w:val="000000" w:themeColor="text1"/>
          <w:sz w:val="23"/>
          <w:szCs w:val="23"/>
        </w:rPr>
      </w:pPr>
    </w:p>
    <w:p w14:paraId="4EEBB519" w14:textId="77777777" w:rsidR="001857B4" w:rsidRDefault="005309B5" w:rsidP="00662C50">
      <w:pPr>
        <w:jc w:val="center"/>
        <w:rPr>
          <w:rFonts w:ascii="Garamond" w:hAnsi="Garamond" w:cs="Arial"/>
          <w:b/>
          <w:color w:val="000000" w:themeColor="text1"/>
          <w:sz w:val="23"/>
          <w:szCs w:val="23"/>
        </w:rPr>
      </w:pPr>
      <w:r w:rsidRPr="004E0395">
        <w:rPr>
          <w:rFonts w:ascii="Garamond" w:hAnsi="Garamond" w:cs="Arial"/>
          <w:noProof/>
          <w:color w:val="000000" w:themeColor="text1"/>
          <w:sz w:val="23"/>
          <w:szCs w:val="23"/>
        </w:rPr>
        <w:drawing>
          <wp:anchor distT="0" distB="0" distL="114300" distR="114300" simplePos="0" relativeHeight="251677696" behindDoc="0" locked="0" layoutInCell="1" allowOverlap="1" wp14:anchorId="119FFE79" wp14:editId="41F21E48">
            <wp:simplePos x="0" y="0"/>
            <wp:positionH relativeFrom="margin">
              <wp:posOffset>5250180</wp:posOffset>
            </wp:positionH>
            <wp:positionV relativeFrom="margin">
              <wp:posOffset>2838450</wp:posOffset>
            </wp:positionV>
            <wp:extent cx="1679575" cy="2295525"/>
            <wp:effectExtent l="0" t="0" r="0" b="9525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k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8F6A55" w14:textId="77777777" w:rsidR="008C55A4" w:rsidRPr="00A16EB3" w:rsidRDefault="008C55A4" w:rsidP="00DC20FF">
      <w:pPr>
        <w:rPr>
          <w:rFonts w:ascii="Garamond" w:hAnsi="Garamond" w:cs="Arial"/>
          <w:color w:val="000000" w:themeColor="text1"/>
          <w:sz w:val="23"/>
          <w:szCs w:val="23"/>
        </w:rPr>
      </w:pPr>
    </w:p>
    <w:p w14:paraId="6FEF0815" w14:textId="77777777" w:rsidR="005309B5" w:rsidRDefault="005309B5" w:rsidP="005309B5">
      <w:pPr>
        <w:jc w:val="center"/>
        <w:rPr>
          <w:rFonts w:ascii="Garamond" w:hAnsi="Garamond" w:cs="Arial"/>
          <w:b/>
          <w:color w:val="000000" w:themeColor="text1"/>
          <w:sz w:val="23"/>
          <w:szCs w:val="23"/>
        </w:rPr>
      </w:pPr>
    </w:p>
    <w:p w14:paraId="4015F93A" w14:textId="77777777" w:rsidR="001857B4" w:rsidRPr="004E0395" w:rsidRDefault="001857B4" w:rsidP="005309B5">
      <w:pPr>
        <w:jc w:val="center"/>
        <w:rPr>
          <w:rFonts w:ascii="Garamond" w:hAnsi="Garamond" w:cs="Arial"/>
          <w:color w:val="000000" w:themeColor="text1"/>
          <w:sz w:val="23"/>
          <w:szCs w:val="23"/>
        </w:rPr>
      </w:pPr>
      <w:r w:rsidRPr="004E0395">
        <w:rPr>
          <w:rFonts w:ascii="Garamond" w:hAnsi="Garamond" w:cs="Arial"/>
          <w:b/>
          <w:color w:val="000000" w:themeColor="text1"/>
          <w:sz w:val="23"/>
          <w:szCs w:val="23"/>
        </w:rPr>
        <w:t>Prvo čitanje:</w:t>
      </w:r>
      <w:r w:rsidRPr="004E0395">
        <w:rPr>
          <w:rFonts w:ascii="Garamond" w:hAnsi="Garamond" w:cs="Arial"/>
          <w:color w:val="000000" w:themeColor="text1"/>
          <w:sz w:val="23"/>
          <w:szCs w:val="23"/>
        </w:rPr>
        <w:t xml:space="preserve"> </w:t>
      </w:r>
      <w:r>
        <w:rPr>
          <w:rFonts w:ascii="Garamond" w:hAnsi="Garamond" w:cs="Arial"/>
          <w:color w:val="000000" w:themeColor="text1"/>
          <w:sz w:val="23"/>
          <w:szCs w:val="23"/>
        </w:rPr>
        <w:t>Mal 3, 1-4</w:t>
      </w:r>
    </w:p>
    <w:p w14:paraId="2606F99E" w14:textId="77777777" w:rsidR="001857B4" w:rsidRPr="004E0395" w:rsidRDefault="001857B4" w:rsidP="005309B5">
      <w:pPr>
        <w:jc w:val="center"/>
        <w:rPr>
          <w:rFonts w:ascii="Garamond" w:hAnsi="Garamond" w:cs="Arial"/>
          <w:sz w:val="23"/>
          <w:szCs w:val="23"/>
        </w:rPr>
      </w:pPr>
      <w:r w:rsidRPr="004E0395">
        <w:rPr>
          <w:rFonts w:ascii="Garamond" w:hAnsi="Garamond" w:cs="Arial"/>
          <w:b/>
          <w:sz w:val="23"/>
          <w:szCs w:val="23"/>
        </w:rPr>
        <w:t xml:space="preserve">Psalam: </w:t>
      </w:r>
      <w:proofErr w:type="spellStart"/>
      <w:r w:rsidRPr="004E0395">
        <w:rPr>
          <w:rFonts w:ascii="Garamond" w:hAnsi="Garamond" w:cs="Arial"/>
          <w:sz w:val="23"/>
          <w:szCs w:val="23"/>
        </w:rPr>
        <w:t>Ps</w:t>
      </w:r>
      <w:proofErr w:type="spellEnd"/>
      <w:r w:rsidRPr="004E0395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>24, 7-10</w:t>
      </w:r>
    </w:p>
    <w:p w14:paraId="74A2EA2D" w14:textId="77777777" w:rsidR="001857B4" w:rsidRPr="004E0395" w:rsidRDefault="001857B4" w:rsidP="005309B5">
      <w:pPr>
        <w:jc w:val="center"/>
        <w:rPr>
          <w:rFonts w:ascii="Garamond" w:hAnsi="Garamond" w:cs="Arial"/>
          <w:b/>
          <w:color w:val="000000" w:themeColor="text1"/>
          <w:sz w:val="23"/>
          <w:szCs w:val="23"/>
        </w:rPr>
      </w:pPr>
      <w:r w:rsidRPr="004E0395">
        <w:rPr>
          <w:rFonts w:ascii="Garamond" w:hAnsi="Garamond" w:cs="Arial"/>
          <w:b/>
          <w:color w:val="000000" w:themeColor="text1"/>
          <w:sz w:val="23"/>
          <w:szCs w:val="23"/>
        </w:rPr>
        <w:t xml:space="preserve">Drugo čitanje: </w:t>
      </w:r>
      <w:proofErr w:type="spellStart"/>
      <w:r>
        <w:rPr>
          <w:rFonts w:ascii="Garamond" w:hAnsi="Garamond" w:cs="Arial"/>
          <w:color w:val="000000" w:themeColor="text1"/>
          <w:sz w:val="23"/>
          <w:szCs w:val="23"/>
        </w:rPr>
        <w:t>Heb</w:t>
      </w:r>
      <w:proofErr w:type="spellEnd"/>
      <w:r>
        <w:rPr>
          <w:rFonts w:ascii="Garamond" w:hAnsi="Garamond" w:cs="Arial"/>
          <w:color w:val="000000" w:themeColor="text1"/>
          <w:sz w:val="23"/>
          <w:szCs w:val="23"/>
        </w:rPr>
        <w:t xml:space="preserve"> 2, 14-18</w:t>
      </w:r>
    </w:p>
    <w:p w14:paraId="28FEC100" w14:textId="77777777" w:rsidR="001857B4" w:rsidRPr="004E0395" w:rsidRDefault="001857B4" w:rsidP="005309B5">
      <w:pPr>
        <w:jc w:val="center"/>
        <w:rPr>
          <w:rFonts w:ascii="Garamond" w:hAnsi="Garamond" w:cs="Arial"/>
          <w:b/>
          <w:color w:val="000000" w:themeColor="text1"/>
          <w:sz w:val="23"/>
          <w:szCs w:val="23"/>
        </w:rPr>
      </w:pPr>
      <w:r w:rsidRPr="004E0395">
        <w:rPr>
          <w:rFonts w:ascii="Garamond" w:hAnsi="Garamond" w:cs="Arial"/>
          <w:b/>
          <w:color w:val="000000" w:themeColor="text1"/>
          <w:sz w:val="23"/>
          <w:szCs w:val="23"/>
        </w:rPr>
        <w:t xml:space="preserve">Evanđelje: </w:t>
      </w:r>
      <w:r>
        <w:rPr>
          <w:rFonts w:ascii="Garamond" w:hAnsi="Garamond" w:cs="Arial"/>
          <w:color w:val="000000" w:themeColor="text1"/>
          <w:sz w:val="23"/>
          <w:szCs w:val="23"/>
        </w:rPr>
        <w:t>Lk 2, 22-40</w:t>
      </w:r>
    </w:p>
    <w:p w14:paraId="503EF231" w14:textId="77777777" w:rsidR="001857B4" w:rsidRPr="004E0395" w:rsidRDefault="001857B4" w:rsidP="005309B5">
      <w:pPr>
        <w:jc w:val="center"/>
        <w:rPr>
          <w:rFonts w:ascii="Garamond" w:hAnsi="Garamond" w:cs="Arial"/>
          <w:b/>
          <w:color w:val="000000" w:themeColor="text1"/>
          <w:sz w:val="23"/>
          <w:szCs w:val="23"/>
        </w:rPr>
      </w:pPr>
    </w:p>
    <w:p w14:paraId="19DE2FCC" w14:textId="77777777" w:rsidR="001857B4" w:rsidRPr="001857B4" w:rsidRDefault="001857B4" w:rsidP="00026127">
      <w:pPr>
        <w:jc w:val="center"/>
        <w:rPr>
          <w:rFonts w:ascii="Book Antiqua" w:hAnsi="Book Antiqua"/>
          <w:smallCaps/>
          <w:szCs w:val="24"/>
        </w:rPr>
      </w:pPr>
    </w:p>
    <w:p w14:paraId="7BDC7175" w14:textId="77777777" w:rsidR="005309B5" w:rsidRDefault="005309B5" w:rsidP="005309B5">
      <w:pPr>
        <w:pStyle w:val="Odlomakpopisa1"/>
        <w:ind w:left="0"/>
        <w:jc w:val="left"/>
        <w:rPr>
          <w:b/>
        </w:rPr>
      </w:pPr>
    </w:p>
    <w:p w14:paraId="52F9993A" w14:textId="77777777" w:rsidR="005309B5" w:rsidRDefault="005309B5" w:rsidP="005309B5">
      <w:pPr>
        <w:pStyle w:val="Odlomakpopisa1"/>
        <w:ind w:left="0"/>
        <w:jc w:val="left"/>
        <w:rPr>
          <w:b/>
        </w:rPr>
      </w:pPr>
    </w:p>
    <w:p w14:paraId="4C782C7F" w14:textId="77777777" w:rsidR="001857B4" w:rsidRPr="001857B4" w:rsidRDefault="001857B4" w:rsidP="005309B5">
      <w:pPr>
        <w:pStyle w:val="Odlomakpopisa1"/>
        <w:ind w:left="0"/>
        <w:jc w:val="left"/>
        <w:rPr>
          <w:b/>
        </w:rPr>
      </w:pPr>
      <w:r w:rsidRPr="001857B4">
        <w:rPr>
          <w:b/>
        </w:rPr>
        <w:t>Iz evanđelja po Luki 2, 29-32</w:t>
      </w:r>
    </w:p>
    <w:p w14:paraId="394FE997" w14:textId="77777777" w:rsidR="001857B4" w:rsidRPr="001857B4" w:rsidRDefault="001857B4" w:rsidP="001857B4">
      <w:pPr>
        <w:pStyle w:val="Odlomakpopisa"/>
        <w:jc w:val="center"/>
      </w:pPr>
      <w:r w:rsidRPr="001857B4">
        <w:t>Sad otp</w:t>
      </w:r>
      <w:r>
        <w:t xml:space="preserve">uštaš slugu svojega, Gospodaru,                                                                             po riječi svojoj, u miru!                                                                                                                    Ta vidješe oči moje                                                                                                                </w:t>
      </w:r>
      <w:r w:rsidRPr="001857B4">
        <w:t>spasenje tv</w:t>
      </w:r>
      <w:r>
        <w:t xml:space="preserve">oje,                                                                                                                                 koje si pripravio                                                                                                                             pred licem sviju naroda:                                                                                                 </w:t>
      </w:r>
      <w:r w:rsidRPr="001857B4">
        <w:t>svje</w:t>
      </w:r>
      <w:r>
        <w:t xml:space="preserve">tlost na prosvjetljenje naroda,                                                                               </w:t>
      </w:r>
      <w:r w:rsidRPr="001857B4">
        <w:t>slavu puka svoga izraelskoga</w:t>
      </w:r>
    </w:p>
    <w:p w14:paraId="49C11D72" w14:textId="77777777" w:rsidR="001857B4" w:rsidRDefault="001857B4" w:rsidP="001857B4">
      <w:pPr>
        <w:pStyle w:val="Odlomakpopisa"/>
        <w:jc w:val="center"/>
        <w:rPr>
          <w:rFonts w:ascii="Book Antiqua" w:hAnsi="Book Antiqua"/>
          <w:b/>
          <w:sz w:val="32"/>
        </w:rPr>
      </w:pPr>
    </w:p>
    <w:p w14:paraId="10938538" w14:textId="77777777" w:rsidR="00C14BDA" w:rsidRPr="00026127" w:rsidRDefault="00DC20FF" w:rsidP="001857B4">
      <w:pPr>
        <w:jc w:val="center"/>
        <w:rPr>
          <w:rFonts w:ascii="Book Antiqua" w:hAnsi="Book Antiqua"/>
          <w:b/>
          <w:noProof/>
          <w:sz w:val="32"/>
          <w:szCs w:val="26"/>
        </w:rPr>
      </w:pPr>
      <w:r>
        <w:rPr>
          <w:rFonts w:ascii="Book Antiqua" w:hAnsi="Book Antiqua"/>
          <w:b/>
          <w:smallCaps/>
          <w:sz w:val="32"/>
          <w:szCs w:val="24"/>
        </w:rPr>
        <w:lastRenderedPageBreak/>
        <w:t>S RIJEČJU BOŽJOM KROZ ŽIVOT</w:t>
      </w:r>
    </w:p>
    <w:p w14:paraId="066A70EA" w14:textId="77777777" w:rsidR="0021104F" w:rsidRPr="008B1D21" w:rsidRDefault="00DB2B0A" w:rsidP="0021104F">
      <w:pPr>
        <w:rPr>
          <w:rFonts w:ascii="Garamond" w:hAnsi="Garamond"/>
          <w:szCs w:val="24"/>
        </w:rPr>
      </w:pPr>
      <w:r>
        <w:rPr>
          <w:rFonts w:ascii="Garamond" w:hAnsi="Garamond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807E16" wp14:editId="5C71C1DF">
                <wp:simplePos x="0" y="0"/>
                <wp:positionH relativeFrom="column">
                  <wp:posOffset>-140970</wp:posOffset>
                </wp:positionH>
                <wp:positionV relativeFrom="paragraph">
                  <wp:posOffset>79375</wp:posOffset>
                </wp:positionV>
                <wp:extent cx="5024120" cy="6858000"/>
                <wp:effectExtent l="0" t="0" r="2413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4120" cy="685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5FEDF" w14:textId="77777777" w:rsidR="00272109" w:rsidRPr="00024EDF" w:rsidRDefault="00DC20FF" w:rsidP="00272109">
                            <w:pPr>
                              <w:tabs>
                                <w:tab w:val="left" w:pos="567"/>
                              </w:tabs>
                              <w:spacing w:before="60"/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ab/>
                            </w:r>
                            <w:r w:rsidR="00272109" w:rsidRPr="00024EDF">
                              <w:rPr>
                                <w:rFonts w:ascii="Garamond" w:hAnsi="Garamond"/>
                                <w:szCs w:val="24"/>
                              </w:rPr>
                              <w:t>Kada su Josip i Marija donijeli dijete Isusa u Hram, potaknuti Duhom Svetim, dođoše tada u Hram starac Šimun i proročica Ana; oni upoznaše Gospodina i radosno ga razglasiše, tako bi mogao glasiti sažetak evanđelja koje ćemo čuti u nedjelju 2. veljače na blagdan Svijećnice.</w:t>
                            </w:r>
                          </w:p>
                          <w:p w14:paraId="24FF68D6" w14:textId="77777777" w:rsidR="00272109" w:rsidRPr="00024EDF" w:rsidRDefault="00272109" w:rsidP="00272109">
                            <w:pPr>
                              <w:tabs>
                                <w:tab w:val="left" w:pos="567"/>
                              </w:tabs>
                              <w:spacing w:before="60"/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 w:rsidRPr="00024EDF">
                              <w:rPr>
                                <w:rFonts w:ascii="Garamond" w:hAnsi="Garamond"/>
                                <w:szCs w:val="24"/>
                              </w:rPr>
                              <w:tab/>
                              <w:t>U ovom se kratkom odlomku iz evanđelja po Luki dogodio susret Boga i čovjeka, starca Šimuna i Isusa Krista, Starog i Novog zavjeta. Izvršavajući zakon Starog saveza Marija i Josip prikazuju Isusa u hramu četrdeset dana nakon njegova rođenja. Prošlo je vrijeme Marijina čišćenja i oni izvršavaju svoju obavezu da se muško prvorođenče prikaže Gospodinu. Sin Božji ne traži iznimke za sebe i poštuje Zakon koji je dao ljudima. Već u tom trenutku ispunjenja starozavjetnog Zakona započinje ostvarenje njegovog potpunog prikazanja Bogu, onog koje je riječima proroka Šimuna navješteno Mariji: „a i tebi će samoj mač probosti dušu — da se razotkriju namisli mnogih srdaca!“ (Lk 2, 35)</w:t>
                            </w:r>
                          </w:p>
                          <w:p w14:paraId="75659994" w14:textId="77777777" w:rsidR="00272109" w:rsidRPr="00024EDF" w:rsidRDefault="00272109" w:rsidP="00272109">
                            <w:pPr>
                              <w:tabs>
                                <w:tab w:val="left" w:pos="567"/>
                              </w:tabs>
                              <w:spacing w:before="60"/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 w:rsidRPr="00024EDF">
                              <w:rPr>
                                <w:rFonts w:ascii="Garamond" w:hAnsi="Garamond"/>
                                <w:szCs w:val="24"/>
                              </w:rPr>
                              <w:tab/>
                              <w:t xml:space="preserve">Starac Šimun i proročica Ana koji su i sami svoj život posvetili i prikazali Bogu; </w:t>
                            </w:r>
                            <w:proofErr w:type="spellStart"/>
                            <w:r w:rsidRPr="00024EDF">
                              <w:rPr>
                                <w:rFonts w:ascii="Garamond" w:hAnsi="Garamond"/>
                                <w:szCs w:val="24"/>
                              </w:rPr>
                              <w:t>Šimuni</w:t>
                            </w:r>
                            <w:proofErr w:type="spellEnd"/>
                            <w:r w:rsidRPr="00024EDF">
                              <w:rPr>
                                <w:rFonts w:ascii="Garamond" w:hAnsi="Garamond"/>
                                <w:szCs w:val="24"/>
                              </w:rPr>
                              <w:t xml:space="preserve"> u iščekivanju Utjehe Izraelove i osluškivanju Duha, a proročica Ana danonoćnim služenjem Gospodinu postom i molitvom, doživjeli su trenutak za koji su se pripremali čitav život, susreli su Mesiju.</w:t>
                            </w:r>
                          </w:p>
                          <w:p w14:paraId="55C1B9AD" w14:textId="77777777" w:rsidR="00272109" w:rsidRPr="00024EDF" w:rsidRDefault="00272109" w:rsidP="00272109">
                            <w:pPr>
                              <w:tabs>
                                <w:tab w:val="left" w:pos="567"/>
                              </w:tabs>
                              <w:spacing w:before="60"/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 w:rsidRPr="00024EDF">
                              <w:rPr>
                                <w:rFonts w:ascii="Garamond" w:hAnsi="Garamond"/>
                                <w:szCs w:val="24"/>
                              </w:rPr>
                              <w:tab/>
                              <w:t xml:space="preserve">Ali važnije od toga jest da su u malenom djetešcu, u naoko redovitom događaju u Hramu, u naoko redovitom vremenu, kada ništa </w:t>
                            </w:r>
                            <w:proofErr w:type="spellStart"/>
                            <w:r w:rsidRPr="00024EDF">
                              <w:rPr>
                                <w:rFonts w:ascii="Garamond" w:hAnsi="Garamond"/>
                                <w:szCs w:val="24"/>
                              </w:rPr>
                              <w:t>naizvana</w:t>
                            </w:r>
                            <w:proofErr w:type="spellEnd"/>
                            <w:r w:rsidRPr="00024EDF">
                              <w:rPr>
                                <w:rFonts w:ascii="Garamond" w:hAnsi="Garamond"/>
                                <w:szCs w:val="24"/>
                              </w:rPr>
                              <w:t xml:space="preserve"> u Jeruzalemu nije dalo naslutiti dolazak novoga Kralja, vođeni Duhom Svetim prepoznali Mesiju. Prepoznali su Božje obećanje, otkrili ispunjenje svoga nadanja i radosno gledaju u budućnost čovječanstva koje će biti „prosvjetljeno“ svjetlošću koja je sam Isus Krist.  Šimun i Ana su da susreli, prepoznali, upoznali i razglasili.</w:t>
                            </w:r>
                          </w:p>
                          <w:p w14:paraId="03FD05E2" w14:textId="77777777" w:rsidR="00272109" w:rsidRPr="00024EDF" w:rsidRDefault="00272109" w:rsidP="00272109">
                            <w:pPr>
                              <w:tabs>
                                <w:tab w:val="left" w:pos="567"/>
                              </w:tabs>
                              <w:spacing w:before="60"/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 w:rsidRPr="00024EDF">
                              <w:rPr>
                                <w:rFonts w:ascii="Garamond" w:hAnsi="Garamond"/>
                                <w:szCs w:val="24"/>
                              </w:rPr>
                              <w:tab/>
                              <w:t>Eto zadatka koji pred nas stavlja blagdan Svijećnice. Da u malenom djetešcu prepoznamo i spoznamo Boga, da ga upoznamo, da prosvijetljeni njegovim svjetlom postanemo „svjetlost svijeta“ (Mt 5, 14).</w:t>
                            </w:r>
                          </w:p>
                          <w:p w14:paraId="1CD74F06" w14:textId="77777777" w:rsidR="00272109" w:rsidRPr="00024EDF" w:rsidRDefault="00272109" w:rsidP="00272109">
                            <w:pPr>
                              <w:tabs>
                                <w:tab w:val="left" w:pos="567"/>
                              </w:tabs>
                              <w:spacing w:before="60"/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 w:rsidRPr="00024EDF">
                              <w:rPr>
                                <w:rFonts w:ascii="Garamond" w:hAnsi="Garamond"/>
                                <w:szCs w:val="24"/>
                              </w:rPr>
                              <w:tab/>
                              <w:t>U toj bismo svjetlosti trebali prepoznati Boga koji nam i danas dolazi kao siromah, kao beskućnik, kao bolesnik, kao zatvorenik, kao izbjeglica, kao osoba s invaliditetom, kao onaj koji je gladan, žedan i koji je gol i bos i služiti Mu. Jasna je Isusova preporuka i poziv svim vjernicima: „Tako neka svijetli vaša svjetlost pred ljudima da vide vaša dobra djela i slave Oca vašega koji je na nebesima“ (Mt 5, 16).</w:t>
                            </w:r>
                          </w:p>
                          <w:p w14:paraId="0AFF5B32" w14:textId="77777777" w:rsidR="00F6513D" w:rsidRPr="00024EDF" w:rsidRDefault="00272109" w:rsidP="00272109">
                            <w:pPr>
                              <w:tabs>
                                <w:tab w:val="left" w:pos="567"/>
                              </w:tabs>
                              <w:spacing w:before="60"/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 w:rsidRPr="00024EDF">
                              <w:rPr>
                                <w:rFonts w:ascii="Garamond" w:hAnsi="Garamond"/>
                                <w:szCs w:val="24"/>
                              </w:rPr>
                              <w:tab/>
                              <w:t>Kršćanin po svojim djelima treba svijetliti kao znak, putokaz koji vodi u vječni život. Kada na upaljenom plamenu jedne svijeće upalimo drugi plamen, prvoj ništa ne oduzimamo, a drugu svojim svjetlom izbavljamo iz tame. Pozvani smo osvijetliti tamu ovoga svijeta, tamu naših bližnjih, tamu onih u raznim potrebama. Budimo svjetlo drugima.</w:t>
                            </w:r>
                          </w:p>
                          <w:p w14:paraId="015A419E" w14:textId="77777777" w:rsidR="00DC20FF" w:rsidRPr="00BF6E50" w:rsidRDefault="00DC20FF" w:rsidP="00DC20FF">
                            <w:pPr>
                              <w:tabs>
                                <w:tab w:val="left" w:pos="567"/>
                              </w:tabs>
                              <w:spacing w:before="60"/>
                              <w:jc w:val="right"/>
                              <w:rPr>
                                <w:rFonts w:ascii="Garamond" w:hAnsi="Garamond"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-11.1pt;margin-top:6.25pt;width:395.6pt;height:54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" fillcolor="white [3201]" strokeweight=".5pt">
                <v:path arrowok="t"/>
                <v:textbox>
                  <w:txbxContent>
                    <w:p w:rsidR="00272109" w:rsidRPr="00024EDF" w:rsidRDefault="00DC20FF" w:rsidP="00272109">
                      <w:pPr>
                        <w:tabs>
                          <w:tab w:val="left" w:pos="567"/>
                        </w:tabs>
                        <w:spacing w:before="60"/>
                        <w:rPr>
                          <w:rFonts w:ascii="Garamond" w:hAnsi="Garamond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3"/>
                          <w:szCs w:val="23"/>
                        </w:rPr>
                        <w:tab/>
                      </w:r>
                      <w:r w:rsidR="00272109" w:rsidRPr="00024EDF">
                        <w:rPr>
                          <w:rFonts w:ascii="Garamond" w:hAnsi="Garamond"/>
                          <w:szCs w:val="24"/>
                        </w:rPr>
                        <w:t>Kada su Josip i Marija donijeli dijete Isusa u Hram, potaknuti Duhom Svetim, dođoše tada u Hram starac Šimun i proročica Ana; oni upoznaše Gospodina i radosno ga razglasiše, tako bi mogao glasiti sažetak evanđelja koje ćemo čuti u nedjelju 2. veljače na blagdan Svijećnice.</w:t>
                      </w:r>
                    </w:p>
                    <w:p w:rsidR="00272109" w:rsidRPr="00024EDF" w:rsidRDefault="00272109" w:rsidP="00272109">
                      <w:pPr>
                        <w:tabs>
                          <w:tab w:val="left" w:pos="567"/>
                        </w:tabs>
                        <w:spacing w:before="60"/>
                        <w:rPr>
                          <w:rFonts w:ascii="Garamond" w:hAnsi="Garamond"/>
                          <w:szCs w:val="24"/>
                        </w:rPr>
                      </w:pPr>
                      <w:r w:rsidRPr="00024EDF">
                        <w:rPr>
                          <w:rFonts w:ascii="Garamond" w:hAnsi="Garamond"/>
                          <w:szCs w:val="24"/>
                        </w:rPr>
                        <w:tab/>
                        <w:t>U ovom se kratkom odlomku iz evanđelja po Luki dogodio susret Boga i čovjeka, starca Šimuna i Isusa Krista, Starog i Novog zavjeta. Izvršavajući zakon Starog saveza Marija i Josip prikazuju Isusa u hramu četrdeset dana nakon njegova rođenja. Prošlo je vrijeme Marijina čišćenja i oni izvršavaju svoju obavezu da se muško prvorođenče prikaže Gospodinu. Sin Božji ne traži iznimke za sebe i poštuje Zakon koji je dao ljudima. Već u tom trenutku ispunjenja starozavjetnog Zakona započinje ostvarenje njegovog potpunog prikazanja Bogu, onog koje je riječima proroka Šimuna navješteno Mariji: „a i tebi će samoj mač probosti dušu — da se razotkriju namisli mnogih srdaca!“ (Lk 2, 35)</w:t>
                      </w:r>
                    </w:p>
                    <w:p w:rsidR="00272109" w:rsidRPr="00024EDF" w:rsidRDefault="00272109" w:rsidP="00272109">
                      <w:pPr>
                        <w:tabs>
                          <w:tab w:val="left" w:pos="567"/>
                        </w:tabs>
                        <w:spacing w:before="60"/>
                        <w:rPr>
                          <w:rFonts w:ascii="Garamond" w:hAnsi="Garamond"/>
                          <w:szCs w:val="24"/>
                        </w:rPr>
                      </w:pPr>
                      <w:r w:rsidRPr="00024EDF">
                        <w:rPr>
                          <w:rFonts w:ascii="Garamond" w:hAnsi="Garamond"/>
                          <w:szCs w:val="24"/>
                        </w:rPr>
                        <w:tab/>
                        <w:t>Starac Šimun i proročica Ana koji su i sami svoj život posvetili i prikazali Bogu; Šimuni u iščekivanju Utjehe Izraelove i osluškivanju Duha, a proročica Ana danonoćnim služenjem Gospodinu postom i molitvom, doživjeli su trenutak za koji su se pripremali čitav život, susreli su Mesiju.</w:t>
                      </w:r>
                    </w:p>
                    <w:p w:rsidR="00272109" w:rsidRPr="00024EDF" w:rsidRDefault="00272109" w:rsidP="00272109">
                      <w:pPr>
                        <w:tabs>
                          <w:tab w:val="left" w:pos="567"/>
                        </w:tabs>
                        <w:spacing w:before="60"/>
                        <w:rPr>
                          <w:rFonts w:ascii="Garamond" w:hAnsi="Garamond"/>
                          <w:szCs w:val="24"/>
                        </w:rPr>
                      </w:pPr>
                      <w:r w:rsidRPr="00024EDF">
                        <w:rPr>
                          <w:rFonts w:ascii="Garamond" w:hAnsi="Garamond"/>
                          <w:szCs w:val="24"/>
                        </w:rPr>
                        <w:tab/>
                        <w:t>Ali važnije od toga jest da su u malenom djetešcu, u naoko redovitom događaju u Hramu, u naoko redovitom vremenu, kada ništa naizvana u Jeruzalemu nije dalo naslutiti dolazak novoga Kralja, vođeni Duhom Svetim prepoznali Mesiju. Prepoznali su Božje obećanje, otkrili ispunjenje svoga nadanja i radosno gledaju u budućnost čovječanstva koje će biti „prosvjetljeno“ svjetlošću koja je sam Isus Krist.  Šimun i Ana su da susreli, prepoznali, upoznali i razglasili.</w:t>
                      </w:r>
                    </w:p>
                    <w:p w:rsidR="00272109" w:rsidRPr="00024EDF" w:rsidRDefault="00272109" w:rsidP="00272109">
                      <w:pPr>
                        <w:tabs>
                          <w:tab w:val="left" w:pos="567"/>
                        </w:tabs>
                        <w:spacing w:before="60"/>
                        <w:rPr>
                          <w:rFonts w:ascii="Garamond" w:hAnsi="Garamond"/>
                          <w:szCs w:val="24"/>
                        </w:rPr>
                      </w:pPr>
                      <w:r w:rsidRPr="00024EDF">
                        <w:rPr>
                          <w:rFonts w:ascii="Garamond" w:hAnsi="Garamond"/>
                          <w:szCs w:val="24"/>
                        </w:rPr>
                        <w:tab/>
                        <w:t>Eto zadatka koji pred nas stavlja blagdan Svijećnice. Da u malenom djetešcu prepoznamo i spoznamo Boga, da ga upoznamo, da prosvijetljeni njegovim svjetlom postanemo „svjetlost svijeta“ (Mt 5, 14).</w:t>
                      </w:r>
                    </w:p>
                    <w:p w:rsidR="00272109" w:rsidRPr="00024EDF" w:rsidRDefault="00272109" w:rsidP="00272109">
                      <w:pPr>
                        <w:tabs>
                          <w:tab w:val="left" w:pos="567"/>
                        </w:tabs>
                        <w:spacing w:before="60"/>
                        <w:rPr>
                          <w:rFonts w:ascii="Garamond" w:hAnsi="Garamond"/>
                          <w:szCs w:val="24"/>
                        </w:rPr>
                      </w:pPr>
                      <w:r w:rsidRPr="00024EDF">
                        <w:rPr>
                          <w:rFonts w:ascii="Garamond" w:hAnsi="Garamond"/>
                          <w:szCs w:val="24"/>
                        </w:rPr>
                        <w:tab/>
                        <w:t>U toj bismo svjetlosti trebali prepoznati Boga koji nam i danas dolazi kao siromah, kao beskućnik, kao bolesnik, kao zatvorenik, kao izbjeglica, kao osoba s invaliditetom, kao onaj koji je gladan, žedan i koji je gol i bos i služiti Mu. Jasna je Isusova preporuka i poziv svim vjernicima: „Tako neka svijetli vaša svjetlost pred ljudima da vide vaša dobra djela i slave Oca vašega koji je na nebesima“ (Mt 5, 16).</w:t>
                      </w:r>
                    </w:p>
                    <w:p w:rsidR="00F6513D" w:rsidRPr="00024EDF" w:rsidRDefault="00272109" w:rsidP="00272109">
                      <w:pPr>
                        <w:tabs>
                          <w:tab w:val="left" w:pos="567"/>
                        </w:tabs>
                        <w:spacing w:before="60"/>
                        <w:rPr>
                          <w:rFonts w:ascii="Garamond" w:hAnsi="Garamond"/>
                          <w:szCs w:val="24"/>
                        </w:rPr>
                      </w:pPr>
                      <w:r w:rsidRPr="00024EDF">
                        <w:rPr>
                          <w:rFonts w:ascii="Garamond" w:hAnsi="Garamond"/>
                          <w:szCs w:val="24"/>
                        </w:rPr>
                        <w:tab/>
                        <w:t>Kršćanin po svojim djelima treba svijetliti kao znak, putokaz koji vodi u vječni život. Kada na upaljenom plamenu jedne svijeće upalimo drugi plamen, prvoj ništa ne oduzimamo, a drugu svojim svjetlom izbavljamo iz tame. Pozvani smo osvijetliti tamu ovoga svijeta, tamu naših bližnjih, tamu onih u raznim potrebama. Budimo svjetlo drugima.</w:t>
                      </w:r>
                    </w:p>
                    <w:p w:rsidR="00DC20FF" w:rsidRPr="00BF6E50" w:rsidRDefault="00DC20FF" w:rsidP="00DC20FF">
                      <w:pPr>
                        <w:tabs>
                          <w:tab w:val="left" w:pos="567"/>
                        </w:tabs>
                        <w:spacing w:before="60"/>
                        <w:jc w:val="right"/>
                        <w:rPr>
                          <w:rFonts w:ascii="Garamond" w:hAnsi="Garamond"/>
                          <w:i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7A83FF" w14:textId="77777777" w:rsidR="007441CB" w:rsidRPr="008B1D21" w:rsidRDefault="007441CB" w:rsidP="0021104F">
      <w:pPr>
        <w:rPr>
          <w:rFonts w:ascii="Garamond" w:hAnsi="Garamond"/>
          <w:szCs w:val="24"/>
        </w:rPr>
      </w:pPr>
    </w:p>
    <w:p w14:paraId="43268FF3" w14:textId="77777777" w:rsidR="007441CB" w:rsidRPr="008B1D21" w:rsidRDefault="007441CB" w:rsidP="0021104F">
      <w:pPr>
        <w:rPr>
          <w:rFonts w:ascii="Garamond" w:hAnsi="Garamond"/>
          <w:szCs w:val="24"/>
        </w:rPr>
      </w:pPr>
    </w:p>
    <w:p w14:paraId="396D2D9A" w14:textId="77777777" w:rsidR="0021104F" w:rsidRPr="008B1D21" w:rsidRDefault="0021104F" w:rsidP="0021104F">
      <w:pPr>
        <w:rPr>
          <w:rFonts w:ascii="Garamond" w:hAnsi="Garamond"/>
          <w:szCs w:val="24"/>
        </w:rPr>
      </w:pPr>
    </w:p>
    <w:p w14:paraId="2C7B3BFF" w14:textId="77777777" w:rsidR="0021104F" w:rsidRPr="008B1D21" w:rsidRDefault="0021104F" w:rsidP="0021104F">
      <w:pPr>
        <w:rPr>
          <w:rFonts w:ascii="Garamond" w:hAnsi="Garamond"/>
          <w:szCs w:val="24"/>
        </w:rPr>
      </w:pPr>
    </w:p>
    <w:p w14:paraId="0EB97151" w14:textId="77777777" w:rsidR="0021104F" w:rsidRPr="008B1D21" w:rsidRDefault="0021104F" w:rsidP="0021104F">
      <w:pPr>
        <w:rPr>
          <w:rFonts w:ascii="Garamond" w:hAnsi="Garamond"/>
          <w:szCs w:val="24"/>
        </w:rPr>
      </w:pPr>
    </w:p>
    <w:p w14:paraId="7B3CF56E" w14:textId="77777777" w:rsidR="006F6446" w:rsidRPr="008B1D21" w:rsidRDefault="006F6446" w:rsidP="0021104F">
      <w:pPr>
        <w:rPr>
          <w:rFonts w:ascii="Garamond" w:hAnsi="Garamond"/>
          <w:szCs w:val="24"/>
        </w:rPr>
      </w:pPr>
    </w:p>
    <w:p w14:paraId="6CA08853" w14:textId="77777777" w:rsidR="0021104F" w:rsidRPr="008B1D21" w:rsidRDefault="0021104F" w:rsidP="0021104F">
      <w:pPr>
        <w:rPr>
          <w:rFonts w:ascii="Garamond" w:hAnsi="Garamond"/>
          <w:szCs w:val="24"/>
        </w:rPr>
      </w:pPr>
    </w:p>
    <w:p w14:paraId="659AD2A8" w14:textId="77777777" w:rsidR="0021104F" w:rsidRPr="008B1D21" w:rsidRDefault="0021104F" w:rsidP="0021104F">
      <w:pPr>
        <w:rPr>
          <w:rFonts w:ascii="Garamond" w:hAnsi="Garamond"/>
          <w:szCs w:val="24"/>
        </w:rPr>
      </w:pPr>
    </w:p>
    <w:p w14:paraId="7F9076A1" w14:textId="77777777" w:rsidR="0021104F" w:rsidRPr="008B1D21" w:rsidRDefault="0021104F" w:rsidP="0021104F">
      <w:pPr>
        <w:rPr>
          <w:rFonts w:ascii="Garamond" w:hAnsi="Garamond"/>
          <w:szCs w:val="24"/>
        </w:rPr>
      </w:pPr>
    </w:p>
    <w:p w14:paraId="64240B80" w14:textId="77777777" w:rsidR="0021104F" w:rsidRPr="008B1D21" w:rsidRDefault="0021104F" w:rsidP="0021104F">
      <w:pPr>
        <w:rPr>
          <w:rFonts w:ascii="Garamond" w:hAnsi="Garamond"/>
          <w:szCs w:val="24"/>
        </w:rPr>
      </w:pPr>
    </w:p>
    <w:p w14:paraId="55DA2802" w14:textId="77777777" w:rsidR="0021104F" w:rsidRPr="008B1D21" w:rsidRDefault="0021104F" w:rsidP="0021104F">
      <w:pPr>
        <w:rPr>
          <w:rFonts w:ascii="Garamond" w:hAnsi="Garamond"/>
          <w:szCs w:val="24"/>
        </w:rPr>
      </w:pPr>
    </w:p>
    <w:p w14:paraId="2D3DADE5" w14:textId="77777777" w:rsidR="0021104F" w:rsidRPr="008B1D21" w:rsidRDefault="0021104F" w:rsidP="0021104F">
      <w:pPr>
        <w:rPr>
          <w:rFonts w:ascii="Garamond" w:hAnsi="Garamond"/>
          <w:szCs w:val="24"/>
        </w:rPr>
      </w:pPr>
    </w:p>
    <w:p w14:paraId="3244E383" w14:textId="77777777" w:rsidR="0021104F" w:rsidRPr="008B1D21" w:rsidRDefault="0021104F" w:rsidP="0021104F">
      <w:pPr>
        <w:rPr>
          <w:rFonts w:ascii="Garamond" w:hAnsi="Garamond"/>
          <w:szCs w:val="24"/>
        </w:rPr>
      </w:pPr>
    </w:p>
    <w:p w14:paraId="17D8F0B5" w14:textId="77777777" w:rsidR="0021104F" w:rsidRPr="008B1D21" w:rsidRDefault="0021104F" w:rsidP="0021104F">
      <w:pPr>
        <w:rPr>
          <w:rFonts w:ascii="Garamond" w:hAnsi="Garamond"/>
          <w:szCs w:val="24"/>
        </w:rPr>
      </w:pPr>
    </w:p>
    <w:p w14:paraId="78971A9B" w14:textId="77777777" w:rsidR="0021104F" w:rsidRPr="008B1D21" w:rsidRDefault="0021104F" w:rsidP="0021104F">
      <w:pPr>
        <w:rPr>
          <w:rFonts w:ascii="Garamond" w:hAnsi="Garamond"/>
          <w:szCs w:val="24"/>
        </w:rPr>
      </w:pPr>
    </w:p>
    <w:p w14:paraId="57E497C1" w14:textId="77777777" w:rsidR="0021104F" w:rsidRPr="008B1D21" w:rsidRDefault="0021104F" w:rsidP="0021104F">
      <w:pPr>
        <w:rPr>
          <w:rFonts w:ascii="Garamond" w:hAnsi="Garamond"/>
          <w:szCs w:val="24"/>
        </w:rPr>
      </w:pPr>
    </w:p>
    <w:p w14:paraId="779EB33B" w14:textId="77777777" w:rsidR="0021104F" w:rsidRPr="008B1D21" w:rsidRDefault="0021104F" w:rsidP="0021104F">
      <w:pPr>
        <w:rPr>
          <w:rFonts w:ascii="Garamond" w:hAnsi="Garamond"/>
          <w:szCs w:val="24"/>
        </w:rPr>
      </w:pPr>
    </w:p>
    <w:p w14:paraId="1E4EE2C2" w14:textId="77777777" w:rsidR="0021104F" w:rsidRPr="008B1D21" w:rsidRDefault="0021104F" w:rsidP="0021104F">
      <w:pPr>
        <w:rPr>
          <w:rFonts w:ascii="Garamond" w:hAnsi="Garamond"/>
          <w:szCs w:val="24"/>
        </w:rPr>
      </w:pPr>
    </w:p>
    <w:p w14:paraId="535DFDEC" w14:textId="77777777" w:rsidR="0021104F" w:rsidRPr="008B1D21" w:rsidRDefault="0021104F" w:rsidP="0021104F">
      <w:pPr>
        <w:rPr>
          <w:rFonts w:ascii="Garamond" w:hAnsi="Garamond"/>
          <w:szCs w:val="24"/>
        </w:rPr>
      </w:pPr>
    </w:p>
    <w:p w14:paraId="57E33195" w14:textId="77777777" w:rsidR="0021104F" w:rsidRPr="008B1D21" w:rsidRDefault="0021104F" w:rsidP="0021104F">
      <w:pPr>
        <w:rPr>
          <w:rFonts w:ascii="Garamond" w:hAnsi="Garamond"/>
          <w:szCs w:val="24"/>
        </w:rPr>
      </w:pPr>
    </w:p>
    <w:p w14:paraId="41F1FBB8" w14:textId="77777777" w:rsidR="0021104F" w:rsidRPr="008B1D21" w:rsidRDefault="0021104F" w:rsidP="0021104F">
      <w:pPr>
        <w:rPr>
          <w:rFonts w:ascii="Garamond" w:hAnsi="Garamond"/>
          <w:szCs w:val="24"/>
        </w:rPr>
      </w:pPr>
    </w:p>
    <w:p w14:paraId="7B528C78" w14:textId="77777777" w:rsidR="0021104F" w:rsidRPr="008B1D21" w:rsidRDefault="0021104F" w:rsidP="0021104F">
      <w:pPr>
        <w:rPr>
          <w:rFonts w:ascii="Garamond" w:hAnsi="Garamond"/>
          <w:szCs w:val="24"/>
        </w:rPr>
      </w:pPr>
    </w:p>
    <w:p w14:paraId="28E3D480" w14:textId="77777777" w:rsidR="0021104F" w:rsidRPr="008B1D21" w:rsidRDefault="0021104F" w:rsidP="0021104F">
      <w:pPr>
        <w:rPr>
          <w:rFonts w:ascii="Garamond" w:hAnsi="Garamond"/>
          <w:szCs w:val="24"/>
        </w:rPr>
      </w:pPr>
    </w:p>
    <w:p w14:paraId="475C048C" w14:textId="77777777" w:rsidR="0021104F" w:rsidRPr="008B1D21" w:rsidRDefault="0021104F" w:rsidP="0021104F">
      <w:pPr>
        <w:rPr>
          <w:rFonts w:ascii="Garamond" w:hAnsi="Garamond"/>
          <w:szCs w:val="24"/>
        </w:rPr>
      </w:pPr>
    </w:p>
    <w:p w14:paraId="302744BA" w14:textId="77777777" w:rsidR="0021104F" w:rsidRDefault="0021104F" w:rsidP="0021104F">
      <w:pPr>
        <w:rPr>
          <w:rFonts w:ascii="Garamond" w:hAnsi="Garamond"/>
        </w:rPr>
      </w:pPr>
    </w:p>
    <w:p w14:paraId="6D84738D" w14:textId="77777777" w:rsidR="0021104F" w:rsidRDefault="0021104F" w:rsidP="0021104F">
      <w:pPr>
        <w:rPr>
          <w:rFonts w:ascii="Garamond" w:hAnsi="Garamond"/>
        </w:rPr>
      </w:pPr>
    </w:p>
    <w:p w14:paraId="0D51DC37" w14:textId="77777777" w:rsidR="00F1613B" w:rsidRDefault="00F1613B" w:rsidP="00DF7CCA">
      <w:pPr>
        <w:rPr>
          <w:rFonts w:ascii="Book Antiqua" w:hAnsi="Book Antiqua"/>
          <w:b/>
          <w:sz w:val="32"/>
        </w:rPr>
      </w:pPr>
    </w:p>
    <w:p w14:paraId="1879E45A" w14:textId="77777777" w:rsidR="001857B4" w:rsidRDefault="00AE21A2" w:rsidP="007441CB">
      <w:pPr>
        <w:jc w:val="center"/>
        <w:rPr>
          <w:rFonts w:ascii="Book Antiqua" w:hAnsi="Book Antiqua"/>
          <w:b/>
          <w:noProof/>
          <w:sz w:val="32"/>
          <w:szCs w:val="26"/>
        </w:rPr>
      </w:pPr>
      <w:r>
        <w:rPr>
          <w:rFonts w:ascii="Book Antiqua" w:hAnsi="Book Antiqua"/>
          <w:b/>
          <w:noProof/>
          <w:sz w:val="32"/>
          <w:szCs w:val="26"/>
        </w:rPr>
        <w:t>SVET</w:t>
      </w:r>
      <w:r w:rsidR="001857B4">
        <w:rPr>
          <w:rFonts w:ascii="Book Antiqua" w:hAnsi="Book Antiqua"/>
          <w:b/>
          <w:noProof/>
          <w:sz w:val="32"/>
          <w:szCs w:val="26"/>
        </w:rPr>
        <w:t>I BLAŽ</w:t>
      </w:r>
    </w:p>
    <w:p w14:paraId="173A1748" w14:textId="77777777" w:rsidR="009E431B" w:rsidRDefault="009D4B32" w:rsidP="007441CB">
      <w:pPr>
        <w:jc w:val="center"/>
        <w:rPr>
          <w:rFonts w:ascii="Book Antiqua" w:hAnsi="Book Antiqua"/>
          <w:b/>
          <w:sz w:val="32"/>
        </w:rPr>
      </w:pPr>
      <w:r w:rsidRPr="009D4B32">
        <w:rPr>
          <w:rFonts w:ascii="Book Antiqua" w:hAnsi="Book Antiqua"/>
          <w:b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27647A" wp14:editId="694660CD">
                <wp:simplePos x="0" y="0"/>
                <wp:positionH relativeFrom="column">
                  <wp:posOffset>-136525</wp:posOffset>
                </wp:positionH>
                <wp:positionV relativeFrom="paragraph">
                  <wp:posOffset>88900</wp:posOffset>
                </wp:positionV>
                <wp:extent cx="5024120" cy="6838950"/>
                <wp:effectExtent l="0" t="0" r="2413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4120" cy="683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9C239" w14:textId="77777777" w:rsidR="005309B5" w:rsidRPr="00024EDF" w:rsidRDefault="005309B5" w:rsidP="001857B4">
                            <w:pPr>
                              <w:spacing w:before="60" w:line="276" w:lineRule="auto"/>
                              <w:ind w:firstLine="851"/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 w:rsidRPr="00024EDF">
                              <w:rPr>
                                <w:rFonts w:ascii="Garamond" w:hAnsi="Garamond"/>
                                <w:szCs w:val="24"/>
                              </w:rPr>
                              <w:t xml:space="preserve">Sveti Blaž </w:t>
                            </w:r>
                            <w:r w:rsidR="001857B4" w:rsidRPr="00024EDF">
                              <w:rPr>
                                <w:rFonts w:ascii="Garamond" w:hAnsi="Garamond"/>
                                <w:szCs w:val="24"/>
                              </w:rPr>
                              <w:t xml:space="preserve">bio je jedan od brojnih mučenika prvih stoljeća kršćanstva. Potjecao je iz grada </w:t>
                            </w:r>
                            <w:proofErr w:type="spellStart"/>
                            <w:r w:rsidR="001857B4" w:rsidRPr="00024EDF">
                              <w:rPr>
                                <w:rFonts w:ascii="Garamond" w:hAnsi="Garamond"/>
                                <w:szCs w:val="24"/>
                              </w:rPr>
                              <w:t>Sebaste</w:t>
                            </w:r>
                            <w:proofErr w:type="spellEnd"/>
                            <w:r w:rsidR="001857B4" w:rsidRPr="00024EDF">
                              <w:rPr>
                                <w:rFonts w:ascii="Garamond" w:hAnsi="Garamond"/>
                                <w:szCs w:val="24"/>
                              </w:rPr>
                              <w:t xml:space="preserve"> u Armeniji a već od ranog djetinjstva i mladosti opredijelio se za Krista napustivši radosti i užitke ovoga svijeta. Bio je za ono doba veoma obrazovan čovjek i vršio je službu liječnika radosno pomažući siromasima. Pomagao im je ne samo kao liječnik, već je još više kao kršćanin u njima gledao i susretao samoga Krista. Svojim držanjem i dobročinstvima postao je u gradu veoma popularna i draga osoba. A kako je tada Božji narod birao biskupa, to su po biskupovoj smrti na njegovo mjesto izabrali Blaža. Za vrijeme cara </w:t>
                            </w:r>
                            <w:proofErr w:type="spellStart"/>
                            <w:r w:rsidR="001857B4" w:rsidRPr="00024EDF">
                              <w:rPr>
                                <w:rFonts w:ascii="Garamond" w:hAnsi="Garamond"/>
                                <w:szCs w:val="24"/>
                              </w:rPr>
                              <w:t>Licinija</w:t>
                            </w:r>
                            <w:proofErr w:type="spellEnd"/>
                            <w:r w:rsidR="001857B4" w:rsidRPr="00024EDF">
                              <w:rPr>
                                <w:rFonts w:ascii="Garamond" w:hAnsi="Garamond"/>
                                <w:szCs w:val="24"/>
                              </w:rPr>
                              <w:t xml:space="preserve"> buknuo je na istoku opet strašan progon kršćana a prvi su na udaru bili pastiri. Blaž je svoje vjernike bodrio da ustraju u vjeri. Na nagovor svećenika i vjernika Blaž se sklonio pred neprijateljima ali je ipak bio uhićen. Bio je mučen kako bi ga prisilili na otpad. Sveti biskup hrabro je podnio sve muke i nije se dao ničim zastrašiti. Krvnik mu je godine 317. odrubio glavu. Ta glava kao dragocjena relikvija godine 972. dospjela je u Dubrovnik. </w:t>
                            </w:r>
                          </w:p>
                          <w:p w14:paraId="017CBCFB" w14:textId="77777777" w:rsidR="005309B5" w:rsidRDefault="005309B5" w:rsidP="005309B5">
                            <w:pPr>
                              <w:spacing w:before="60" w:line="276" w:lineRule="auto"/>
                              <w:ind w:firstLine="426"/>
                              <w:jc w:val="center"/>
                              <w:rPr>
                                <w:rFonts w:ascii="Book Antiqua" w:hAnsi="Book Antiqua"/>
                                <w:b/>
                                <w:sz w:val="32"/>
                                <w:szCs w:val="23"/>
                              </w:rPr>
                            </w:pPr>
                            <w:r w:rsidRPr="005309B5">
                              <w:rPr>
                                <w:rFonts w:ascii="Book Antiqua" w:hAnsi="Book Antiqua"/>
                                <w:b/>
                                <w:sz w:val="32"/>
                                <w:szCs w:val="23"/>
                              </w:rPr>
                              <w:t>SVETA AGATA</w:t>
                            </w:r>
                          </w:p>
                          <w:p w14:paraId="296AAC79" w14:textId="77777777" w:rsidR="005309B5" w:rsidRPr="00024EDF" w:rsidRDefault="005309B5" w:rsidP="005309B5">
                            <w:pPr>
                              <w:spacing w:before="60" w:line="276" w:lineRule="auto"/>
                              <w:ind w:firstLine="851"/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 w:rsidRPr="00024EDF">
                              <w:rPr>
                                <w:rFonts w:ascii="Garamond" w:hAnsi="Garamond"/>
                                <w:szCs w:val="24"/>
                              </w:rPr>
                              <w:t xml:space="preserve">Sveta Agata rođena je u prvoj polovici III. stoljeća na Siciliji, u gradu Palermu ili </w:t>
                            </w:r>
                            <w:proofErr w:type="spellStart"/>
                            <w:r w:rsidRPr="00024EDF">
                              <w:rPr>
                                <w:rFonts w:ascii="Garamond" w:hAnsi="Garamond"/>
                                <w:szCs w:val="24"/>
                              </w:rPr>
                              <w:t>Cataniji</w:t>
                            </w:r>
                            <w:proofErr w:type="spellEnd"/>
                            <w:r w:rsidRPr="00024EDF">
                              <w:rPr>
                                <w:rFonts w:ascii="Garamond" w:hAnsi="Garamond"/>
                                <w:szCs w:val="24"/>
                              </w:rPr>
                              <w:t xml:space="preserve">. Pretrpjela je mučeništvo za vrijeme cara </w:t>
                            </w:r>
                            <w:proofErr w:type="spellStart"/>
                            <w:r w:rsidRPr="00024EDF">
                              <w:rPr>
                                <w:rFonts w:ascii="Garamond" w:hAnsi="Garamond"/>
                                <w:szCs w:val="24"/>
                              </w:rPr>
                              <w:t>Decija</w:t>
                            </w:r>
                            <w:proofErr w:type="spellEnd"/>
                            <w:r w:rsidRPr="00024EDF">
                              <w:rPr>
                                <w:rFonts w:ascii="Garamond" w:hAnsi="Garamond"/>
                                <w:szCs w:val="24"/>
                              </w:rPr>
                              <w:t xml:space="preserve"> 5. veljače 251. godine. Prema legendarnim podacima potjecala je iz bogate i plemenite obitelji. Već kao djevojčica učinila je zavjet djevičanstva. Da ga obrani, morala se mnogo boriti, ali je iz svih borba izašla kao pobjednica.</w:t>
                            </w:r>
                          </w:p>
                          <w:p w14:paraId="7C6755C7" w14:textId="77777777" w:rsidR="005309B5" w:rsidRPr="00024EDF" w:rsidRDefault="005309B5" w:rsidP="005309B5">
                            <w:pPr>
                              <w:spacing w:before="60" w:line="276" w:lineRule="auto"/>
                              <w:ind w:firstLine="851"/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 w:rsidRPr="00024EDF">
                              <w:rPr>
                                <w:rFonts w:ascii="Garamond" w:hAnsi="Garamond"/>
                                <w:szCs w:val="24"/>
                              </w:rPr>
                              <w:t xml:space="preserve">Kad je objavljen </w:t>
                            </w:r>
                            <w:proofErr w:type="spellStart"/>
                            <w:r w:rsidRPr="00024EDF">
                              <w:rPr>
                                <w:rFonts w:ascii="Garamond" w:hAnsi="Garamond"/>
                                <w:szCs w:val="24"/>
                              </w:rPr>
                              <w:t>Decijev</w:t>
                            </w:r>
                            <w:proofErr w:type="spellEnd"/>
                            <w:r w:rsidRPr="00024EDF">
                              <w:rPr>
                                <w:rFonts w:ascii="Garamond" w:hAnsi="Garamond"/>
                                <w:szCs w:val="24"/>
                              </w:rPr>
                              <w:t xml:space="preserve"> ukaz protiv kršćana, neki </w:t>
                            </w:r>
                            <w:proofErr w:type="spellStart"/>
                            <w:r w:rsidRPr="00024EDF">
                              <w:rPr>
                                <w:rFonts w:ascii="Garamond" w:hAnsi="Garamond"/>
                                <w:szCs w:val="24"/>
                              </w:rPr>
                              <w:t>Kvintijan</w:t>
                            </w:r>
                            <w:proofErr w:type="spellEnd"/>
                            <w:r w:rsidRPr="00024EDF">
                              <w:rPr>
                                <w:rFonts w:ascii="Garamond" w:hAnsi="Garamond"/>
                                <w:szCs w:val="24"/>
                              </w:rPr>
                              <w:t xml:space="preserve">, magistrat, znajući da je Agata kršćanka, dao je nalog da je uhvate i povjere nekoj pokvarenoj ženi, </w:t>
                            </w:r>
                            <w:proofErr w:type="spellStart"/>
                            <w:r w:rsidRPr="00024EDF">
                              <w:rPr>
                                <w:rFonts w:ascii="Garamond" w:hAnsi="Garamond"/>
                                <w:szCs w:val="24"/>
                              </w:rPr>
                              <w:t>Afrodiziji</w:t>
                            </w:r>
                            <w:proofErr w:type="spellEnd"/>
                            <w:r w:rsidRPr="00024EDF">
                              <w:rPr>
                                <w:rFonts w:ascii="Garamond" w:hAnsi="Garamond"/>
                                <w:szCs w:val="24"/>
                              </w:rPr>
                              <w:t xml:space="preserve">, vlasnici bordela, koja je čak i svojih devet kćeri unovčila bludništvom. Njezin je zadatak bio pokvariti </w:t>
                            </w:r>
                            <w:proofErr w:type="spellStart"/>
                            <w:r w:rsidRPr="00024EDF">
                              <w:rPr>
                                <w:rFonts w:ascii="Garamond" w:hAnsi="Garamond"/>
                                <w:szCs w:val="24"/>
                              </w:rPr>
                              <w:t>Agatu,a</w:t>
                            </w:r>
                            <w:proofErr w:type="spellEnd"/>
                            <w:r w:rsidRPr="00024EDF">
                              <w:rPr>
                                <w:rFonts w:ascii="Garamond" w:hAnsi="Garamond"/>
                                <w:szCs w:val="24"/>
                              </w:rPr>
                              <w:t xml:space="preserve"> pritom se služila obećanjima i prijetnjama. Na sve to Agata je, krijepeći se neprestanom molitvom, ostajala postojana u dobru. Trideset se dana </w:t>
                            </w:r>
                            <w:proofErr w:type="spellStart"/>
                            <w:r w:rsidRPr="00024EDF">
                              <w:rPr>
                                <w:rFonts w:ascii="Garamond" w:hAnsi="Garamond"/>
                                <w:szCs w:val="24"/>
                              </w:rPr>
                              <w:t>Afrodizija</w:t>
                            </w:r>
                            <w:proofErr w:type="spellEnd"/>
                            <w:r w:rsidRPr="00024EDF">
                              <w:rPr>
                                <w:rFonts w:ascii="Garamond" w:hAnsi="Garamond"/>
                                <w:szCs w:val="24"/>
                              </w:rPr>
                              <w:t xml:space="preserve"> mučila nagovarajući Agatu da pristane biti </w:t>
                            </w:r>
                            <w:proofErr w:type="spellStart"/>
                            <w:r w:rsidRPr="00024EDF">
                              <w:rPr>
                                <w:rFonts w:ascii="Garamond" w:hAnsi="Garamond"/>
                                <w:szCs w:val="24"/>
                              </w:rPr>
                              <w:t>Kvinijanova</w:t>
                            </w:r>
                            <w:proofErr w:type="spellEnd"/>
                            <w:r w:rsidRPr="00024EDF">
                              <w:rPr>
                                <w:rFonts w:ascii="Garamond" w:hAnsi="Garamond"/>
                                <w:szCs w:val="24"/>
                              </w:rPr>
                              <w:t xml:space="preserve">, ali bez uspjeha. Ogorčen, dao ju je mučiti. Drvenim spravama rastezali su joj ruke i noge, zatim joj užarenim kliještima amputirali dojku. Tada je Agata izrekla riječi: “Zar te nije stid kidati ono čime te majka dojila?”. Čudom se spasila, ali je ponovno zatvorena i stavljena na žeravicu. Tog trenutka odjeknuo je snažan zemljotres. Agatini mučitelji su poginuli pod ruševinama, a </w:t>
                            </w:r>
                            <w:proofErr w:type="spellStart"/>
                            <w:r w:rsidRPr="00024EDF">
                              <w:rPr>
                                <w:rFonts w:ascii="Garamond" w:hAnsi="Garamond"/>
                                <w:szCs w:val="24"/>
                              </w:rPr>
                              <w:t>Kvintijan</w:t>
                            </w:r>
                            <w:proofErr w:type="spellEnd"/>
                            <w:r w:rsidRPr="00024EDF">
                              <w:rPr>
                                <w:rFonts w:ascii="Garamond" w:hAnsi="Garamond"/>
                                <w:szCs w:val="24"/>
                              </w:rPr>
                              <w:t xml:space="preserve"> je pobjegao u strahu. Agata je zahvalila dragom Bogu jer je prekinuo njezine patnje i preminula 5. veljače 251. u </w:t>
                            </w:r>
                            <w:proofErr w:type="spellStart"/>
                            <w:r w:rsidRPr="00024EDF">
                              <w:rPr>
                                <w:rFonts w:ascii="Garamond" w:hAnsi="Garamond"/>
                                <w:szCs w:val="24"/>
                              </w:rPr>
                              <w:t>Cataniji</w:t>
                            </w:r>
                            <w:proofErr w:type="spellEnd"/>
                            <w:r w:rsidRPr="00024EDF">
                              <w:rPr>
                                <w:rFonts w:ascii="Garamond" w:hAnsi="Garamond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FE221" id="Text Box 19" o:spid="_x0000_s1030" type="#_x0000_t202" style="position:absolute;left:0;text-align:left;margin-left:-10.75pt;margin-top:7pt;width:395.6pt;height:53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" fillcolor="white [3201]" strokeweight=".5pt">
                <v:path arrowok="t"/>
                <v:textbox>
                  <w:txbxContent>
                    <w:p w:rsidR="005309B5" w:rsidRPr="00024EDF" w:rsidRDefault="005309B5" w:rsidP="001857B4">
                      <w:pPr>
                        <w:spacing w:before="60" w:line="276" w:lineRule="auto"/>
                        <w:ind w:firstLine="851"/>
                        <w:rPr>
                          <w:rFonts w:ascii="Garamond" w:hAnsi="Garamond"/>
                          <w:szCs w:val="24"/>
                        </w:rPr>
                      </w:pPr>
                      <w:r w:rsidRPr="00024EDF">
                        <w:rPr>
                          <w:rFonts w:ascii="Garamond" w:hAnsi="Garamond"/>
                          <w:szCs w:val="24"/>
                        </w:rPr>
                        <w:t xml:space="preserve">Sveti Blaž </w:t>
                      </w:r>
                      <w:r w:rsidR="001857B4" w:rsidRPr="00024EDF">
                        <w:rPr>
                          <w:rFonts w:ascii="Garamond" w:hAnsi="Garamond"/>
                          <w:szCs w:val="24"/>
                        </w:rPr>
                        <w:t xml:space="preserve">bio je jedan od brojnih mučenika prvih stoljeća kršćanstva. Potjecao je iz grada Sebaste u Armeniji a već od ranog djetinjstva i mladosti opredijelio se za Krista napustivši radosti i užitke ovoga svijeta. Bio je za ono doba veoma obrazovan čovjek i vršio je službu liječnika radosno pomažući siromasima. Pomagao im je ne samo kao liječnik, već je još više kao kršćanin u njima gledao i susretao samoga Krista. Svojim držanjem i dobročinstvima postao je u gradu veoma popularna i draga osoba. A kako je tada Božji narod birao biskupa, to su po biskupovoj smrti na njegovo mjesto izabrali Blaža. Za vrijeme cara Licinija buknuo je na istoku opet strašan progon kršćana a prvi su na udaru bili pastiri. Blaž je svoje vjernike bodrio da ustraju u vjeri. Na nagovor svećenika i vjernika Blaž se sklonio pred neprijateljima ali je ipak bio uhićen. Bio je mučen kako bi ga prisilili na otpad. Sveti biskup hrabro je podnio sve muke i nije se dao ničim zastrašiti. Krvnik mu je godine 317. odrubio glavu. Ta glava kao dragocjena relikvija godine 972. dospjela je u Dubrovnik. </w:t>
                      </w:r>
                    </w:p>
                    <w:p w:rsidR="005309B5" w:rsidRDefault="005309B5" w:rsidP="005309B5">
                      <w:pPr>
                        <w:spacing w:before="60" w:line="276" w:lineRule="auto"/>
                        <w:ind w:firstLine="426"/>
                        <w:jc w:val="center"/>
                        <w:rPr>
                          <w:rFonts w:ascii="Book Antiqua" w:hAnsi="Book Antiqua"/>
                          <w:b/>
                          <w:sz w:val="32"/>
                          <w:szCs w:val="23"/>
                        </w:rPr>
                      </w:pPr>
                      <w:r w:rsidRPr="005309B5">
                        <w:rPr>
                          <w:rFonts w:ascii="Book Antiqua" w:hAnsi="Book Antiqua"/>
                          <w:b/>
                          <w:sz w:val="32"/>
                          <w:szCs w:val="23"/>
                        </w:rPr>
                        <w:t>SVETA AGATA</w:t>
                      </w:r>
                    </w:p>
                    <w:p w:rsidR="005309B5" w:rsidRPr="00024EDF" w:rsidRDefault="005309B5" w:rsidP="005309B5">
                      <w:pPr>
                        <w:spacing w:before="60" w:line="276" w:lineRule="auto"/>
                        <w:ind w:firstLine="851"/>
                        <w:rPr>
                          <w:rFonts w:ascii="Garamond" w:hAnsi="Garamond"/>
                          <w:szCs w:val="24"/>
                        </w:rPr>
                      </w:pPr>
                      <w:r w:rsidRPr="00024EDF">
                        <w:rPr>
                          <w:rFonts w:ascii="Garamond" w:hAnsi="Garamond"/>
                          <w:szCs w:val="24"/>
                        </w:rPr>
                        <w:t>Sveta Agata rođena je u prvoj polovici III. stoljeća na Siciliji, u gradu Palermu ili Cataniji. Pretrpjela je mučeništvo za vrijeme cara Decija 5. veljače 251. godine. Prema legendarnim podacima potjecala je iz bogate i plemenite obitelji. Već kao djevojčica učinila je zavjet djevičanstva. Da ga obrani, morala se mnogo boriti, ali je iz svih borba izašla kao pobjednica.</w:t>
                      </w:r>
                    </w:p>
                    <w:p w:rsidR="005309B5" w:rsidRPr="00024EDF" w:rsidRDefault="005309B5" w:rsidP="005309B5">
                      <w:pPr>
                        <w:spacing w:before="60" w:line="276" w:lineRule="auto"/>
                        <w:ind w:firstLine="851"/>
                        <w:rPr>
                          <w:rFonts w:ascii="Garamond" w:hAnsi="Garamond"/>
                          <w:szCs w:val="24"/>
                        </w:rPr>
                      </w:pPr>
                      <w:r w:rsidRPr="00024EDF">
                        <w:rPr>
                          <w:rFonts w:ascii="Garamond" w:hAnsi="Garamond"/>
                          <w:szCs w:val="24"/>
                        </w:rPr>
                        <w:t>Kad je objavljen Decijev ukaz protiv kršćana, neki Kvintijan, magistrat, znajući da je Agata kršćanka, dao je nalog da je uhvate i povjere nekoj pokvarenoj ženi, Afrodiziji, vlasnici bordela, koja je čak i svojih devet kćeri unovčila bludništvom. Njezin je zadatak bio pokvariti Agatu,a pritom se služila obećanjima i prijetnjama. Na sve to Agata je, krijepeći se neprestanom molitvom, ostajala postojana u dobru. Trideset se dana Afrodizija mučila nagovarajući Agatu da pristane biti Kvinijanova, ali bez uspjeha. Ogorčen, dao ju je mučiti. Drvenim spravama rastezali su joj ruke i noge, zatim joj užarenim klij</w:t>
                      </w:r>
                      <w:bookmarkStart w:id="1" w:name="_GoBack"/>
                      <w:bookmarkEnd w:id="1"/>
                      <w:r w:rsidRPr="00024EDF">
                        <w:rPr>
                          <w:rFonts w:ascii="Garamond" w:hAnsi="Garamond"/>
                          <w:szCs w:val="24"/>
                        </w:rPr>
                        <w:t>eštima amputirali dojku. Tada je Agata izrekla riječi: “Zar te nije stid kidati ono čime te majka dojila?”. Čudom se spasila, ali je ponovno zatvorena i stavljena na žeravicu. Tog trenutka odjeknuo je snažan zemljotres. Agatini mučitelji su poginuli pod ruševinama, a Kvintijan je pobjegao u strahu. Agata je zahvalila dragom Bogu jer je prekinuo njezine patnje i preminula 5. veljače 251. u Cataniji.</w:t>
                      </w:r>
                    </w:p>
                  </w:txbxContent>
                </v:textbox>
              </v:shape>
            </w:pict>
          </mc:Fallback>
        </mc:AlternateContent>
      </w:r>
    </w:p>
    <w:p w14:paraId="2A9BDCAE" w14:textId="77777777" w:rsidR="009E431B" w:rsidRDefault="009E431B" w:rsidP="007441CB">
      <w:pPr>
        <w:jc w:val="center"/>
        <w:rPr>
          <w:rFonts w:ascii="Book Antiqua" w:hAnsi="Book Antiqua"/>
          <w:b/>
          <w:sz w:val="32"/>
        </w:rPr>
      </w:pPr>
    </w:p>
    <w:p w14:paraId="386DC98A" w14:textId="77777777" w:rsidR="009E431B" w:rsidRDefault="009E431B" w:rsidP="007441CB">
      <w:pPr>
        <w:jc w:val="center"/>
        <w:rPr>
          <w:rFonts w:ascii="Book Antiqua" w:hAnsi="Book Antiqua"/>
          <w:b/>
          <w:sz w:val="32"/>
        </w:rPr>
      </w:pPr>
    </w:p>
    <w:p w14:paraId="66D9942A" w14:textId="77777777" w:rsidR="009E431B" w:rsidRDefault="009E431B" w:rsidP="007441CB">
      <w:pPr>
        <w:jc w:val="center"/>
        <w:rPr>
          <w:rFonts w:ascii="Book Antiqua" w:hAnsi="Book Antiqua"/>
          <w:b/>
          <w:sz w:val="32"/>
        </w:rPr>
      </w:pPr>
    </w:p>
    <w:p w14:paraId="4415F1B7" w14:textId="77777777" w:rsidR="009E431B" w:rsidRDefault="009E431B" w:rsidP="007441CB">
      <w:pPr>
        <w:jc w:val="center"/>
        <w:rPr>
          <w:rFonts w:ascii="Book Antiqua" w:hAnsi="Book Antiqua"/>
          <w:b/>
          <w:sz w:val="32"/>
        </w:rPr>
      </w:pPr>
    </w:p>
    <w:p w14:paraId="18E6C6E2" w14:textId="77777777" w:rsidR="009E431B" w:rsidRDefault="009E431B" w:rsidP="007441CB">
      <w:pPr>
        <w:jc w:val="center"/>
        <w:rPr>
          <w:rFonts w:ascii="Book Antiqua" w:hAnsi="Book Antiqua"/>
          <w:b/>
          <w:sz w:val="32"/>
        </w:rPr>
      </w:pPr>
    </w:p>
    <w:p w14:paraId="686897ED" w14:textId="77777777" w:rsidR="009E431B" w:rsidRDefault="009E431B" w:rsidP="007441CB">
      <w:pPr>
        <w:jc w:val="center"/>
        <w:rPr>
          <w:rFonts w:ascii="Book Antiqua" w:hAnsi="Book Antiqua"/>
          <w:b/>
          <w:sz w:val="32"/>
        </w:rPr>
      </w:pPr>
    </w:p>
    <w:p w14:paraId="0F995869" w14:textId="77777777" w:rsidR="009E431B" w:rsidRDefault="009E431B" w:rsidP="007441CB">
      <w:pPr>
        <w:jc w:val="center"/>
        <w:rPr>
          <w:rFonts w:ascii="Book Antiqua" w:hAnsi="Book Antiqua"/>
          <w:b/>
          <w:sz w:val="32"/>
        </w:rPr>
      </w:pPr>
    </w:p>
    <w:p w14:paraId="08E16A8C" w14:textId="77777777" w:rsidR="009E431B" w:rsidRDefault="005309B5" w:rsidP="007441CB">
      <w:pPr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FC996D" wp14:editId="3496B53A">
                <wp:simplePos x="0" y="0"/>
                <wp:positionH relativeFrom="column">
                  <wp:posOffset>-165100</wp:posOffset>
                </wp:positionH>
                <wp:positionV relativeFrom="paragraph">
                  <wp:posOffset>370205</wp:posOffset>
                </wp:positionV>
                <wp:extent cx="5024120" cy="0"/>
                <wp:effectExtent l="0" t="0" r="24130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41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3DAE9" id="Ravni poveznik 1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pt,29.15pt" to="382.6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" strokecolor="black [3213]" strokeweight="1pt"/>
            </w:pict>
          </mc:Fallback>
        </mc:AlternateContent>
      </w:r>
    </w:p>
    <w:p w14:paraId="4AC12B64" w14:textId="77777777" w:rsidR="009E431B" w:rsidRPr="003349C7" w:rsidRDefault="009E431B" w:rsidP="007441CB">
      <w:pPr>
        <w:jc w:val="center"/>
        <w:rPr>
          <w:rFonts w:ascii="Book Antiqua" w:hAnsi="Book Antiqua"/>
          <w:b/>
        </w:rPr>
      </w:pPr>
    </w:p>
    <w:p w14:paraId="6FAA6D72" w14:textId="77777777" w:rsidR="009E431B" w:rsidRPr="00CA4255" w:rsidRDefault="00024EDF" w:rsidP="007441CB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B3489E" wp14:editId="3CF58102">
                <wp:simplePos x="0" y="0"/>
                <wp:positionH relativeFrom="column">
                  <wp:posOffset>-136525</wp:posOffset>
                </wp:positionH>
                <wp:positionV relativeFrom="paragraph">
                  <wp:posOffset>74930</wp:posOffset>
                </wp:positionV>
                <wp:extent cx="5024120" cy="0"/>
                <wp:effectExtent l="0" t="0" r="2413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41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F4C6A" id="Ravni poveznik 4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75pt,5.9pt" to="384.8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" strokecolor="windowText" strokeweight="1pt"/>
            </w:pict>
          </mc:Fallback>
        </mc:AlternateContent>
      </w:r>
    </w:p>
    <w:sectPr w:rsidR="009E431B" w:rsidRPr="00CA4255" w:rsidSect="00073D77">
      <w:pgSz w:w="16840" w:h="11907" w:orient="landscape" w:code="9"/>
      <w:pgMar w:top="284" w:right="567" w:bottom="142" w:left="567" w:header="851" w:footer="851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0055A" w14:textId="77777777" w:rsidR="00433F04" w:rsidRDefault="00433F04">
      <w:pPr>
        <w:spacing w:before="0"/>
      </w:pPr>
      <w:r>
        <w:separator/>
      </w:r>
    </w:p>
  </w:endnote>
  <w:endnote w:type="continuationSeparator" w:id="0">
    <w:p w14:paraId="0DA190CE" w14:textId="77777777" w:rsidR="00433F04" w:rsidRDefault="00433F0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mCasual BT">
    <w:altName w:val="Mistral"/>
    <w:charset w:val="00"/>
    <w:family w:val="script"/>
    <w:pitch w:val="variable"/>
    <w:sig w:usb0="00000001" w:usb1="00000000" w:usb2="00000000" w:usb3="00000000" w:csb0="00000011" w:csb1="00000000"/>
  </w:font>
  <w:font w:name="Aldine721 Lt BT"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FA607" w14:textId="77777777" w:rsidR="00433F04" w:rsidRDefault="00433F04">
      <w:pPr>
        <w:spacing w:before="0"/>
      </w:pPr>
      <w:r>
        <w:separator/>
      </w:r>
    </w:p>
  </w:footnote>
  <w:footnote w:type="continuationSeparator" w:id="0">
    <w:p w14:paraId="7D0A95E6" w14:textId="77777777" w:rsidR="00433F04" w:rsidRDefault="00433F0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20D21"/>
    <w:multiLevelType w:val="hybridMultilevel"/>
    <w:tmpl w:val="E4EE171A"/>
    <w:lvl w:ilvl="0" w:tplc="1ED4140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37E17"/>
    <w:multiLevelType w:val="hybridMultilevel"/>
    <w:tmpl w:val="C39CE3F6"/>
    <w:lvl w:ilvl="0" w:tplc="2AC65282">
      <w:start w:val="2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10485CB5"/>
    <w:multiLevelType w:val="multilevel"/>
    <w:tmpl w:val="869E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924CFD"/>
    <w:multiLevelType w:val="hybridMultilevel"/>
    <w:tmpl w:val="B5B0AB86"/>
    <w:lvl w:ilvl="0" w:tplc="ED6E2C16">
      <w:start w:val="3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i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D20229"/>
    <w:multiLevelType w:val="hybridMultilevel"/>
    <w:tmpl w:val="B7C4702A"/>
    <w:lvl w:ilvl="0" w:tplc="40D22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62012"/>
    <w:multiLevelType w:val="hybridMultilevel"/>
    <w:tmpl w:val="A90A4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30885"/>
    <w:multiLevelType w:val="hybridMultilevel"/>
    <w:tmpl w:val="0A2A2B78"/>
    <w:lvl w:ilvl="0" w:tplc="7D8A7FEC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353128"/>
    <w:multiLevelType w:val="hybridMultilevel"/>
    <w:tmpl w:val="80828812"/>
    <w:lvl w:ilvl="0" w:tplc="A10CD3B6">
      <w:start w:val="28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20F62A28"/>
    <w:multiLevelType w:val="singleLevel"/>
    <w:tmpl w:val="82FEC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0540EB"/>
    <w:multiLevelType w:val="multilevel"/>
    <w:tmpl w:val="6C8C90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4AA414D"/>
    <w:multiLevelType w:val="hybridMultilevel"/>
    <w:tmpl w:val="9354920E"/>
    <w:lvl w:ilvl="0" w:tplc="FD680D32">
      <w:start w:val="1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25091484"/>
    <w:multiLevelType w:val="multilevel"/>
    <w:tmpl w:val="8F5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AB466D"/>
    <w:multiLevelType w:val="hybridMultilevel"/>
    <w:tmpl w:val="28B618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E318E"/>
    <w:multiLevelType w:val="hybridMultilevel"/>
    <w:tmpl w:val="530EABFA"/>
    <w:lvl w:ilvl="0" w:tplc="300E065C">
      <w:start w:val="2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31763856"/>
    <w:multiLevelType w:val="hybridMultilevel"/>
    <w:tmpl w:val="12A479B0"/>
    <w:lvl w:ilvl="0" w:tplc="526C847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63849"/>
    <w:multiLevelType w:val="hybridMultilevel"/>
    <w:tmpl w:val="7406815A"/>
    <w:lvl w:ilvl="0" w:tplc="CAFCAF44">
      <w:start w:val="1"/>
      <w:numFmt w:val="decimal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B0070"/>
    <w:multiLevelType w:val="hybridMultilevel"/>
    <w:tmpl w:val="C8D669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87460"/>
    <w:multiLevelType w:val="hybridMultilevel"/>
    <w:tmpl w:val="4F388FC8"/>
    <w:lvl w:ilvl="0" w:tplc="50041A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82EA9"/>
    <w:multiLevelType w:val="hybridMultilevel"/>
    <w:tmpl w:val="D204695A"/>
    <w:lvl w:ilvl="0" w:tplc="F2BA9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C4007"/>
    <w:multiLevelType w:val="hybridMultilevel"/>
    <w:tmpl w:val="98D83414"/>
    <w:lvl w:ilvl="0" w:tplc="047664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B1EEE"/>
    <w:multiLevelType w:val="hybridMultilevel"/>
    <w:tmpl w:val="827C3BF6"/>
    <w:lvl w:ilvl="0" w:tplc="97EA68D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82768"/>
    <w:multiLevelType w:val="hybridMultilevel"/>
    <w:tmpl w:val="0E7AA24C"/>
    <w:lvl w:ilvl="0" w:tplc="A078BAF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079EB"/>
    <w:multiLevelType w:val="hybridMultilevel"/>
    <w:tmpl w:val="79EA9658"/>
    <w:lvl w:ilvl="0" w:tplc="250CA76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0269A"/>
    <w:multiLevelType w:val="hybridMultilevel"/>
    <w:tmpl w:val="9F82E1B4"/>
    <w:lvl w:ilvl="0" w:tplc="52E2F974">
      <w:start w:val="30"/>
      <w:numFmt w:val="bullet"/>
      <w:lvlText w:val="-"/>
      <w:lvlJc w:val="left"/>
      <w:pPr>
        <w:ind w:left="34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24" w15:restartNumberingAfterBreak="0">
    <w:nsid w:val="4F104C7F"/>
    <w:multiLevelType w:val="hybridMultilevel"/>
    <w:tmpl w:val="F64455AA"/>
    <w:lvl w:ilvl="0" w:tplc="8DA8E68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4F87212F"/>
    <w:multiLevelType w:val="hybridMultilevel"/>
    <w:tmpl w:val="346A0D9E"/>
    <w:lvl w:ilvl="0" w:tplc="BAF6E3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04C8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7851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200E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2AF7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12CB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5CC1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769A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9466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0FD43FC"/>
    <w:multiLevelType w:val="hybridMultilevel"/>
    <w:tmpl w:val="9E9653FA"/>
    <w:lvl w:ilvl="0" w:tplc="049EA3F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F176CAAA">
      <w:start w:val="1"/>
      <w:numFmt w:val="bullet"/>
      <w:lvlText w:val="•"/>
      <w:lvlJc w:val="left"/>
      <w:rPr>
        <w:rFonts w:hint="default"/>
      </w:rPr>
    </w:lvl>
    <w:lvl w:ilvl="2" w:tplc="8FE6049E">
      <w:start w:val="1"/>
      <w:numFmt w:val="bullet"/>
      <w:lvlText w:val="•"/>
      <w:lvlJc w:val="left"/>
      <w:rPr>
        <w:rFonts w:hint="default"/>
      </w:rPr>
    </w:lvl>
    <w:lvl w:ilvl="3" w:tplc="619ADF4E">
      <w:start w:val="1"/>
      <w:numFmt w:val="bullet"/>
      <w:lvlText w:val="•"/>
      <w:lvlJc w:val="left"/>
      <w:rPr>
        <w:rFonts w:hint="default"/>
      </w:rPr>
    </w:lvl>
    <w:lvl w:ilvl="4" w:tplc="2FAA1D4A">
      <w:start w:val="1"/>
      <w:numFmt w:val="bullet"/>
      <w:lvlText w:val="•"/>
      <w:lvlJc w:val="left"/>
      <w:rPr>
        <w:rFonts w:hint="default"/>
      </w:rPr>
    </w:lvl>
    <w:lvl w:ilvl="5" w:tplc="214A9876">
      <w:start w:val="1"/>
      <w:numFmt w:val="bullet"/>
      <w:lvlText w:val="•"/>
      <w:lvlJc w:val="left"/>
      <w:rPr>
        <w:rFonts w:hint="default"/>
      </w:rPr>
    </w:lvl>
    <w:lvl w:ilvl="6" w:tplc="71A0A3AC">
      <w:start w:val="1"/>
      <w:numFmt w:val="bullet"/>
      <w:lvlText w:val="•"/>
      <w:lvlJc w:val="left"/>
      <w:rPr>
        <w:rFonts w:hint="default"/>
      </w:rPr>
    </w:lvl>
    <w:lvl w:ilvl="7" w:tplc="97287AC0">
      <w:start w:val="1"/>
      <w:numFmt w:val="bullet"/>
      <w:lvlText w:val="•"/>
      <w:lvlJc w:val="left"/>
      <w:rPr>
        <w:rFonts w:hint="default"/>
      </w:rPr>
    </w:lvl>
    <w:lvl w:ilvl="8" w:tplc="9BEEA174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52BF3C7F"/>
    <w:multiLevelType w:val="hybridMultilevel"/>
    <w:tmpl w:val="0DBC4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63E32"/>
    <w:multiLevelType w:val="multilevel"/>
    <w:tmpl w:val="A910494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3A81033"/>
    <w:multiLevelType w:val="hybridMultilevel"/>
    <w:tmpl w:val="8B6628AA"/>
    <w:lvl w:ilvl="0" w:tplc="5BFAE65A">
      <w:start w:val="14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  <w:sz w:val="26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0935EB"/>
    <w:multiLevelType w:val="hybridMultilevel"/>
    <w:tmpl w:val="FEE41F20"/>
    <w:lvl w:ilvl="0" w:tplc="A65825EA">
      <w:start w:val="30"/>
      <w:numFmt w:val="bullet"/>
      <w:lvlText w:val="-"/>
      <w:lvlJc w:val="left"/>
      <w:pPr>
        <w:ind w:left="30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31" w15:restartNumberingAfterBreak="0">
    <w:nsid w:val="55FE45B7"/>
    <w:multiLevelType w:val="multilevel"/>
    <w:tmpl w:val="6352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F53182"/>
    <w:multiLevelType w:val="multilevel"/>
    <w:tmpl w:val="02A244EC"/>
    <w:lvl w:ilvl="0">
      <w:start w:val="1"/>
      <w:numFmt w:val="none"/>
      <w:pStyle w:val="Naslov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Naslov2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Restart w:val="0"/>
      <w:pStyle w:val="Naslov3"/>
      <w:isLgl/>
      <w:suff w:val="space"/>
      <w:lvlText w:val="%3."/>
      <w:lvlJc w:val="left"/>
      <w:pPr>
        <w:ind w:left="0" w:firstLine="0"/>
      </w:pPr>
    </w:lvl>
    <w:lvl w:ilvl="3">
      <w:start w:val="1"/>
      <w:numFmt w:val="none"/>
      <w:lvlRestart w:val="0"/>
      <w:pStyle w:val="Naslov4"/>
      <w:suff w:val="nothing"/>
      <w:lvlText w:val="%1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5AD027D4"/>
    <w:multiLevelType w:val="hybridMultilevel"/>
    <w:tmpl w:val="1294191A"/>
    <w:lvl w:ilvl="0" w:tplc="90E651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C607FD"/>
    <w:multiLevelType w:val="hybridMultilevel"/>
    <w:tmpl w:val="02E43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4792E"/>
    <w:multiLevelType w:val="multilevel"/>
    <w:tmpl w:val="FCF87982"/>
    <w:lvl w:ilvl="0">
      <w:start w:val="1"/>
      <w:numFmt w:val="decimal"/>
      <w:suff w:val="space"/>
      <w:lvlText w:val="%1. "/>
      <w:lvlJc w:val="left"/>
      <w:pPr>
        <w:ind w:left="0" w:firstLine="0"/>
      </w:pPr>
    </w:lvl>
    <w:lvl w:ilvl="1">
      <w:start w:val="1"/>
      <w:numFmt w:val="decimal"/>
      <w:suff w:val="space"/>
      <w:lvlText w:val="%1.%2. "/>
      <w:lvlJc w:val="left"/>
      <w:pPr>
        <w:ind w:left="0" w:firstLine="0"/>
      </w:pPr>
    </w:lvl>
    <w:lvl w:ilvl="2">
      <w:start w:val="1"/>
      <w:numFmt w:val="decimal"/>
      <w:suff w:val="space"/>
      <w:lvlText w:val="%1.%2.%3. "/>
      <w:lvlJc w:val="left"/>
      <w:pPr>
        <w:ind w:left="0" w:firstLine="0"/>
      </w:pPr>
    </w:lvl>
    <w:lvl w:ilvl="3">
      <w:start w:val="1"/>
      <w:numFmt w:val="lowerLetter"/>
      <w:suff w:val="space"/>
      <w:lvlText w:val="%1.%2.%3.%4. 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</w:lvl>
  </w:abstractNum>
  <w:abstractNum w:abstractNumId="36" w15:restartNumberingAfterBreak="0">
    <w:nsid w:val="61542FA2"/>
    <w:multiLevelType w:val="hybridMultilevel"/>
    <w:tmpl w:val="6414D57C"/>
    <w:lvl w:ilvl="0" w:tplc="2DDA599E">
      <w:start w:val="30"/>
      <w:numFmt w:val="bullet"/>
      <w:lvlText w:val="–"/>
      <w:lvlJc w:val="left"/>
      <w:pPr>
        <w:ind w:left="34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37" w15:restartNumberingAfterBreak="0">
    <w:nsid w:val="634E7D22"/>
    <w:multiLevelType w:val="multilevel"/>
    <w:tmpl w:val="C628664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792" w:hanging="792"/>
      </w:pPr>
    </w:lvl>
    <w:lvl w:ilvl="2">
      <w:start w:val="1"/>
      <w:numFmt w:val="decimal"/>
      <w:isLgl/>
      <w:suff w:val="space"/>
      <w:lvlText w:val="%1.%2.%3. 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38" w15:restartNumberingAfterBreak="0">
    <w:nsid w:val="6397525C"/>
    <w:multiLevelType w:val="hybridMultilevel"/>
    <w:tmpl w:val="B5D05B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F55CB"/>
    <w:multiLevelType w:val="hybridMultilevel"/>
    <w:tmpl w:val="32B81028"/>
    <w:lvl w:ilvl="0" w:tplc="7AFC8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7"/>
  </w:num>
  <w:num w:numId="3">
    <w:abstractNumId w:val="37"/>
  </w:num>
  <w:num w:numId="4">
    <w:abstractNumId w:val="9"/>
  </w:num>
  <w:num w:numId="5">
    <w:abstractNumId w:val="35"/>
  </w:num>
  <w:num w:numId="6">
    <w:abstractNumId w:val="35"/>
  </w:num>
  <w:num w:numId="7">
    <w:abstractNumId w:val="35"/>
  </w:num>
  <w:num w:numId="8">
    <w:abstractNumId w:val="32"/>
  </w:num>
  <w:num w:numId="9">
    <w:abstractNumId w:val="32"/>
  </w:num>
  <w:num w:numId="10">
    <w:abstractNumId w:val="32"/>
  </w:num>
  <w:num w:numId="11">
    <w:abstractNumId w:val="32"/>
  </w:num>
  <w:num w:numId="12">
    <w:abstractNumId w:val="32"/>
  </w:num>
  <w:num w:numId="13">
    <w:abstractNumId w:val="32"/>
  </w:num>
  <w:num w:numId="14">
    <w:abstractNumId w:val="32"/>
  </w:num>
  <w:num w:numId="15">
    <w:abstractNumId w:val="32"/>
  </w:num>
  <w:num w:numId="16">
    <w:abstractNumId w:val="13"/>
  </w:num>
  <w:num w:numId="17">
    <w:abstractNumId w:val="1"/>
  </w:num>
  <w:num w:numId="18">
    <w:abstractNumId w:val="28"/>
  </w:num>
  <w:num w:numId="19">
    <w:abstractNumId w:val="16"/>
  </w:num>
  <w:num w:numId="20">
    <w:abstractNumId w:val="39"/>
  </w:num>
  <w:num w:numId="21">
    <w:abstractNumId w:val="4"/>
  </w:num>
  <w:num w:numId="22">
    <w:abstractNumId w:val="18"/>
  </w:num>
  <w:num w:numId="23">
    <w:abstractNumId w:val="5"/>
  </w:num>
  <w:num w:numId="24">
    <w:abstractNumId w:val="38"/>
  </w:num>
  <w:num w:numId="25">
    <w:abstractNumId w:val="25"/>
  </w:num>
  <w:num w:numId="26">
    <w:abstractNumId w:val="27"/>
  </w:num>
  <w:num w:numId="27">
    <w:abstractNumId w:val="6"/>
  </w:num>
  <w:num w:numId="28">
    <w:abstractNumId w:val="19"/>
  </w:num>
  <w:num w:numId="29">
    <w:abstractNumId w:val="14"/>
  </w:num>
  <w:num w:numId="30">
    <w:abstractNumId w:val="12"/>
  </w:num>
  <w:num w:numId="31">
    <w:abstractNumId w:val="24"/>
  </w:num>
  <w:num w:numId="32">
    <w:abstractNumId w:val="30"/>
  </w:num>
  <w:num w:numId="33">
    <w:abstractNumId w:val="23"/>
  </w:num>
  <w:num w:numId="34">
    <w:abstractNumId w:val="36"/>
  </w:num>
  <w:num w:numId="35">
    <w:abstractNumId w:val="7"/>
  </w:num>
  <w:num w:numId="36">
    <w:abstractNumId w:val="21"/>
  </w:num>
  <w:num w:numId="37">
    <w:abstractNumId w:val="26"/>
  </w:num>
  <w:num w:numId="38">
    <w:abstractNumId w:val="17"/>
  </w:num>
  <w:num w:numId="39">
    <w:abstractNumId w:val="11"/>
  </w:num>
  <w:num w:numId="40">
    <w:abstractNumId w:val="20"/>
  </w:num>
  <w:num w:numId="41">
    <w:abstractNumId w:val="29"/>
  </w:num>
  <w:num w:numId="42">
    <w:abstractNumId w:val="3"/>
  </w:num>
  <w:num w:numId="43">
    <w:abstractNumId w:val="0"/>
  </w:num>
  <w:num w:numId="44">
    <w:abstractNumId w:val="2"/>
  </w:num>
  <w:num w:numId="45">
    <w:abstractNumId w:val="15"/>
  </w:num>
  <w:num w:numId="46">
    <w:abstractNumId w:val="22"/>
  </w:num>
  <w:num w:numId="47">
    <w:abstractNumId w:val="34"/>
  </w:num>
  <w:num w:numId="48">
    <w:abstractNumId w:val="10"/>
  </w:num>
  <w:num w:numId="49">
    <w:abstractNumId w:val="31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851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1ED"/>
    <w:rsid w:val="000000C1"/>
    <w:rsid w:val="000004C7"/>
    <w:rsid w:val="00000A5B"/>
    <w:rsid w:val="000012B4"/>
    <w:rsid w:val="00001AA6"/>
    <w:rsid w:val="00001CC0"/>
    <w:rsid w:val="00001CDE"/>
    <w:rsid w:val="00002822"/>
    <w:rsid w:val="00003450"/>
    <w:rsid w:val="00003505"/>
    <w:rsid w:val="00004BA9"/>
    <w:rsid w:val="000052EA"/>
    <w:rsid w:val="000058C1"/>
    <w:rsid w:val="00006389"/>
    <w:rsid w:val="00006E5E"/>
    <w:rsid w:val="00007BAD"/>
    <w:rsid w:val="00007C18"/>
    <w:rsid w:val="000121E0"/>
    <w:rsid w:val="00013116"/>
    <w:rsid w:val="0001316E"/>
    <w:rsid w:val="0001479C"/>
    <w:rsid w:val="00014A19"/>
    <w:rsid w:val="00014B4F"/>
    <w:rsid w:val="00015E79"/>
    <w:rsid w:val="0001601F"/>
    <w:rsid w:val="00017EB1"/>
    <w:rsid w:val="00020900"/>
    <w:rsid w:val="00020F42"/>
    <w:rsid w:val="00022722"/>
    <w:rsid w:val="00024520"/>
    <w:rsid w:val="0002455E"/>
    <w:rsid w:val="0002464D"/>
    <w:rsid w:val="00024B04"/>
    <w:rsid w:val="00024BDD"/>
    <w:rsid w:val="00024EDF"/>
    <w:rsid w:val="00025C63"/>
    <w:rsid w:val="00026127"/>
    <w:rsid w:val="00026220"/>
    <w:rsid w:val="0002672F"/>
    <w:rsid w:val="000267F8"/>
    <w:rsid w:val="00026EC8"/>
    <w:rsid w:val="000315AB"/>
    <w:rsid w:val="000329C2"/>
    <w:rsid w:val="00034AAD"/>
    <w:rsid w:val="000357CB"/>
    <w:rsid w:val="00035B62"/>
    <w:rsid w:val="000360EF"/>
    <w:rsid w:val="00037963"/>
    <w:rsid w:val="00040315"/>
    <w:rsid w:val="000407EB"/>
    <w:rsid w:val="00040A47"/>
    <w:rsid w:val="00040FCD"/>
    <w:rsid w:val="0004115D"/>
    <w:rsid w:val="000418B9"/>
    <w:rsid w:val="00042039"/>
    <w:rsid w:val="000423BE"/>
    <w:rsid w:val="000427C0"/>
    <w:rsid w:val="00042DE0"/>
    <w:rsid w:val="00042F14"/>
    <w:rsid w:val="000432D1"/>
    <w:rsid w:val="00043328"/>
    <w:rsid w:val="0004384F"/>
    <w:rsid w:val="00044C3E"/>
    <w:rsid w:val="000453F3"/>
    <w:rsid w:val="0004540D"/>
    <w:rsid w:val="0004640F"/>
    <w:rsid w:val="00046FF1"/>
    <w:rsid w:val="00047533"/>
    <w:rsid w:val="00051288"/>
    <w:rsid w:val="00051889"/>
    <w:rsid w:val="00051C27"/>
    <w:rsid w:val="00051FF6"/>
    <w:rsid w:val="000523D9"/>
    <w:rsid w:val="00052A4A"/>
    <w:rsid w:val="00053262"/>
    <w:rsid w:val="000532CB"/>
    <w:rsid w:val="00053617"/>
    <w:rsid w:val="00053E6E"/>
    <w:rsid w:val="000545AA"/>
    <w:rsid w:val="00056003"/>
    <w:rsid w:val="00056F86"/>
    <w:rsid w:val="00057BA0"/>
    <w:rsid w:val="00060BBD"/>
    <w:rsid w:val="00060FA2"/>
    <w:rsid w:val="00061089"/>
    <w:rsid w:val="00062017"/>
    <w:rsid w:val="000620AE"/>
    <w:rsid w:val="00063CEA"/>
    <w:rsid w:val="000642BD"/>
    <w:rsid w:val="00064D8D"/>
    <w:rsid w:val="00064F9E"/>
    <w:rsid w:val="00065B2A"/>
    <w:rsid w:val="00065F26"/>
    <w:rsid w:val="000664CF"/>
    <w:rsid w:val="00066FA2"/>
    <w:rsid w:val="00067B15"/>
    <w:rsid w:val="00067BD1"/>
    <w:rsid w:val="00070417"/>
    <w:rsid w:val="000709DC"/>
    <w:rsid w:val="00071175"/>
    <w:rsid w:val="00071205"/>
    <w:rsid w:val="000713A4"/>
    <w:rsid w:val="00071C2F"/>
    <w:rsid w:val="00071D0A"/>
    <w:rsid w:val="00072267"/>
    <w:rsid w:val="000722F0"/>
    <w:rsid w:val="00072C81"/>
    <w:rsid w:val="000734AA"/>
    <w:rsid w:val="00073582"/>
    <w:rsid w:val="00073C39"/>
    <w:rsid w:val="00073CBF"/>
    <w:rsid w:val="00073D77"/>
    <w:rsid w:val="00075125"/>
    <w:rsid w:val="00076EDA"/>
    <w:rsid w:val="0007782F"/>
    <w:rsid w:val="000800AB"/>
    <w:rsid w:val="00081EF6"/>
    <w:rsid w:val="0008214B"/>
    <w:rsid w:val="00082A1E"/>
    <w:rsid w:val="00083205"/>
    <w:rsid w:val="000851DE"/>
    <w:rsid w:val="000869D1"/>
    <w:rsid w:val="00086A40"/>
    <w:rsid w:val="00086F5F"/>
    <w:rsid w:val="00086F79"/>
    <w:rsid w:val="000871EE"/>
    <w:rsid w:val="0008781F"/>
    <w:rsid w:val="00087D86"/>
    <w:rsid w:val="0009053B"/>
    <w:rsid w:val="00090642"/>
    <w:rsid w:val="0009070F"/>
    <w:rsid w:val="000916B0"/>
    <w:rsid w:val="00091AB5"/>
    <w:rsid w:val="00091B57"/>
    <w:rsid w:val="00091B97"/>
    <w:rsid w:val="00091EBD"/>
    <w:rsid w:val="00091F14"/>
    <w:rsid w:val="0009242C"/>
    <w:rsid w:val="00093365"/>
    <w:rsid w:val="00094BF6"/>
    <w:rsid w:val="00094DE4"/>
    <w:rsid w:val="0009542C"/>
    <w:rsid w:val="000957A9"/>
    <w:rsid w:val="00095944"/>
    <w:rsid w:val="00095F93"/>
    <w:rsid w:val="00096898"/>
    <w:rsid w:val="00097886"/>
    <w:rsid w:val="00097E19"/>
    <w:rsid w:val="000A1A32"/>
    <w:rsid w:val="000A1DA1"/>
    <w:rsid w:val="000A2860"/>
    <w:rsid w:val="000A2AFD"/>
    <w:rsid w:val="000A5C17"/>
    <w:rsid w:val="000A5F00"/>
    <w:rsid w:val="000A6FDF"/>
    <w:rsid w:val="000A720A"/>
    <w:rsid w:val="000A7EFE"/>
    <w:rsid w:val="000B00F3"/>
    <w:rsid w:val="000B0690"/>
    <w:rsid w:val="000B06B2"/>
    <w:rsid w:val="000B0D5A"/>
    <w:rsid w:val="000B14EE"/>
    <w:rsid w:val="000B1844"/>
    <w:rsid w:val="000B1DC1"/>
    <w:rsid w:val="000B2047"/>
    <w:rsid w:val="000B2F15"/>
    <w:rsid w:val="000B34C2"/>
    <w:rsid w:val="000B3A01"/>
    <w:rsid w:val="000B3B39"/>
    <w:rsid w:val="000B69BE"/>
    <w:rsid w:val="000B6D5A"/>
    <w:rsid w:val="000B7588"/>
    <w:rsid w:val="000B7DC5"/>
    <w:rsid w:val="000C050F"/>
    <w:rsid w:val="000C1639"/>
    <w:rsid w:val="000C1A51"/>
    <w:rsid w:val="000C224F"/>
    <w:rsid w:val="000C2417"/>
    <w:rsid w:val="000C2531"/>
    <w:rsid w:val="000C2553"/>
    <w:rsid w:val="000C2904"/>
    <w:rsid w:val="000C2AD6"/>
    <w:rsid w:val="000C3F7F"/>
    <w:rsid w:val="000C40AD"/>
    <w:rsid w:val="000C59CE"/>
    <w:rsid w:val="000C6D41"/>
    <w:rsid w:val="000C729D"/>
    <w:rsid w:val="000C7933"/>
    <w:rsid w:val="000D0B22"/>
    <w:rsid w:val="000D11D9"/>
    <w:rsid w:val="000D3678"/>
    <w:rsid w:val="000D3E5A"/>
    <w:rsid w:val="000D494F"/>
    <w:rsid w:val="000D4ED3"/>
    <w:rsid w:val="000D548C"/>
    <w:rsid w:val="000D5E19"/>
    <w:rsid w:val="000D6A8C"/>
    <w:rsid w:val="000D7328"/>
    <w:rsid w:val="000D733E"/>
    <w:rsid w:val="000D7771"/>
    <w:rsid w:val="000D7B88"/>
    <w:rsid w:val="000D7CF1"/>
    <w:rsid w:val="000E0A90"/>
    <w:rsid w:val="000E0AA7"/>
    <w:rsid w:val="000E1115"/>
    <w:rsid w:val="000E18E9"/>
    <w:rsid w:val="000E21D1"/>
    <w:rsid w:val="000E238F"/>
    <w:rsid w:val="000E2550"/>
    <w:rsid w:val="000E511C"/>
    <w:rsid w:val="000E556B"/>
    <w:rsid w:val="000E57A4"/>
    <w:rsid w:val="000E6564"/>
    <w:rsid w:val="000E677E"/>
    <w:rsid w:val="000E6EB4"/>
    <w:rsid w:val="000E783B"/>
    <w:rsid w:val="000E79D8"/>
    <w:rsid w:val="000E7C04"/>
    <w:rsid w:val="000F01FD"/>
    <w:rsid w:val="000F0433"/>
    <w:rsid w:val="000F16C5"/>
    <w:rsid w:val="000F18DD"/>
    <w:rsid w:val="000F1D40"/>
    <w:rsid w:val="000F2F78"/>
    <w:rsid w:val="000F3332"/>
    <w:rsid w:val="000F37BC"/>
    <w:rsid w:val="000F37F7"/>
    <w:rsid w:val="000F3FDE"/>
    <w:rsid w:val="000F4578"/>
    <w:rsid w:val="000F4B80"/>
    <w:rsid w:val="000F6799"/>
    <w:rsid w:val="00100577"/>
    <w:rsid w:val="00100A08"/>
    <w:rsid w:val="00101076"/>
    <w:rsid w:val="00101A5C"/>
    <w:rsid w:val="0010211E"/>
    <w:rsid w:val="00102589"/>
    <w:rsid w:val="0010348A"/>
    <w:rsid w:val="00103C2C"/>
    <w:rsid w:val="00103C60"/>
    <w:rsid w:val="00105407"/>
    <w:rsid w:val="0010610B"/>
    <w:rsid w:val="00106634"/>
    <w:rsid w:val="001070EA"/>
    <w:rsid w:val="00107922"/>
    <w:rsid w:val="00110226"/>
    <w:rsid w:val="001102F4"/>
    <w:rsid w:val="0011079D"/>
    <w:rsid w:val="00110DDD"/>
    <w:rsid w:val="00111288"/>
    <w:rsid w:val="00111429"/>
    <w:rsid w:val="00112275"/>
    <w:rsid w:val="00112397"/>
    <w:rsid w:val="001130C7"/>
    <w:rsid w:val="0011394E"/>
    <w:rsid w:val="00113DE0"/>
    <w:rsid w:val="00114EE6"/>
    <w:rsid w:val="00115242"/>
    <w:rsid w:val="0011563C"/>
    <w:rsid w:val="00115779"/>
    <w:rsid w:val="001158CE"/>
    <w:rsid w:val="00115A9F"/>
    <w:rsid w:val="00116A87"/>
    <w:rsid w:val="00116D20"/>
    <w:rsid w:val="0011717C"/>
    <w:rsid w:val="0011724A"/>
    <w:rsid w:val="0011757B"/>
    <w:rsid w:val="00117EEF"/>
    <w:rsid w:val="00120272"/>
    <w:rsid w:val="001207A8"/>
    <w:rsid w:val="00120A2B"/>
    <w:rsid w:val="00120B1C"/>
    <w:rsid w:val="00120FE1"/>
    <w:rsid w:val="00121081"/>
    <w:rsid w:val="00122143"/>
    <w:rsid w:val="001235CD"/>
    <w:rsid w:val="001249EA"/>
    <w:rsid w:val="00124E7D"/>
    <w:rsid w:val="001266A1"/>
    <w:rsid w:val="001278AB"/>
    <w:rsid w:val="00130975"/>
    <w:rsid w:val="001314B3"/>
    <w:rsid w:val="00131702"/>
    <w:rsid w:val="00131D90"/>
    <w:rsid w:val="00132160"/>
    <w:rsid w:val="0013388A"/>
    <w:rsid w:val="00133ACC"/>
    <w:rsid w:val="00136D75"/>
    <w:rsid w:val="001370E1"/>
    <w:rsid w:val="00140A54"/>
    <w:rsid w:val="00141626"/>
    <w:rsid w:val="00141B8A"/>
    <w:rsid w:val="00141D5D"/>
    <w:rsid w:val="001422FB"/>
    <w:rsid w:val="00143B12"/>
    <w:rsid w:val="00144202"/>
    <w:rsid w:val="0014467A"/>
    <w:rsid w:val="00144E72"/>
    <w:rsid w:val="001452CA"/>
    <w:rsid w:val="00145686"/>
    <w:rsid w:val="0014665F"/>
    <w:rsid w:val="00146D2D"/>
    <w:rsid w:val="00147012"/>
    <w:rsid w:val="00147514"/>
    <w:rsid w:val="0015148C"/>
    <w:rsid w:val="00151653"/>
    <w:rsid w:val="001516A3"/>
    <w:rsid w:val="00151ECE"/>
    <w:rsid w:val="00152033"/>
    <w:rsid w:val="001530C0"/>
    <w:rsid w:val="0015334F"/>
    <w:rsid w:val="00153449"/>
    <w:rsid w:val="00153C04"/>
    <w:rsid w:val="0015430C"/>
    <w:rsid w:val="001548EB"/>
    <w:rsid w:val="00154969"/>
    <w:rsid w:val="00154D5B"/>
    <w:rsid w:val="0015548F"/>
    <w:rsid w:val="00155BBC"/>
    <w:rsid w:val="00156DBA"/>
    <w:rsid w:val="001605A6"/>
    <w:rsid w:val="00160980"/>
    <w:rsid w:val="00160DA3"/>
    <w:rsid w:val="00161E82"/>
    <w:rsid w:val="00162570"/>
    <w:rsid w:val="00162A18"/>
    <w:rsid w:val="00164592"/>
    <w:rsid w:val="00164621"/>
    <w:rsid w:val="001646E0"/>
    <w:rsid w:val="001647CB"/>
    <w:rsid w:val="001652F6"/>
    <w:rsid w:val="00165477"/>
    <w:rsid w:val="00165579"/>
    <w:rsid w:val="0016655D"/>
    <w:rsid w:val="00166C10"/>
    <w:rsid w:val="00167141"/>
    <w:rsid w:val="00167AFD"/>
    <w:rsid w:val="00171262"/>
    <w:rsid w:val="001716F6"/>
    <w:rsid w:val="001717D2"/>
    <w:rsid w:val="001725AB"/>
    <w:rsid w:val="0017322A"/>
    <w:rsid w:val="00174086"/>
    <w:rsid w:val="001777A1"/>
    <w:rsid w:val="001805FA"/>
    <w:rsid w:val="00180872"/>
    <w:rsid w:val="0018093B"/>
    <w:rsid w:val="00180E13"/>
    <w:rsid w:val="001815FB"/>
    <w:rsid w:val="00181695"/>
    <w:rsid w:val="00181BBC"/>
    <w:rsid w:val="00181D08"/>
    <w:rsid w:val="0018233E"/>
    <w:rsid w:val="0018249B"/>
    <w:rsid w:val="00182942"/>
    <w:rsid w:val="00182FA9"/>
    <w:rsid w:val="00183D9C"/>
    <w:rsid w:val="00183FBF"/>
    <w:rsid w:val="001842CF"/>
    <w:rsid w:val="00184737"/>
    <w:rsid w:val="001853CF"/>
    <w:rsid w:val="001857B4"/>
    <w:rsid w:val="00185813"/>
    <w:rsid w:val="001858D6"/>
    <w:rsid w:val="00186253"/>
    <w:rsid w:val="0018780C"/>
    <w:rsid w:val="00187818"/>
    <w:rsid w:val="0018798B"/>
    <w:rsid w:val="00187BDC"/>
    <w:rsid w:val="00187F9F"/>
    <w:rsid w:val="00191397"/>
    <w:rsid w:val="00191B1A"/>
    <w:rsid w:val="00191B9B"/>
    <w:rsid w:val="0019223D"/>
    <w:rsid w:val="00192F8E"/>
    <w:rsid w:val="001930C9"/>
    <w:rsid w:val="001936EC"/>
    <w:rsid w:val="00193D22"/>
    <w:rsid w:val="00194975"/>
    <w:rsid w:val="00195812"/>
    <w:rsid w:val="00196AE2"/>
    <w:rsid w:val="00196F54"/>
    <w:rsid w:val="001972F3"/>
    <w:rsid w:val="001A0E5A"/>
    <w:rsid w:val="001A1AFE"/>
    <w:rsid w:val="001A2F16"/>
    <w:rsid w:val="001A310A"/>
    <w:rsid w:val="001A33EB"/>
    <w:rsid w:val="001A3B6F"/>
    <w:rsid w:val="001A6288"/>
    <w:rsid w:val="001A6636"/>
    <w:rsid w:val="001A67A4"/>
    <w:rsid w:val="001A6CCE"/>
    <w:rsid w:val="001A6DA2"/>
    <w:rsid w:val="001B0AE4"/>
    <w:rsid w:val="001B4EDB"/>
    <w:rsid w:val="001B5C9C"/>
    <w:rsid w:val="001B65DB"/>
    <w:rsid w:val="001B6C65"/>
    <w:rsid w:val="001B7CF1"/>
    <w:rsid w:val="001B7E59"/>
    <w:rsid w:val="001C3C07"/>
    <w:rsid w:val="001C3C91"/>
    <w:rsid w:val="001C4507"/>
    <w:rsid w:val="001C4760"/>
    <w:rsid w:val="001C5C81"/>
    <w:rsid w:val="001C68B4"/>
    <w:rsid w:val="001C7557"/>
    <w:rsid w:val="001C7671"/>
    <w:rsid w:val="001D03F0"/>
    <w:rsid w:val="001D05E7"/>
    <w:rsid w:val="001D152D"/>
    <w:rsid w:val="001D18B7"/>
    <w:rsid w:val="001D21B7"/>
    <w:rsid w:val="001D2401"/>
    <w:rsid w:val="001D2429"/>
    <w:rsid w:val="001D26E6"/>
    <w:rsid w:val="001D303B"/>
    <w:rsid w:val="001D36F5"/>
    <w:rsid w:val="001D3F67"/>
    <w:rsid w:val="001D4A2F"/>
    <w:rsid w:val="001D505A"/>
    <w:rsid w:val="001D5260"/>
    <w:rsid w:val="001D5B43"/>
    <w:rsid w:val="001D6749"/>
    <w:rsid w:val="001D70B9"/>
    <w:rsid w:val="001D7144"/>
    <w:rsid w:val="001D79E9"/>
    <w:rsid w:val="001D79ED"/>
    <w:rsid w:val="001E024B"/>
    <w:rsid w:val="001E371F"/>
    <w:rsid w:val="001E503B"/>
    <w:rsid w:val="001E5392"/>
    <w:rsid w:val="001E59F9"/>
    <w:rsid w:val="001E6FDF"/>
    <w:rsid w:val="001E7364"/>
    <w:rsid w:val="001E7A4E"/>
    <w:rsid w:val="001E7E60"/>
    <w:rsid w:val="001F0F49"/>
    <w:rsid w:val="001F1387"/>
    <w:rsid w:val="001F19B1"/>
    <w:rsid w:val="001F1C1A"/>
    <w:rsid w:val="001F1D5C"/>
    <w:rsid w:val="001F1ECC"/>
    <w:rsid w:val="001F2023"/>
    <w:rsid w:val="001F2334"/>
    <w:rsid w:val="001F24F1"/>
    <w:rsid w:val="001F2D83"/>
    <w:rsid w:val="001F3387"/>
    <w:rsid w:val="001F38C3"/>
    <w:rsid w:val="001F39B4"/>
    <w:rsid w:val="001F3A0A"/>
    <w:rsid w:val="001F401C"/>
    <w:rsid w:val="001F43EC"/>
    <w:rsid w:val="001F5BA9"/>
    <w:rsid w:val="001F6A5C"/>
    <w:rsid w:val="001F7499"/>
    <w:rsid w:val="001F7828"/>
    <w:rsid w:val="0020090D"/>
    <w:rsid w:val="00200C68"/>
    <w:rsid w:val="002018A3"/>
    <w:rsid w:val="00201B38"/>
    <w:rsid w:val="00201DF2"/>
    <w:rsid w:val="00202010"/>
    <w:rsid w:val="0020248B"/>
    <w:rsid w:val="00202F4B"/>
    <w:rsid w:val="002036C2"/>
    <w:rsid w:val="00203E6C"/>
    <w:rsid w:val="00204015"/>
    <w:rsid w:val="002053B6"/>
    <w:rsid w:val="002065D1"/>
    <w:rsid w:val="0020697F"/>
    <w:rsid w:val="00206EF7"/>
    <w:rsid w:val="002070D8"/>
    <w:rsid w:val="00207319"/>
    <w:rsid w:val="002077B0"/>
    <w:rsid w:val="002078F8"/>
    <w:rsid w:val="002079DD"/>
    <w:rsid w:val="00207E9A"/>
    <w:rsid w:val="00210756"/>
    <w:rsid w:val="00210A85"/>
    <w:rsid w:val="00210F7E"/>
    <w:rsid w:val="0021104F"/>
    <w:rsid w:val="00211562"/>
    <w:rsid w:val="00211FCF"/>
    <w:rsid w:val="002120E6"/>
    <w:rsid w:val="00212FEC"/>
    <w:rsid w:val="00213507"/>
    <w:rsid w:val="002150B7"/>
    <w:rsid w:val="0021519A"/>
    <w:rsid w:val="00216052"/>
    <w:rsid w:val="00216F64"/>
    <w:rsid w:val="00217020"/>
    <w:rsid w:val="00217643"/>
    <w:rsid w:val="002177B5"/>
    <w:rsid w:val="002177C9"/>
    <w:rsid w:val="00217F9C"/>
    <w:rsid w:val="00220702"/>
    <w:rsid w:val="0022091A"/>
    <w:rsid w:val="00220941"/>
    <w:rsid w:val="00222249"/>
    <w:rsid w:val="0022313B"/>
    <w:rsid w:val="002267C3"/>
    <w:rsid w:val="00227895"/>
    <w:rsid w:val="00230DCD"/>
    <w:rsid w:val="00231C2B"/>
    <w:rsid w:val="002322F9"/>
    <w:rsid w:val="00232488"/>
    <w:rsid w:val="002329D2"/>
    <w:rsid w:val="0023331E"/>
    <w:rsid w:val="00233AC5"/>
    <w:rsid w:val="00234A9E"/>
    <w:rsid w:val="00234AE3"/>
    <w:rsid w:val="00234BB5"/>
    <w:rsid w:val="00235C09"/>
    <w:rsid w:val="00235E81"/>
    <w:rsid w:val="002362ED"/>
    <w:rsid w:val="002369F1"/>
    <w:rsid w:val="00236B2A"/>
    <w:rsid w:val="002375F1"/>
    <w:rsid w:val="0023784D"/>
    <w:rsid w:val="00237EF2"/>
    <w:rsid w:val="00240331"/>
    <w:rsid w:val="00242181"/>
    <w:rsid w:val="0024266D"/>
    <w:rsid w:val="0024302D"/>
    <w:rsid w:val="0024306B"/>
    <w:rsid w:val="00243830"/>
    <w:rsid w:val="0024454A"/>
    <w:rsid w:val="0024502F"/>
    <w:rsid w:val="0024523E"/>
    <w:rsid w:val="00247271"/>
    <w:rsid w:val="002474E2"/>
    <w:rsid w:val="002474F7"/>
    <w:rsid w:val="00247648"/>
    <w:rsid w:val="00250319"/>
    <w:rsid w:val="00252341"/>
    <w:rsid w:val="00252C55"/>
    <w:rsid w:val="00252D36"/>
    <w:rsid w:val="00253031"/>
    <w:rsid w:val="00254BE9"/>
    <w:rsid w:val="00254DAA"/>
    <w:rsid w:val="00255CB2"/>
    <w:rsid w:val="00255E99"/>
    <w:rsid w:val="002569D2"/>
    <w:rsid w:val="002578FE"/>
    <w:rsid w:val="00260386"/>
    <w:rsid w:val="00260E8C"/>
    <w:rsid w:val="00261D07"/>
    <w:rsid w:val="00261D3F"/>
    <w:rsid w:val="00262F48"/>
    <w:rsid w:val="002636A2"/>
    <w:rsid w:val="002638FB"/>
    <w:rsid w:val="00264B7A"/>
    <w:rsid w:val="00264BC4"/>
    <w:rsid w:val="0026531C"/>
    <w:rsid w:val="00265516"/>
    <w:rsid w:val="002669BA"/>
    <w:rsid w:val="0026741A"/>
    <w:rsid w:val="00267A72"/>
    <w:rsid w:val="00267E43"/>
    <w:rsid w:val="00270B7C"/>
    <w:rsid w:val="00270CE7"/>
    <w:rsid w:val="0027115D"/>
    <w:rsid w:val="0027123A"/>
    <w:rsid w:val="00271A7C"/>
    <w:rsid w:val="00271D47"/>
    <w:rsid w:val="00272109"/>
    <w:rsid w:val="00272E27"/>
    <w:rsid w:val="002743E0"/>
    <w:rsid w:val="00274563"/>
    <w:rsid w:val="002746FF"/>
    <w:rsid w:val="00275296"/>
    <w:rsid w:val="0027536E"/>
    <w:rsid w:val="00275965"/>
    <w:rsid w:val="00275DD2"/>
    <w:rsid w:val="00276234"/>
    <w:rsid w:val="00276ACE"/>
    <w:rsid w:val="00277588"/>
    <w:rsid w:val="00277A6B"/>
    <w:rsid w:val="00277F85"/>
    <w:rsid w:val="0028065A"/>
    <w:rsid w:val="0028123B"/>
    <w:rsid w:val="00281959"/>
    <w:rsid w:val="00281B71"/>
    <w:rsid w:val="00281D56"/>
    <w:rsid w:val="00281ECE"/>
    <w:rsid w:val="002825FA"/>
    <w:rsid w:val="00282789"/>
    <w:rsid w:val="002828F4"/>
    <w:rsid w:val="00282BDC"/>
    <w:rsid w:val="00282C00"/>
    <w:rsid w:val="00282F57"/>
    <w:rsid w:val="00283F6B"/>
    <w:rsid w:val="00284B88"/>
    <w:rsid w:val="00286D86"/>
    <w:rsid w:val="00290B00"/>
    <w:rsid w:val="00290D80"/>
    <w:rsid w:val="002912C5"/>
    <w:rsid w:val="0029151C"/>
    <w:rsid w:val="002927F7"/>
    <w:rsid w:val="002932E7"/>
    <w:rsid w:val="00293DA2"/>
    <w:rsid w:val="00295E45"/>
    <w:rsid w:val="00295EDD"/>
    <w:rsid w:val="00296724"/>
    <w:rsid w:val="002979DD"/>
    <w:rsid w:val="002A0534"/>
    <w:rsid w:val="002A07D6"/>
    <w:rsid w:val="002A18CF"/>
    <w:rsid w:val="002A1DFA"/>
    <w:rsid w:val="002A2FBC"/>
    <w:rsid w:val="002A4388"/>
    <w:rsid w:val="002A4F1D"/>
    <w:rsid w:val="002A5046"/>
    <w:rsid w:val="002A5830"/>
    <w:rsid w:val="002A5BBC"/>
    <w:rsid w:val="002A6397"/>
    <w:rsid w:val="002A76D8"/>
    <w:rsid w:val="002A7C85"/>
    <w:rsid w:val="002B0350"/>
    <w:rsid w:val="002B33C7"/>
    <w:rsid w:val="002B3881"/>
    <w:rsid w:val="002B3A01"/>
    <w:rsid w:val="002B3A64"/>
    <w:rsid w:val="002B3D1B"/>
    <w:rsid w:val="002B444D"/>
    <w:rsid w:val="002B44F2"/>
    <w:rsid w:val="002B4794"/>
    <w:rsid w:val="002B49A2"/>
    <w:rsid w:val="002B627F"/>
    <w:rsid w:val="002B69AB"/>
    <w:rsid w:val="002B6B09"/>
    <w:rsid w:val="002B6B70"/>
    <w:rsid w:val="002B7E38"/>
    <w:rsid w:val="002B7E9E"/>
    <w:rsid w:val="002C0092"/>
    <w:rsid w:val="002C138F"/>
    <w:rsid w:val="002C2333"/>
    <w:rsid w:val="002C2420"/>
    <w:rsid w:val="002C24BA"/>
    <w:rsid w:val="002C27F3"/>
    <w:rsid w:val="002C2D7C"/>
    <w:rsid w:val="002C353B"/>
    <w:rsid w:val="002C410A"/>
    <w:rsid w:val="002C5BE1"/>
    <w:rsid w:val="002C5FDD"/>
    <w:rsid w:val="002C6680"/>
    <w:rsid w:val="002C6A79"/>
    <w:rsid w:val="002C7EB0"/>
    <w:rsid w:val="002D022A"/>
    <w:rsid w:val="002D1BC8"/>
    <w:rsid w:val="002D4ED7"/>
    <w:rsid w:val="002D5059"/>
    <w:rsid w:val="002D56E3"/>
    <w:rsid w:val="002D6090"/>
    <w:rsid w:val="002D76C1"/>
    <w:rsid w:val="002D7AC1"/>
    <w:rsid w:val="002E097A"/>
    <w:rsid w:val="002E0B62"/>
    <w:rsid w:val="002E12E1"/>
    <w:rsid w:val="002E1B05"/>
    <w:rsid w:val="002E1DB2"/>
    <w:rsid w:val="002E336F"/>
    <w:rsid w:val="002E4592"/>
    <w:rsid w:val="002E47B2"/>
    <w:rsid w:val="002E632A"/>
    <w:rsid w:val="002E6996"/>
    <w:rsid w:val="002E7C1B"/>
    <w:rsid w:val="002F065F"/>
    <w:rsid w:val="002F0708"/>
    <w:rsid w:val="002F086E"/>
    <w:rsid w:val="002F08B9"/>
    <w:rsid w:val="002F1274"/>
    <w:rsid w:val="002F156D"/>
    <w:rsid w:val="002F2B85"/>
    <w:rsid w:val="002F3A91"/>
    <w:rsid w:val="002F3EF6"/>
    <w:rsid w:val="002F5B10"/>
    <w:rsid w:val="002F7B73"/>
    <w:rsid w:val="00301498"/>
    <w:rsid w:val="00303765"/>
    <w:rsid w:val="00303B29"/>
    <w:rsid w:val="00304DA3"/>
    <w:rsid w:val="00305C52"/>
    <w:rsid w:val="003073A6"/>
    <w:rsid w:val="00310857"/>
    <w:rsid w:val="00310D15"/>
    <w:rsid w:val="0031135C"/>
    <w:rsid w:val="00311770"/>
    <w:rsid w:val="00311EEF"/>
    <w:rsid w:val="0031321E"/>
    <w:rsid w:val="00313259"/>
    <w:rsid w:val="0031425D"/>
    <w:rsid w:val="003143C3"/>
    <w:rsid w:val="00315A3F"/>
    <w:rsid w:val="00316C4F"/>
    <w:rsid w:val="0031776D"/>
    <w:rsid w:val="00317ED7"/>
    <w:rsid w:val="00317EE9"/>
    <w:rsid w:val="0032045B"/>
    <w:rsid w:val="00321778"/>
    <w:rsid w:val="003219DE"/>
    <w:rsid w:val="00322A70"/>
    <w:rsid w:val="003230F2"/>
    <w:rsid w:val="00323ECF"/>
    <w:rsid w:val="00324384"/>
    <w:rsid w:val="00324B83"/>
    <w:rsid w:val="00324C5D"/>
    <w:rsid w:val="00325321"/>
    <w:rsid w:val="003253A6"/>
    <w:rsid w:val="00326051"/>
    <w:rsid w:val="003265EB"/>
    <w:rsid w:val="003268AF"/>
    <w:rsid w:val="00326C70"/>
    <w:rsid w:val="00327862"/>
    <w:rsid w:val="00330349"/>
    <w:rsid w:val="003309F0"/>
    <w:rsid w:val="003310CC"/>
    <w:rsid w:val="0033136C"/>
    <w:rsid w:val="00331F85"/>
    <w:rsid w:val="0033225D"/>
    <w:rsid w:val="00332E36"/>
    <w:rsid w:val="0033391C"/>
    <w:rsid w:val="003349C7"/>
    <w:rsid w:val="00334EE8"/>
    <w:rsid w:val="003353FB"/>
    <w:rsid w:val="003359D2"/>
    <w:rsid w:val="00335CF3"/>
    <w:rsid w:val="00336171"/>
    <w:rsid w:val="003378D6"/>
    <w:rsid w:val="0033791E"/>
    <w:rsid w:val="00340517"/>
    <w:rsid w:val="003415DD"/>
    <w:rsid w:val="003446F1"/>
    <w:rsid w:val="00344F6E"/>
    <w:rsid w:val="00346741"/>
    <w:rsid w:val="00346ACD"/>
    <w:rsid w:val="00347405"/>
    <w:rsid w:val="00347433"/>
    <w:rsid w:val="0034783A"/>
    <w:rsid w:val="00347EE8"/>
    <w:rsid w:val="00347F49"/>
    <w:rsid w:val="00350906"/>
    <w:rsid w:val="00351045"/>
    <w:rsid w:val="00351B0A"/>
    <w:rsid w:val="00351DF1"/>
    <w:rsid w:val="0035321A"/>
    <w:rsid w:val="00353573"/>
    <w:rsid w:val="003535DC"/>
    <w:rsid w:val="00353C48"/>
    <w:rsid w:val="003540F0"/>
    <w:rsid w:val="0035442D"/>
    <w:rsid w:val="003551D1"/>
    <w:rsid w:val="0035666A"/>
    <w:rsid w:val="00357BB6"/>
    <w:rsid w:val="00357E76"/>
    <w:rsid w:val="00360322"/>
    <w:rsid w:val="0036095A"/>
    <w:rsid w:val="00360FDF"/>
    <w:rsid w:val="0036108D"/>
    <w:rsid w:val="003632C3"/>
    <w:rsid w:val="0036634A"/>
    <w:rsid w:val="00366FEE"/>
    <w:rsid w:val="0037044D"/>
    <w:rsid w:val="00370549"/>
    <w:rsid w:val="00370F26"/>
    <w:rsid w:val="00371586"/>
    <w:rsid w:val="00373386"/>
    <w:rsid w:val="00376625"/>
    <w:rsid w:val="0037669F"/>
    <w:rsid w:val="00377283"/>
    <w:rsid w:val="00377DD3"/>
    <w:rsid w:val="00380711"/>
    <w:rsid w:val="00383597"/>
    <w:rsid w:val="003836B2"/>
    <w:rsid w:val="003843DF"/>
    <w:rsid w:val="00384575"/>
    <w:rsid w:val="003850FD"/>
    <w:rsid w:val="0038533F"/>
    <w:rsid w:val="00385E70"/>
    <w:rsid w:val="003863B9"/>
    <w:rsid w:val="00386E36"/>
    <w:rsid w:val="00386FB9"/>
    <w:rsid w:val="00387EB4"/>
    <w:rsid w:val="003907FC"/>
    <w:rsid w:val="00390FB9"/>
    <w:rsid w:val="003922EB"/>
    <w:rsid w:val="00392D74"/>
    <w:rsid w:val="003933E6"/>
    <w:rsid w:val="00393B23"/>
    <w:rsid w:val="00393D76"/>
    <w:rsid w:val="0039429B"/>
    <w:rsid w:val="00394A80"/>
    <w:rsid w:val="00394ECB"/>
    <w:rsid w:val="00394F62"/>
    <w:rsid w:val="00395116"/>
    <w:rsid w:val="003954FD"/>
    <w:rsid w:val="00395653"/>
    <w:rsid w:val="00396387"/>
    <w:rsid w:val="00396FB3"/>
    <w:rsid w:val="00397176"/>
    <w:rsid w:val="00397778"/>
    <w:rsid w:val="003977B3"/>
    <w:rsid w:val="00397BD9"/>
    <w:rsid w:val="003A009C"/>
    <w:rsid w:val="003A032F"/>
    <w:rsid w:val="003A127E"/>
    <w:rsid w:val="003A20C7"/>
    <w:rsid w:val="003A356E"/>
    <w:rsid w:val="003A3A90"/>
    <w:rsid w:val="003A3C00"/>
    <w:rsid w:val="003A3DA4"/>
    <w:rsid w:val="003A4D3C"/>
    <w:rsid w:val="003A61D1"/>
    <w:rsid w:val="003A65D6"/>
    <w:rsid w:val="003A6695"/>
    <w:rsid w:val="003A6CB9"/>
    <w:rsid w:val="003A7581"/>
    <w:rsid w:val="003A7590"/>
    <w:rsid w:val="003B25B1"/>
    <w:rsid w:val="003B2BEB"/>
    <w:rsid w:val="003B2D35"/>
    <w:rsid w:val="003B38EA"/>
    <w:rsid w:val="003B462D"/>
    <w:rsid w:val="003B46B2"/>
    <w:rsid w:val="003B4D52"/>
    <w:rsid w:val="003B5441"/>
    <w:rsid w:val="003B55F8"/>
    <w:rsid w:val="003B597E"/>
    <w:rsid w:val="003B5BF3"/>
    <w:rsid w:val="003B6327"/>
    <w:rsid w:val="003B74E8"/>
    <w:rsid w:val="003B7514"/>
    <w:rsid w:val="003B7D2B"/>
    <w:rsid w:val="003C0172"/>
    <w:rsid w:val="003C0278"/>
    <w:rsid w:val="003C038A"/>
    <w:rsid w:val="003C0BFC"/>
    <w:rsid w:val="003C1261"/>
    <w:rsid w:val="003C15BA"/>
    <w:rsid w:val="003C187E"/>
    <w:rsid w:val="003C1968"/>
    <w:rsid w:val="003C1E16"/>
    <w:rsid w:val="003C34CF"/>
    <w:rsid w:val="003C38D5"/>
    <w:rsid w:val="003C40A1"/>
    <w:rsid w:val="003C5114"/>
    <w:rsid w:val="003C5151"/>
    <w:rsid w:val="003C6095"/>
    <w:rsid w:val="003C6256"/>
    <w:rsid w:val="003C70F0"/>
    <w:rsid w:val="003C7B90"/>
    <w:rsid w:val="003C7CCA"/>
    <w:rsid w:val="003C7E2E"/>
    <w:rsid w:val="003C7FE5"/>
    <w:rsid w:val="003D0D90"/>
    <w:rsid w:val="003D0F55"/>
    <w:rsid w:val="003D1333"/>
    <w:rsid w:val="003D1371"/>
    <w:rsid w:val="003D140E"/>
    <w:rsid w:val="003D2AE3"/>
    <w:rsid w:val="003D2B28"/>
    <w:rsid w:val="003D32C1"/>
    <w:rsid w:val="003D3455"/>
    <w:rsid w:val="003D45AC"/>
    <w:rsid w:val="003D468C"/>
    <w:rsid w:val="003D6222"/>
    <w:rsid w:val="003D6383"/>
    <w:rsid w:val="003D7921"/>
    <w:rsid w:val="003E00B9"/>
    <w:rsid w:val="003E05D1"/>
    <w:rsid w:val="003E16FF"/>
    <w:rsid w:val="003E189E"/>
    <w:rsid w:val="003E1AA0"/>
    <w:rsid w:val="003E217E"/>
    <w:rsid w:val="003E2591"/>
    <w:rsid w:val="003E26E1"/>
    <w:rsid w:val="003E2755"/>
    <w:rsid w:val="003E316C"/>
    <w:rsid w:val="003E4662"/>
    <w:rsid w:val="003E47A7"/>
    <w:rsid w:val="003E4BD7"/>
    <w:rsid w:val="003E5940"/>
    <w:rsid w:val="003E6624"/>
    <w:rsid w:val="003E73B6"/>
    <w:rsid w:val="003E7A87"/>
    <w:rsid w:val="003F00A3"/>
    <w:rsid w:val="003F1BA2"/>
    <w:rsid w:val="003F2025"/>
    <w:rsid w:val="003F291F"/>
    <w:rsid w:val="003F2DAD"/>
    <w:rsid w:val="003F47A2"/>
    <w:rsid w:val="003F4D4C"/>
    <w:rsid w:val="003F516D"/>
    <w:rsid w:val="003F574B"/>
    <w:rsid w:val="003F5D51"/>
    <w:rsid w:val="003F6A65"/>
    <w:rsid w:val="003F6E5D"/>
    <w:rsid w:val="003F7B4C"/>
    <w:rsid w:val="0040055C"/>
    <w:rsid w:val="004008C2"/>
    <w:rsid w:val="0040127C"/>
    <w:rsid w:val="00402651"/>
    <w:rsid w:val="00402963"/>
    <w:rsid w:val="0040407E"/>
    <w:rsid w:val="00405414"/>
    <w:rsid w:val="00405542"/>
    <w:rsid w:val="0040610B"/>
    <w:rsid w:val="00406930"/>
    <w:rsid w:val="00406E7F"/>
    <w:rsid w:val="00407104"/>
    <w:rsid w:val="00407F62"/>
    <w:rsid w:val="00410F95"/>
    <w:rsid w:val="004112B5"/>
    <w:rsid w:val="004114AB"/>
    <w:rsid w:val="00411981"/>
    <w:rsid w:val="00412136"/>
    <w:rsid w:val="004127C2"/>
    <w:rsid w:val="00413D92"/>
    <w:rsid w:val="00415274"/>
    <w:rsid w:val="004159F2"/>
    <w:rsid w:val="00417BC2"/>
    <w:rsid w:val="00417EC0"/>
    <w:rsid w:val="00420672"/>
    <w:rsid w:val="0042070E"/>
    <w:rsid w:val="0042073E"/>
    <w:rsid w:val="00421CDC"/>
    <w:rsid w:val="00422047"/>
    <w:rsid w:val="00425A19"/>
    <w:rsid w:val="00425EC3"/>
    <w:rsid w:val="00426C61"/>
    <w:rsid w:val="004300AC"/>
    <w:rsid w:val="004301D4"/>
    <w:rsid w:val="00430F45"/>
    <w:rsid w:val="004310A2"/>
    <w:rsid w:val="00431C77"/>
    <w:rsid w:val="00432172"/>
    <w:rsid w:val="0043249E"/>
    <w:rsid w:val="004327E6"/>
    <w:rsid w:val="004334E9"/>
    <w:rsid w:val="00433597"/>
    <w:rsid w:val="00433F04"/>
    <w:rsid w:val="004341A3"/>
    <w:rsid w:val="004345C7"/>
    <w:rsid w:val="00437422"/>
    <w:rsid w:val="00437588"/>
    <w:rsid w:val="004411D5"/>
    <w:rsid w:val="004414D2"/>
    <w:rsid w:val="0044181E"/>
    <w:rsid w:val="00444369"/>
    <w:rsid w:val="00444437"/>
    <w:rsid w:val="00445439"/>
    <w:rsid w:val="00445C0A"/>
    <w:rsid w:val="00445F89"/>
    <w:rsid w:val="00446765"/>
    <w:rsid w:val="0044750A"/>
    <w:rsid w:val="00450DB5"/>
    <w:rsid w:val="00450F9F"/>
    <w:rsid w:val="00451809"/>
    <w:rsid w:val="00452379"/>
    <w:rsid w:val="00455E8C"/>
    <w:rsid w:val="00456ADA"/>
    <w:rsid w:val="004570A6"/>
    <w:rsid w:val="0045727D"/>
    <w:rsid w:val="0045766F"/>
    <w:rsid w:val="00457E7C"/>
    <w:rsid w:val="0046030E"/>
    <w:rsid w:val="004607C5"/>
    <w:rsid w:val="00461BE5"/>
    <w:rsid w:val="00462453"/>
    <w:rsid w:val="00463531"/>
    <w:rsid w:val="00463E2C"/>
    <w:rsid w:val="00464154"/>
    <w:rsid w:val="00464643"/>
    <w:rsid w:val="00464C2C"/>
    <w:rsid w:val="00467FE2"/>
    <w:rsid w:val="00471164"/>
    <w:rsid w:val="004713D9"/>
    <w:rsid w:val="004727EF"/>
    <w:rsid w:val="004737E4"/>
    <w:rsid w:val="00473D9F"/>
    <w:rsid w:val="00474414"/>
    <w:rsid w:val="00474AFF"/>
    <w:rsid w:val="00474B77"/>
    <w:rsid w:val="0047639B"/>
    <w:rsid w:val="00476725"/>
    <w:rsid w:val="00481B76"/>
    <w:rsid w:val="00481E5C"/>
    <w:rsid w:val="00482009"/>
    <w:rsid w:val="004821D0"/>
    <w:rsid w:val="004828F2"/>
    <w:rsid w:val="004856A6"/>
    <w:rsid w:val="00485919"/>
    <w:rsid w:val="00485C06"/>
    <w:rsid w:val="004862C8"/>
    <w:rsid w:val="004877F8"/>
    <w:rsid w:val="00487BA1"/>
    <w:rsid w:val="004903DD"/>
    <w:rsid w:val="004912B8"/>
    <w:rsid w:val="00493864"/>
    <w:rsid w:val="00493CBC"/>
    <w:rsid w:val="00494A18"/>
    <w:rsid w:val="00494E7A"/>
    <w:rsid w:val="0049594C"/>
    <w:rsid w:val="00496248"/>
    <w:rsid w:val="004975D6"/>
    <w:rsid w:val="004A02E3"/>
    <w:rsid w:val="004A07E7"/>
    <w:rsid w:val="004A0AE4"/>
    <w:rsid w:val="004A0B43"/>
    <w:rsid w:val="004A0E48"/>
    <w:rsid w:val="004A1DEE"/>
    <w:rsid w:val="004A1E2F"/>
    <w:rsid w:val="004A4C60"/>
    <w:rsid w:val="004A4F04"/>
    <w:rsid w:val="004A53BC"/>
    <w:rsid w:val="004A5FFD"/>
    <w:rsid w:val="004A6483"/>
    <w:rsid w:val="004A655D"/>
    <w:rsid w:val="004A7046"/>
    <w:rsid w:val="004A7099"/>
    <w:rsid w:val="004B1B51"/>
    <w:rsid w:val="004B24EF"/>
    <w:rsid w:val="004B27A7"/>
    <w:rsid w:val="004B3073"/>
    <w:rsid w:val="004B446E"/>
    <w:rsid w:val="004B47A8"/>
    <w:rsid w:val="004B540C"/>
    <w:rsid w:val="004B584C"/>
    <w:rsid w:val="004B5C0D"/>
    <w:rsid w:val="004B68C3"/>
    <w:rsid w:val="004B69D4"/>
    <w:rsid w:val="004B6F35"/>
    <w:rsid w:val="004B73D1"/>
    <w:rsid w:val="004B7705"/>
    <w:rsid w:val="004C0380"/>
    <w:rsid w:val="004C1157"/>
    <w:rsid w:val="004C1792"/>
    <w:rsid w:val="004C1871"/>
    <w:rsid w:val="004C2A84"/>
    <w:rsid w:val="004C32E1"/>
    <w:rsid w:val="004C3DC6"/>
    <w:rsid w:val="004C4531"/>
    <w:rsid w:val="004C5877"/>
    <w:rsid w:val="004C58C1"/>
    <w:rsid w:val="004C6378"/>
    <w:rsid w:val="004C6C11"/>
    <w:rsid w:val="004C7322"/>
    <w:rsid w:val="004D00C0"/>
    <w:rsid w:val="004D1518"/>
    <w:rsid w:val="004D1D29"/>
    <w:rsid w:val="004D27E2"/>
    <w:rsid w:val="004D37E2"/>
    <w:rsid w:val="004D4163"/>
    <w:rsid w:val="004D4E48"/>
    <w:rsid w:val="004D533E"/>
    <w:rsid w:val="004D55DD"/>
    <w:rsid w:val="004D5646"/>
    <w:rsid w:val="004D5681"/>
    <w:rsid w:val="004D5F92"/>
    <w:rsid w:val="004D6933"/>
    <w:rsid w:val="004D749C"/>
    <w:rsid w:val="004E002E"/>
    <w:rsid w:val="004E0395"/>
    <w:rsid w:val="004E0BB6"/>
    <w:rsid w:val="004E1384"/>
    <w:rsid w:val="004E18B4"/>
    <w:rsid w:val="004E1E4A"/>
    <w:rsid w:val="004E1FDB"/>
    <w:rsid w:val="004E20FB"/>
    <w:rsid w:val="004E30A8"/>
    <w:rsid w:val="004E3936"/>
    <w:rsid w:val="004E3CD9"/>
    <w:rsid w:val="004E4162"/>
    <w:rsid w:val="004E4863"/>
    <w:rsid w:val="004E5691"/>
    <w:rsid w:val="004E5A39"/>
    <w:rsid w:val="004E6AE5"/>
    <w:rsid w:val="004E6C56"/>
    <w:rsid w:val="004E7311"/>
    <w:rsid w:val="004F0271"/>
    <w:rsid w:val="004F0A6C"/>
    <w:rsid w:val="004F0FAA"/>
    <w:rsid w:val="004F11A3"/>
    <w:rsid w:val="004F2D5A"/>
    <w:rsid w:val="004F38A9"/>
    <w:rsid w:val="004F4B98"/>
    <w:rsid w:val="004F53D2"/>
    <w:rsid w:val="004F54CD"/>
    <w:rsid w:val="004F67C2"/>
    <w:rsid w:val="004F6C3B"/>
    <w:rsid w:val="004F717C"/>
    <w:rsid w:val="004F785E"/>
    <w:rsid w:val="00500CE1"/>
    <w:rsid w:val="0050142C"/>
    <w:rsid w:val="0050185D"/>
    <w:rsid w:val="00501A83"/>
    <w:rsid w:val="005028A8"/>
    <w:rsid w:val="00502A11"/>
    <w:rsid w:val="00503616"/>
    <w:rsid w:val="005043F2"/>
    <w:rsid w:val="00505573"/>
    <w:rsid w:val="00505EB2"/>
    <w:rsid w:val="00506430"/>
    <w:rsid w:val="00506898"/>
    <w:rsid w:val="0051033A"/>
    <w:rsid w:val="005113CA"/>
    <w:rsid w:val="00511970"/>
    <w:rsid w:val="00512418"/>
    <w:rsid w:val="00514A6F"/>
    <w:rsid w:val="005162AA"/>
    <w:rsid w:val="00517682"/>
    <w:rsid w:val="005177DF"/>
    <w:rsid w:val="0052032B"/>
    <w:rsid w:val="005217C2"/>
    <w:rsid w:val="00521904"/>
    <w:rsid w:val="00521BBC"/>
    <w:rsid w:val="00523F30"/>
    <w:rsid w:val="005242D3"/>
    <w:rsid w:val="005261AC"/>
    <w:rsid w:val="00526529"/>
    <w:rsid w:val="00526949"/>
    <w:rsid w:val="005309B5"/>
    <w:rsid w:val="00530AC2"/>
    <w:rsid w:val="0053155C"/>
    <w:rsid w:val="00531F16"/>
    <w:rsid w:val="0053247B"/>
    <w:rsid w:val="00532AAC"/>
    <w:rsid w:val="00532C34"/>
    <w:rsid w:val="0053334D"/>
    <w:rsid w:val="00534A74"/>
    <w:rsid w:val="005354BF"/>
    <w:rsid w:val="0053613B"/>
    <w:rsid w:val="005361ED"/>
    <w:rsid w:val="0053634C"/>
    <w:rsid w:val="005371FC"/>
    <w:rsid w:val="005377CB"/>
    <w:rsid w:val="00537EDB"/>
    <w:rsid w:val="00540A35"/>
    <w:rsid w:val="00540F50"/>
    <w:rsid w:val="005410EB"/>
    <w:rsid w:val="00542E4D"/>
    <w:rsid w:val="00543BAA"/>
    <w:rsid w:val="00544720"/>
    <w:rsid w:val="00544CCA"/>
    <w:rsid w:val="00544FD8"/>
    <w:rsid w:val="00545172"/>
    <w:rsid w:val="005458D9"/>
    <w:rsid w:val="00545E20"/>
    <w:rsid w:val="00545F3F"/>
    <w:rsid w:val="005464B1"/>
    <w:rsid w:val="005474CB"/>
    <w:rsid w:val="005511E8"/>
    <w:rsid w:val="00551C95"/>
    <w:rsid w:val="00552326"/>
    <w:rsid w:val="0055265B"/>
    <w:rsid w:val="0055379B"/>
    <w:rsid w:val="005542CF"/>
    <w:rsid w:val="00557161"/>
    <w:rsid w:val="0055784D"/>
    <w:rsid w:val="00557FF8"/>
    <w:rsid w:val="00560048"/>
    <w:rsid w:val="00560C38"/>
    <w:rsid w:val="005618C3"/>
    <w:rsid w:val="00561A85"/>
    <w:rsid w:val="005620BF"/>
    <w:rsid w:val="0056218C"/>
    <w:rsid w:val="00562EBC"/>
    <w:rsid w:val="0056340D"/>
    <w:rsid w:val="00563757"/>
    <w:rsid w:val="005649C7"/>
    <w:rsid w:val="005666D0"/>
    <w:rsid w:val="00566ABA"/>
    <w:rsid w:val="00566CC4"/>
    <w:rsid w:val="00567C8E"/>
    <w:rsid w:val="00567DB5"/>
    <w:rsid w:val="00570ED7"/>
    <w:rsid w:val="005712FB"/>
    <w:rsid w:val="005722CA"/>
    <w:rsid w:val="00572518"/>
    <w:rsid w:val="00572DBD"/>
    <w:rsid w:val="00572E4A"/>
    <w:rsid w:val="00572F86"/>
    <w:rsid w:val="005735D0"/>
    <w:rsid w:val="00573672"/>
    <w:rsid w:val="005736BD"/>
    <w:rsid w:val="0057473A"/>
    <w:rsid w:val="00574AEC"/>
    <w:rsid w:val="00574C4A"/>
    <w:rsid w:val="0057540B"/>
    <w:rsid w:val="00575779"/>
    <w:rsid w:val="00576017"/>
    <w:rsid w:val="005764E5"/>
    <w:rsid w:val="00576803"/>
    <w:rsid w:val="0058087C"/>
    <w:rsid w:val="00580F87"/>
    <w:rsid w:val="00584335"/>
    <w:rsid w:val="00584E5D"/>
    <w:rsid w:val="00590759"/>
    <w:rsid w:val="00591CF6"/>
    <w:rsid w:val="00591ED3"/>
    <w:rsid w:val="00591FE9"/>
    <w:rsid w:val="00593B62"/>
    <w:rsid w:val="00594D43"/>
    <w:rsid w:val="005954D3"/>
    <w:rsid w:val="00597082"/>
    <w:rsid w:val="0059734C"/>
    <w:rsid w:val="00597F35"/>
    <w:rsid w:val="005A0DA4"/>
    <w:rsid w:val="005A104B"/>
    <w:rsid w:val="005A13B6"/>
    <w:rsid w:val="005A1EBB"/>
    <w:rsid w:val="005A1FBF"/>
    <w:rsid w:val="005A289F"/>
    <w:rsid w:val="005A28C7"/>
    <w:rsid w:val="005A2DFA"/>
    <w:rsid w:val="005A3324"/>
    <w:rsid w:val="005A461E"/>
    <w:rsid w:val="005A4657"/>
    <w:rsid w:val="005A466F"/>
    <w:rsid w:val="005A477E"/>
    <w:rsid w:val="005A5FE3"/>
    <w:rsid w:val="005A6DEE"/>
    <w:rsid w:val="005A7561"/>
    <w:rsid w:val="005B028D"/>
    <w:rsid w:val="005B0370"/>
    <w:rsid w:val="005B10D1"/>
    <w:rsid w:val="005B125F"/>
    <w:rsid w:val="005B30EF"/>
    <w:rsid w:val="005B3932"/>
    <w:rsid w:val="005B424A"/>
    <w:rsid w:val="005B497F"/>
    <w:rsid w:val="005B4CBD"/>
    <w:rsid w:val="005B6119"/>
    <w:rsid w:val="005B68CE"/>
    <w:rsid w:val="005B7459"/>
    <w:rsid w:val="005B74AE"/>
    <w:rsid w:val="005B7BB9"/>
    <w:rsid w:val="005C0496"/>
    <w:rsid w:val="005C0913"/>
    <w:rsid w:val="005C0E6E"/>
    <w:rsid w:val="005C1519"/>
    <w:rsid w:val="005C1533"/>
    <w:rsid w:val="005C37D7"/>
    <w:rsid w:val="005C4A67"/>
    <w:rsid w:val="005C5098"/>
    <w:rsid w:val="005C65EA"/>
    <w:rsid w:val="005C6C04"/>
    <w:rsid w:val="005C7378"/>
    <w:rsid w:val="005C7945"/>
    <w:rsid w:val="005C7A61"/>
    <w:rsid w:val="005D0A51"/>
    <w:rsid w:val="005D0D95"/>
    <w:rsid w:val="005D26F4"/>
    <w:rsid w:val="005D32E4"/>
    <w:rsid w:val="005D3DED"/>
    <w:rsid w:val="005D3E8C"/>
    <w:rsid w:val="005D3FDE"/>
    <w:rsid w:val="005D6B97"/>
    <w:rsid w:val="005E05A7"/>
    <w:rsid w:val="005E142C"/>
    <w:rsid w:val="005E1BD9"/>
    <w:rsid w:val="005E1C20"/>
    <w:rsid w:val="005E3030"/>
    <w:rsid w:val="005E34D4"/>
    <w:rsid w:val="005E3F63"/>
    <w:rsid w:val="005E4B45"/>
    <w:rsid w:val="005E4DE4"/>
    <w:rsid w:val="005E5264"/>
    <w:rsid w:val="005E557D"/>
    <w:rsid w:val="005E69C6"/>
    <w:rsid w:val="005E7329"/>
    <w:rsid w:val="005F1EA1"/>
    <w:rsid w:val="005F2A0A"/>
    <w:rsid w:val="005F2ED6"/>
    <w:rsid w:val="005F375B"/>
    <w:rsid w:val="005F3EE7"/>
    <w:rsid w:val="005F3FA1"/>
    <w:rsid w:val="005F4CC0"/>
    <w:rsid w:val="005F65CF"/>
    <w:rsid w:val="005F6653"/>
    <w:rsid w:val="005F7657"/>
    <w:rsid w:val="005F7FDA"/>
    <w:rsid w:val="006002F7"/>
    <w:rsid w:val="00600D68"/>
    <w:rsid w:val="00600FF0"/>
    <w:rsid w:val="00601298"/>
    <w:rsid w:val="00602804"/>
    <w:rsid w:val="00603487"/>
    <w:rsid w:val="00603751"/>
    <w:rsid w:val="006038AA"/>
    <w:rsid w:val="00603B80"/>
    <w:rsid w:val="00604301"/>
    <w:rsid w:val="00604758"/>
    <w:rsid w:val="0060496D"/>
    <w:rsid w:val="00604F81"/>
    <w:rsid w:val="006056D5"/>
    <w:rsid w:val="006061E6"/>
    <w:rsid w:val="006065A4"/>
    <w:rsid w:val="0060748A"/>
    <w:rsid w:val="00607AC6"/>
    <w:rsid w:val="00607D4A"/>
    <w:rsid w:val="0061014E"/>
    <w:rsid w:val="006109A3"/>
    <w:rsid w:val="00611DDE"/>
    <w:rsid w:val="006143DC"/>
    <w:rsid w:val="006158A2"/>
    <w:rsid w:val="006159D4"/>
    <w:rsid w:val="0061604E"/>
    <w:rsid w:val="00617E95"/>
    <w:rsid w:val="00617F55"/>
    <w:rsid w:val="0062125C"/>
    <w:rsid w:val="0062301D"/>
    <w:rsid w:val="00623370"/>
    <w:rsid w:val="00623D9E"/>
    <w:rsid w:val="006268C0"/>
    <w:rsid w:val="00626B59"/>
    <w:rsid w:val="00630A3A"/>
    <w:rsid w:val="00630D93"/>
    <w:rsid w:val="006311FF"/>
    <w:rsid w:val="006322F7"/>
    <w:rsid w:val="006328E8"/>
    <w:rsid w:val="00632B82"/>
    <w:rsid w:val="00632EED"/>
    <w:rsid w:val="006348A1"/>
    <w:rsid w:val="00634DEA"/>
    <w:rsid w:val="00635DE6"/>
    <w:rsid w:val="006365B8"/>
    <w:rsid w:val="006367F6"/>
    <w:rsid w:val="00637261"/>
    <w:rsid w:val="006374C0"/>
    <w:rsid w:val="0064003E"/>
    <w:rsid w:val="006405D6"/>
    <w:rsid w:val="00640A15"/>
    <w:rsid w:val="00641B3C"/>
    <w:rsid w:val="00641D03"/>
    <w:rsid w:val="006421DD"/>
    <w:rsid w:val="00642A24"/>
    <w:rsid w:val="00644569"/>
    <w:rsid w:val="0064478A"/>
    <w:rsid w:val="00644806"/>
    <w:rsid w:val="00645B1C"/>
    <w:rsid w:val="00646238"/>
    <w:rsid w:val="00646F15"/>
    <w:rsid w:val="006477A1"/>
    <w:rsid w:val="00647A5B"/>
    <w:rsid w:val="00647BCD"/>
    <w:rsid w:val="00647DC4"/>
    <w:rsid w:val="00650261"/>
    <w:rsid w:val="00651270"/>
    <w:rsid w:val="006524C1"/>
    <w:rsid w:val="006531B3"/>
    <w:rsid w:val="00653386"/>
    <w:rsid w:val="00653566"/>
    <w:rsid w:val="00655550"/>
    <w:rsid w:val="00656269"/>
    <w:rsid w:val="00656E98"/>
    <w:rsid w:val="00657BA7"/>
    <w:rsid w:val="00661624"/>
    <w:rsid w:val="00662C50"/>
    <w:rsid w:val="006636AA"/>
    <w:rsid w:val="00664DF9"/>
    <w:rsid w:val="00666118"/>
    <w:rsid w:val="00667959"/>
    <w:rsid w:val="00667BE4"/>
    <w:rsid w:val="00667C0C"/>
    <w:rsid w:val="00670527"/>
    <w:rsid w:val="00670A3F"/>
    <w:rsid w:val="00670AAE"/>
    <w:rsid w:val="006715B3"/>
    <w:rsid w:val="00672907"/>
    <w:rsid w:val="00673C2E"/>
    <w:rsid w:val="006747BA"/>
    <w:rsid w:val="00674B82"/>
    <w:rsid w:val="006767B5"/>
    <w:rsid w:val="00676E59"/>
    <w:rsid w:val="00677376"/>
    <w:rsid w:val="00677385"/>
    <w:rsid w:val="006804DF"/>
    <w:rsid w:val="00681605"/>
    <w:rsid w:val="0068231C"/>
    <w:rsid w:val="00682BDA"/>
    <w:rsid w:val="0068351F"/>
    <w:rsid w:val="00683E18"/>
    <w:rsid w:val="00683E50"/>
    <w:rsid w:val="0068475F"/>
    <w:rsid w:val="00686110"/>
    <w:rsid w:val="006871B2"/>
    <w:rsid w:val="006919B6"/>
    <w:rsid w:val="00693D4B"/>
    <w:rsid w:val="00693D8A"/>
    <w:rsid w:val="00694C15"/>
    <w:rsid w:val="00694DCC"/>
    <w:rsid w:val="00695752"/>
    <w:rsid w:val="00695C67"/>
    <w:rsid w:val="00695F28"/>
    <w:rsid w:val="006965E3"/>
    <w:rsid w:val="006967A0"/>
    <w:rsid w:val="00697380"/>
    <w:rsid w:val="00697919"/>
    <w:rsid w:val="006A09FD"/>
    <w:rsid w:val="006A0CFD"/>
    <w:rsid w:val="006A2C03"/>
    <w:rsid w:val="006A4869"/>
    <w:rsid w:val="006A4AB9"/>
    <w:rsid w:val="006A4B2E"/>
    <w:rsid w:val="006A5046"/>
    <w:rsid w:val="006A504F"/>
    <w:rsid w:val="006A5422"/>
    <w:rsid w:val="006A59A6"/>
    <w:rsid w:val="006A5C13"/>
    <w:rsid w:val="006A5CC6"/>
    <w:rsid w:val="006A5DE0"/>
    <w:rsid w:val="006A6112"/>
    <w:rsid w:val="006A7671"/>
    <w:rsid w:val="006A7780"/>
    <w:rsid w:val="006A7B35"/>
    <w:rsid w:val="006B11D0"/>
    <w:rsid w:val="006B2286"/>
    <w:rsid w:val="006B2B73"/>
    <w:rsid w:val="006B338F"/>
    <w:rsid w:val="006B4B5D"/>
    <w:rsid w:val="006B4C5C"/>
    <w:rsid w:val="006B5E4D"/>
    <w:rsid w:val="006B6840"/>
    <w:rsid w:val="006B6878"/>
    <w:rsid w:val="006C06DF"/>
    <w:rsid w:val="006C0827"/>
    <w:rsid w:val="006C08A6"/>
    <w:rsid w:val="006C315F"/>
    <w:rsid w:val="006C3763"/>
    <w:rsid w:val="006C4186"/>
    <w:rsid w:val="006C4347"/>
    <w:rsid w:val="006C5D4C"/>
    <w:rsid w:val="006C61F2"/>
    <w:rsid w:val="006C6323"/>
    <w:rsid w:val="006D0A70"/>
    <w:rsid w:val="006D138F"/>
    <w:rsid w:val="006D1907"/>
    <w:rsid w:val="006D1D61"/>
    <w:rsid w:val="006D1D80"/>
    <w:rsid w:val="006D22EF"/>
    <w:rsid w:val="006D32D6"/>
    <w:rsid w:val="006D4965"/>
    <w:rsid w:val="006D5FFD"/>
    <w:rsid w:val="006D6487"/>
    <w:rsid w:val="006D6EB7"/>
    <w:rsid w:val="006D7E41"/>
    <w:rsid w:val="006E0BE3"/>
    <w:rsid w:val="006E1DB1"/>
    <w:rsid w:val="006E3047"/>
    <w:rsid w:val="006E3314"/>
    <w:rsid w:val="006E40E8"/>
    <w:rsid w:val="006E417D"/>
    <w:rsid w:val="006E4930"/>
    <w:rsid w:val="006E5655"/>
    <w:rsid w:val="006E5986"/>
    <w:rsid w:val="006E65C1"/>
    <w:rsid w:val="006E75B1"/>
    <w:rsid w:val="006F2719"/>
    <w:rsid w:val="006F2E0D"/>
    <w:rsid w:val="006F2E38"/>
    <w:rsid w:val="006F34D6"/>
    <w:rsid w:val="006F434E"/>
    <w:rsid w:val="006F5B85"/>
    <w:rsid w:val="006F6446"/>
    <w:rsid w:val="006F6760"/>
    <w:rsid w:val="006F6AB8"/>
    <w:rsid w:val="006F70F0"/>
    <w:rsid w:val="006F7E38"/>
    <w:rsid w:val="007015F8"/>
    <w:rsid w:val="00703254"/>
    <w:rsid w:val="0070441E"/>
    <w:rsid w:val="00704BB4"/>
    <w:rsid w:val="00705B90"/>
    <w:rsid w:val="0070743E"/>
    <w:rsid w:val="00707CC7"/>
    <w:rsid w:val="00707F8E"/>
    <w:rsid w:val="00710307"/>
    <w:rsid w:val="00710965"/>
    <w:rsid w:val="00710FF8"/>
    <w:rsid w:val="007110E1"/>
    <w:rsid w:val="00712619"/>
    <w:rsid w:val="00712784"/>
    <w:rsid w:val="00712BD0"/>
    <w:rsid w:val="007131AC"/>
    <w:rsid w:val="00713738"/>
    <w:rsid w:val="00713926"/>
    <w:rsid w:val="007139AE"/>
    <w:rsid w:val="00713D2C"/>
    <w:rsid w:val="007148AE"/>
    <w:rsid w:val="00714F89"/>
    <w:rsid w:val="00715D55"/>
    <w:rsid w:val="00716CE8"/>
    <w:rsid w:val="007211DA"/>
    <w:rsid w:val="007217DE"/>
    <w:rsid w:val="007218E3"/>
    <w:rsid w:val="00721D6E"/>
    <w:rsid w:val="00722315"/>
    <w:rsid w:val="007224F0"/>
    <w:rsid w:val="0072272A"/>
    <w:rsid w:val="0072374A"/>
    <w:rsid w:val="00723F84"/>
    <w:rsid w:val="00724232"/>
    <w:rsid w:val="00725183"/>
    <w:rsid w:val="0072572D"/>
    <w:rsid w:val="007258F4"/>
    <w:rsid w:val="007274A1"/>
    <w:rsid w:val="00727C21"/>
    <w:rsid w:val="00727D77"/>
    <w:rsid w:val="00732573"/>
    <w:rsid w:val="00733298"/>
    <w:rsid w:val="007338BC"/>
    <w:rsid w:val="0073390B"/>
    <w:rsid w:val="00734042"/>
    <w:rsid w:val="0073428B"/>
    <w:rsid w:val="007343FC"/>
    <w:rsid w:val="00734DD3"/>
    <w:rsid w:val="007360B5"/>
    <w:rsid w:val="007371B0"/>
    <w:rsid w:val="007409EA"/>
    <w:rsid w:val="00740BCE"/>
    <w:rsid w:val="00740F78"/>
    <w:rsid w:val="007414EE"/>
    <w:rsid w:val="007420C7"/>
    <w:rsid w:val="00742688"/>
    <w:rsid w:val="00742B23"/>
    <w:rsid w:val="007434E3"/>
    <w:rsid w:val="007435B2"/>
    <w:rsid w:val="00743BCF"/>
    <w:rsid w:val="007441CB"/>
    <w:rsid w:val="00744B95"/>
    <w:rsid w:val="00745C4C"/>
    <w:rsid w:val="00746410"/>
    <w:rsid w:val="00746B14"/>
    <w:rsid w:val="007471D9"/>
    <w:rsid w:val="00747CDE"/>
    <w:rsid w:val="00750AE0"/>
    <w:rsid w:val="0075272E"/>
    <w:rsid w:val="00752BA3"/>
    <w:rsid w:val="00753980"/>
    <w:rsid w:val="00754B8E"/>
    <w:rsid w:val="00754DB0"/>
    <w:rsid w:val="007610F9"/>
    <w:rsid w:val="00761E4B"/>
    <w:rsid w:val="007622B8"/>
    <w:rsid w:val="00762CFE"/>
    <w:rsid w:val="0076459E"/>
    <w:rsid w:val="00764D71"/>
    <w:rsid w:val="007654C6"/>
    <w:rsid w:val="007664BE"/>
    <w:rsid w:val="00767465"/>
    <w:rsid w:val="007674E2"/>
    <w:rsid w:val="00767DCE"/>
    <w:rsid w:val="00767F02"/>
    <w:rsid w:val="007716CA"/>
    <w:rsid w:val="00771925"/>
    <w:rsid w:val="00771F0D"/>
    <w:rsid w:val="007726FA"/>
    <w:rsid w:val="00772A31"/>
    <w:rsid w:val="00773631"/>
    <w:rsid w:val="00773946"/>
    <w:rsid w:val="00773F08"/>
    <w:rsid w:val="00774022"/>
    <w:rsid w:val="00774CE8"/>
    <w:rsid w:val="00774D71"/>
    <w:rsid w:val="007755C7"/>
    <w:rsid w:val="00775690"/>
    <w:rsid w:val="00776515"/>
    <w:rsid w:val="007766A1"/>
    <w:rsid w:val="00776983"/>
    <w:rsid w:val="00777923"/>
    <w:rsid w:val="00780B95"/>
    <w:rsid w:val="00782A52"/>
    <w:rsid w:val="00782ADD"/>
    <w:rsid w:val="0078333C"/>
    <w:rsid w:val="007841CB"/>
    <w:rsid w:val="00784255"/>
    <w:rsid w:val="00784405"/>
    <w:rsid w:val="007845E3"/>
    <w:rsid w:val="00784B74"/>
    <w:rsid w:val="00785580"/>
    <w:rsid w:val="00786223"/>
    <w:rsid w:val="007874BE"/>
    <w:rsid w:val="007906FA"/>
    <w:rsid w:val="00790AA5"/>
    <w:rsid w:val="00792433"/>
    <w:rsid w:val="00792EAD"/>
    <w:rsid w:val="00792F0D"/>
    <w:rsid w:val="007937E4"/>
    <w:rsid w:val="00793A23"/>
    <w:rsid w:val="00793B28"/>
    <w:rsid w:val="007940FA"/>
    <w:rsid w:val="007948D8"/>
    <w:rsid w:val="00795040"/>
    <w:rsid w:val="007963DB"/>
    <w:rsid w:val="00797AC4"/>
    <w:rsid w:val="007A1D9A"/>
    <w:rsid w:val="007A2C70"/>
    <w:rsid w:val="007A307C"/>
    <w:rsid w:val="007A374F"/>
    <w:rsid w:val="007A4B54"/>
    <w:rsid w:val="007A5B74"/>
    <w:rsid w:val="007A5BB8"/>
    <w:rsid w:val="007A5E35"/>
    <w:rsid w:val="007A63BB"/>
    <w:rsid w:val="007A63C6"/>
    <w:rsid w:val="007B116D"/>
    <w:rsid w:val="007B1B2B"/>
    <w:rsid w:val="007B22BC"/>
    <w:rsid w:val="007B270D"/>
    <w:rsid w:val="007B3EF4"/>
    <w:rsid w:val="007B4E06"/>
    <w:rsid w:val="007B4EE4"/>
    <w:rsid w:val="007B5478"/>
    <w:rsid w:val="007B59DF"/>
    <w:rsid w:val="007B7943"/>
    <w:rsid w:val="007C094C"/>
    <w:rsid w:val="007C1EC1"/>
    <w:rsid w:val="007C2937"/>
    <w:rsid w:val="007C2F72"/>
    <w:rsid w:val="007C46BE"/>
    <w:rsid w:val="007C4728"/>
    <w:rsid w:val="007C47D9"/>
    <w:rsid w:val="007C4BFE"/>
    <w:rsid w:val="007C51D1"/>
    <w:rsid w:val="007C558C"/>
    <w:rsid w:val="007C631F"/>
    <w:rsid w:val="007C6C43"/>
    <w:rsid w:val="007C6D18"/>
    <w:rsid w:val="007C6E3E"/>
    <w:rsid w:val="007D0504"/>
    <w:rsid w:val="007D0F77"/>
    <w:rsid w:val="007D14B6"/>
    <w:rsid w:val="007D27B8"/>
    <w:rsid w:val="007D3058"/>
    <w:rsid w:val="007D3177"/>
    <w:rsid w:val="007D36D4"/>
    <w:rsid w:val="007D3C0E"/>
    <w:rsid w:val="007D3C46"/>
    <w:rsid w:val="007D429A"/>
    <w:rsid w:val="007D43BD"/>
    <w:rsid w:val="007D4A82"/>
    <w:rsid w:val="007D58CC"/>
    <w:rsid w:val="007D623E"/>
    <w:rsid w:val="007D7C06"/>
    <w:rsid w:val="007E2C5E"/>
    <w:rsid w:val="007E36AA"/>
    <w:rsid w:val="007E3B5B"/>
    <w:rsid w:val="007E3D37"/>
    <w:rsid w:val="007E3DC0"/>
    <w:rsid w:val="007E4066"/>
    <w:rsid w:val="007E4106"/>
    <w:rsid w:val="007E42C3"/>
    <w:rsid w:val="007E45A9"/>
    <w:rsid w:val="007E4946"/>
    <w:rsid w:val="007E62E9"/>
    <w:rsid w:val="007E682C"/>
    <w:rsid w:val="007E7ACF"/>
    <w:rsid w:val="007F0357"/>
    <w:rsid w:val="007F0449"/>
    <w:rsid w:val="007F1C5B"/>
    <w:rsid w:val="007F2834"/>
    <w:rsid w:val="007F4161"/>
    <w:rsid w:val="007F49B5"/>
    <w:rsid w:val="007F4D9B"/>
    <w:rsid w:val="007F528C"/>
    <w:rsid w:val="007F57F6"/>
    <w:rsid w:val="007F58BA"/>
    <w:rsid w:val="007F617D"/>
    <w:rsid w:val="007F67BE"/>
    <w:rsid w:val="007F6914"/>
    <w:rsid w:val="00800A36"/>
    <w:rsid w:val="00801367"/>
    <w:rsid w:val="00801899"/>
    <w:rsid w:val="00801D08"/>
    <w:rsid w:val="00802186"/>
    <w:rsid w:val="00802F07"/>
    <w:rsid w:val="00803DBE"/>
    <w:rsid w:val="00804302"/>
    <w:rsid w:val="00804CFB"/>
    <w:rsid w:val="008050F6"/>
    <w:rsid w:val="008077B2"/>
    <w:rsid w:val="008116C0"/>
    <w:rsid w:val="0081219B"/>
    <w:rsid w:val="008128FA"/>
    <w:rsid w:val="00813A0F"/>
    <w:rsid w:val="00815589"/>
    <w:rsid w:val="008155D4"/>
    <w:rsid w:val="0081579E"/>
    <w:rsid w:val="00815E20"/>
    <w:rsid w:val="00815F85"/>
    <w:rsid w:val="0081658A"/>
    <w:rsid w:val="00816778"/>
    <w:rsid w:val="00816CE7"/>
    <w:rsid w:val="008178EE"/>
    <w:rsid w:val="00817BE9"/>
    <w:rsid w:val="0082033D"/>
    <w:rsid w:val="00820F8F"/>
    <w:rsid w:val="00821505"/>
    <w:rsid w:val="008218CF"/>
    <w:rsid w:val="00821C65"/>
    <w:rsid w:val="00822F19"/>
    <w:rsid w:val="00824C68"/>
    <w:rsid w:val="00824E3A"/>
    <w:rsid w:val="00825012"/>
    <w:rsid w:val="00825557"/>
    <w:rsid w:val="00825D72"/>
    <w:rsid w:val="00826E29"/>
    <w:rsid w:val="0082712F"/>
    <w:rsid w:val="0082763D"/>
    <w:rsid w:val="00827E3C"/>
    <w:rsid w:val="00830A6C"/>
    <w:rsid w:val="00831037"/>
    <w:rsid w:val="00831CEE"/>
    <w:rsid w:val="00831D3E"/>
    <w:rsid w:val="008335F5"/>
    <w:rsid w:val="00833CFF"/>
    <w:rsid w:val="00833F1D"/>
    <w:rsid w:val="00835B05"/>
    <w:rsid w:val="00835BE0"/>
    <w:rsid w:val="0083692E"/>
    <w:rsid w:val="0083750B"/>
    <w:rsid w:val="00837778"/>
    <w:rsid w:val="008377A9"/>
    <w:rsid w:val="00837A36"/>
    <w:rsid w:val="008408DB"/>
    <w:rsid w:val="00841231"/>
    <w:rsid w:val="00841306"/>
    <w:rsid w:val="0084138D"/>
    <w:rsid w:val="00841734"/>
    <w:rsid w:val="0084187D"/>
    <w:rsid w:val="00841D6D"/>
    <w:rsid w:val="00842476"/>
    <w:rsid w:val="00842FC8"/>
    <w:rsid w:val="00843A2E"/>
    <w:rsid w:val="00844A86"/>
    <w:rsid w:val="00844AAE"/>
    <w:rsid w:val="008462A4"/>
    <w:rsid w:val="00852583"/>
    <w:rsid w:val="008527FB"/>
    <w:rsid w:val="00852ED7"/>
    <w:rsid w:val="00853B4A"/>
    <w:rsid w:val="00854358"/>
    <w:rsid w:val="00854F92"/>
    <w:rsid w:val="008564B1"/>
    <w:rsid w:val="00856568"/>
    <w:rsid w:val="00857136"/>
    <w:rsid w:val="0086194A"/>
    <w:rsid w:val="00861B3D"/>
    <w:rsid w:val="008631D5"/>
    <w:rsid w:val="0086367B"/>
    <w:rsid w:val="00865B07"/>
    <w:rsid w:val="008667F7"/>
    <w:rsid w:val="00866BC8"/>
    <w:rsid w:val="00866CC3"/>
    <w:rsid w:val="008670F6"/>
    <w:rsid w:val="0086723B"/>
    <w:rsid w:val="0087030B"/>
    <w:rsid w:val="00870343"/>
    <w:rsid w:val="008705FF"/>
    <w:rsid w:val="0087085E"/>
    <w:rsid w:val="00870B08"/>
    <w:rsid w:val="008719A6"/>
    <w:rsid w:val="00871E2D"/>
    <w:rsid w:val="008727A6"/>
    <w:rsid w:val="00873A58"/>
    <w:rsid w:val="00873FA6"/>
    <w:rsid w:val="00874599"/>
    <w:rsid w:val="008746BF"/>
    <w:rsid w:val="008754E3"/>
    <w:rsid w:val="00875E6D"/>
    <w:rsid w:val="008770DD"/>
    <w:rsid w:val="008777D3"/>
    <w:rsid w:val="0087790A"/>
    <w:rsid w:val="00877F04"/>
    <w:rsid w:val="0088052B"/>
    <w:rsid w:val="008808E9"/>
    <w:rsid w:val="0088191E"/>
    <w:rsid w:val="00881EDA"/>
    <w:rsid w:val="008821FF"/>
    <w:rsid w:val="0088245F"/>
    <w:rsid w:val="008828F3"/>
    <w:rsid w:val="00883377"/>
    <w:rsid w:val="00883A19"/>
    <w:rsid w:val="008843FE"/>
    <w:rsid w:val="00886517"/>
    <w:rsid w:val="008871C0"/>
    <w:rsid w:val="008876A4"/>
    <w:rsid w:val="00887B99"/>
    <w:rsid w:val="008902FF"/>
    <w:rsid w:val="00890507"/>
    <w:rsid w:val="008906AB"/>
    <w:rsid w:val="00891FAA"/>
    <w:rsid w:val="008922D7"/>
    <w:rsid w:val="00892A54"/>
    <w:rsid w:val="00892ABB"/>
    <w:rsid w:val="008948AB"/>
    <w:rsid w:val="00894BD9"/>
    <w:rsid w:val="008956B9"/>
    <w:rsid w:val="00895E1F"/>
    <w:rsid w:val="00896CF3"/>
    <w:rsid w:val="00896D91"/>
    <w:rsid w:val="00897042"/>
    <w:rsid w:val="00897D91"/>
    <w:rsid w:val="008A1488"/>
    <w:rsid w:val="008A1B4D"/>
    <w:rsid w:val="008A1C4B"/>
    <w:rsid w:val="008A1C85"/>
    <w:rsid w:val="008A232E"/>
    <w:rsid w:val="008A2CDC"/>
    <w:rsid w:val="008A36D8"/>
    <w:rsid w:val="008A39A5"/>
    <w:rsid w:val="008A4116"/>
    <w:rsid w:val="008A4C6A"/>
    <w:rsid w:val="008A5B11"/>
    <w:rsid w:val="008A5B69"/>
    <w:rsid w:val="008A5D06"/>
    <w:rsid w:val="008A66E6"/>
    <w:rsid w:val="008A6AB7"/>
    <w:rsid w:val="008A6D6C"/>
    <w:rsid w:val="008A7087"/>
    <w:rsid w:val="008A7CDF"/>
    <w:rsid w:val="008B0A13"/>
    <w:rsid w:val="008B0F5E"/>
    <w:rsid w:val="008B104C"/>
    <w:rsid w:val="008B15E0"/>
    <w:rsid w:val="008B1D21"/>
    <w:rsid w:val="008B23A0"/>
    <w:rsid w:val="008B254A"/>
    <w:rsid w:val="008B2627"/>
    <w:rsid w:val="008B2995"/>
    <w:rsid w:val="008B3E85"/>
    <w:rsid w:val="008B3F08"/>
    <w:rsid w:val="008B446E"/>
    <w:rsid w:val="008B5026"/>
    <w:rsid w:val="008B512E"/>
    <w:rsid w:val="008B518E"/>
    <w:rsid w:val="008B61A5"/>
    <w:rsid w:val="008B68FD"/>
    <w:rsid w:val="008B713C"/>
    <w:rsid w:val="008C0475"/>
    <w:rsid w:val="008C06B7"/>
    <w:rsid w:val="008C0D8F"/>
    <w:rsid w:val="008C1D84"/>
    <w:rsid w:val="008C5131"/>
    <w:rsid w:val="008C55A4"/>
    <w:rsid w:val="008C5EA9"/>
    <w:rsid w:val="008C5FFD"/>
    <w:rsid w:val="008C6020"/>
    <w:rsid w:val="008C678D"/>
    <w:rsid w:val="008C6CD8"/>
    <w:rsid w:val="008C6DAA"/>
    <w:rsid w:val="008C7BB7"/>
    <w:rsid w:val="008C7CB4"/>
    <w:rsid w:val="008D03FB"/>
    <w:rsid w:val="008D2C73"/>
    <w:rsid w:val="008D2E4E"/>
    <w:rsid w:val="008D40ED"/>
    <w:rsid w:val="008D520F"/>
    <w:rsid w:val="008D6465"/>
    <w:rsid w:val="008D7995"/>
    <w:rsid w:val="008E0163"/>
    <w:rsid w:val="008E0E88"/>
    <w:rsid w:val="008E0F9C"/>
    <w:rsid w:val="008E174B"/>
    <w:rsid w:val="008E33E5"/>
    <w:rsid w:val="008E3831"/>
    <w:rsid w:val="008E4D9A"/>
    <w:rsid w:val="008E57E3"/>
    <w:rsid w:val="008E5A18"/>
    <w:rsid w:val="008E5C8F"/>
    <w:rsid w:val="008E5EF0"/>
    <w:rsid w:val="008E5F18"/>
    <w:rsid w:val="008E671A"/>
    <w:rsid w:val="008E6C3E"/>
    <w:rsid w:val="008E7122"/>
    <w:rsid w:val="008E77CE"/>
    <w:rsid w:val="008E7FD3"/>
    <w:rsid w:val="008F1F70"/>
    <w:rsid w:val="008F3F6D"/>
    <w:rsid w:val="008F5A53"/>
    <w:rsid w:val="008F5EA1"/>
    <w:rsid w:val="008F6762"/>
    <w:rsid w:val="008F782E"/>
    <w:rsid w:val="008F7DFF"/>
    <w:rsid w:val="008F7E77"/>
    <w:rsid w:val="009019D1"/>
    <w:rsid w:val="00901E6A"/>
    <w:rsid w:val="009020F0"/>
    <w:rsid w:val="0090298B"/>
    <w:rsid w:val="009036FB"/>
    <w:rsid w:val="009058AF"/>
    <w:rsid w:val="009067B3"/>
    <w:rsid w:val="009103E4"/>
    <w:rsid w:val="0091180F"/>
    <w:rsid w:val="0091238A"/>
    <w:rsid w:val="0091308F"/>
    <w:rsid w:val="00913250"/>
    <w:rsid w:val="00913293"/>
    <w:rsid w:val="00913676"/>
    <w:rsid w:val="0091405D"/>
    <w:rsid w:val="009150D5"/>
    <w:rsid w:val="009154E5"/>
    <w:rsid w:val="00915C34"/>
    <w:rsid w:val="00916EF2"/>
    <w:rsid w:val="009177EE"/>
    <w:rsid w:val="00920858"/>
    <w:rsid w:val="00920E50"/>
    <w:rsid w:val="00920F1F"/>
    <w:rsid w:val="00921724"/>
    <w:rsid w:val="00921A21"/>
    <w:rsid w:val="00922C2A"/>
    <w:rsid w:val="00923CD1"/>
    <w:rsid w:val="00923F39"/>
    <w:rsid w:val="00924145"/>
    <w:rsid w:val="009258A5"/>
    <w:rsid w:val="009267D7"/>
    <w:rsid w:val="00927F8F"/>
    <w:rsid w:val="00930A0E"/>
    <w:rsid w:val="00930C31"/>
    <w:rsid w:val="00931A14"/>
    <w:rsid w:val="009344C9"/>
    <w:rsid w:val="00937330"/>
    <w:rsid w:val="00940023"/>
    <w:rsid w:val="00940F44"/>
    <w:rsid w:val="00941479"/>
    <w:rsid w:val="00942FAB"/>
    <w:rsid w:val="00943092"/>
    <w:rsid w:val="00944D34"/>
    <w:rsid w:val="0094513F"/>
    <w:rsid w:val="00945EF4"/>
    <w:rsid w:val="00950C45"/>
    <w:rsid w:val="009519BA"/>
    <w:rsid w:val="00951BB0"/>
    <w:rsid w:val="009520C1"/>
    <w:rsid w:val="009524BA"/>
    <w:rsid w:val="0095296A"/>
    <w:rsid w:val="0095302F"/>
    <w:rsid w:val="009539FF"/>
    <w:rsid w:val="00953E3D"/>
    <w:rsid w:val="009548FA"/>
    <w:rsid w:val="00954C43"/>
    <w:rsid w:val="00954CA8"/>
    <w:rsid w:val="0095592A"/>
    <w:rsid w:val="00955D01"/>
    <w:rsid w:val="00956988"/>
    <w:rsid w:val="00961877"/>
    <w:rsid w:val="00961973"/>
    <w:rsid w:val="0096294D"/>
    <w:rsid w:val="00962EB1"/>
    <w:rsid w:val="009633AF"/>
    <w:rsid w:val="009647C3"/>
    <w:rsid w:val="009654A2"/>
    <w:rsid w:val="00966025"/>
    <w:rsid w:val="00966385"/>
    <w:rsid w:val="0096736A"/>
    <w:rsid w:val="00967878"/>
    <w:rsid w:val="00967F33"/>
    <w:rsid w:val="009729C8"/>
    <w:rsid w:val="00972BBC"/>
    <w:rsid w:val="009735D6"/>
    <w:rsid w:val="00975A48"/>
    <w:rsid w:val="00976138"/>
    <w:rsid w:val="009762D8"/>
    <w:rsid w:val="00977060"/>
    <w:rsid w:val="00977524"/>
    <w:rsid w:val="00977E71"/>
    <w:rsid w:val="00980AA3"/>
    <w:rsid w:val="00981309"/>
    <w:rsid w:val="009817B2"/>
    <w:rsid w:val="00981AEC"/>
    <w:rsid w:val="00982BB3"/>
    <w:rsid w:val="00982D89"/>
    <w:rsid w:val="009830C7"/>
    <w:rsid w:val="0098318B"/>
    <w:rsid w:val="0098340E"/>
    <w:rsid w:val="0098392A"/>
    <w:rsid w:val="00984610"/>
    <w:rsid w:val="00984660"/>
    <w:rsid w:val="0098492C"/>
    <w:rsid w:val="009854AA"/>
    <w:rsid w:val="009858A2"/>
    <w:rsid w:val="00985F11"/>
    <w:rsid w:val="00985F44"/>
    <w:rsid w:val="00986620"/>
    <w:rsid w:val="00986926"/>
    <w:rsid w:val="009873D4"/>
    <w:rsid w:val="009876AD"/>
    <w:rsid w:val="00990027"/>
    <w:rsid w:val="00990DF6"/>
    <w:rsid w:val="009911AF"/>
    <w:rsid w:val="00991529"/>
    <w:rsid w:val="00991575"/>
    <w:rsid w:val="00991D82"/>
    <w:rsid w:val="009922E8"/>
    <w:rsid w:val="0099347F"/>
    <w:rsid w:val="0099453E"/>
    <w:rsid w:val="00994B0E"/>
    <w:rsid w:val="00994B3A"/>
    <w:rsid w:val="00995E06"/>
    <w:rsid w:val="00997260"/>
    <w:rsid w:val="00997D62"/>
    <w:rsid w:val="009A20D9"/>
    <w:rsid w:val="009A2B97"/>
    <w:rsid w:val="009A2E30"/>
    <w:rsid w:val="009A2E76"/>
    <w:rsid w:val="009A316E"/>
    <w:rsid w:val="009A3592"/>
    <w:rsid w:val="009A4A4F"/>
    <w:rsid w:val="009A64A5"/>
    <w:rsid w:val="009A668D"/>
    <w:rsid w:val="009A6F47"/>
    <w:rsid w:val="009A72BA"/>
    <w:rsid w:val="009A74DF"/>
    <w:rsid w:val="009A7A78"/>
    <w:rsid w:val="009B0299"/>
    <w:rsid w:val="009B1520"/>
    <w:rsid w:val="009B2C90"/>
    <w:rsid w:val="009B3333"/>
    <w:rsid w:val="009B3529"/>
    <w:rsid w:val="009B376E"/>
    <w:rsid w:val="009B39C2"/>
    <w:rsid w:val="009B41AD"/>
    <w:rsid w:val="009B4974"/>
    <w:rsid w:val="009B4E52"/>
    <w:rsid w:val="009B5FB5"/>
    <w:rsid w:val="009B6D10"/>
    <w:rsid w:val="009B7091"/>
    <w:rsid w:val="009B7C63"/>
    <w:rsid w:val="009C0264"/>
    <w:rsid w:val="009C2328"/>
    <w:rsid w:val="009C3A66"/>
    <w:rsid w:val="009C40AD"/>
    <w:rsid w:val="009C4872"/>
    <w:rsid w:val="009C5194"/>
    <w:rsid w:val="009C5228"/>
    <w:rsid w:val="009C5DC9"/>
    <w:rsid w:val="009C70EF"/>
    <w:rsid w:val="009C7624"/>
    <w:rsid w:val="009D0296"/>
    <w:rsid w:val="009D09BB"/>
    <w:rsid w:val="009D11D7"/>
    <w:rsid w:val="009D1F74"/>
    <w:rsid w:val="009D1FF4"/>
    <w:rsid w:val="009D3E39"/>
    <w:rsid w:val="009D4549"/>
    <w:rsid w:val="009D4B32"/>
    <w:rsid w:val="009D525E"/>
    <w:rsid w:val="009D5C2B"/>
    <w:rsid w:val="009D5D9E"/>
    <w:rsid w:val="009D6630"/>
    <w:rsid w:val="009D6A7D"/>
    <w:rsid w:val="009D6CC5"/>
    <w:rsid w:val="009D7C60"/>
    <w:rsid w:val="009E06E5"/>
    <w:rsid w:val="009E0A06"/>
    <w:rsid w:val="009E0AF0"/>
    <w:rsid w:val="009E0CBD"/>
    <w:rsid w:val="009E1F68"/>
    <w:rsid w:val="009E431B"/>
    <w:rsid w:val="009E47B1"/>
    <w:rsid w:val="009E494E"/>
    <w:rsid w:val="009E60C8"/>
    <w:rsid w:val="009E6378"/>
    <w:rsid w:val="009E679F"/>
    <w:rsid w:val="009E7330"/>
    <w:rsid w:val="009E75C6"/>
    <w:rsid w:val="009E76B9"/>
    <w:rsid w:val="009F1589"/>
    <w:rsid w:val="009F1C37"/>
    <w:rsid w:val="009F26DD"/>
    <w:rsid w:val="009F27C9"/>
    <w:rsid w:val="009F31C7"/>
    <w:rsid w:val="009F38DF"/>
    <w:rsid w:val="009F3EAD"/>
    <w:rsid w:val="009F43C0"/>
    <w:rsid w:val="009F52C2"/>
    <w:rsid w:val="00A00922"/>
    <w:rsid w:val="00A0168A"/>
    <w:rsid w:val="00A01965"/>
    <w:rsid w:val="00A01B6B"/>
    <w:rsid w:val="00A03B9B"/>
    <w:rsid w:val="00A04ECB"/>
    <w:rsid w:val="00A058DD"/>
    <w:rsid w:val="00A05C21"/>
    <w:rsid w:val="00A067D9"/>
    <w:rsid w:val="00A078D3"/>
    <w:rsid w:val="00A10990"/>
    <w:rsid w:val="00A11376"/>
    <w:rsid w:val="00A123BA"/>
    <w:rsid w:val="00A125EC"/>
    <w:rsid w:val="00A12D57"/>
    <w:rsid w:val="00A13921"/>
    <w:rsid w:val="00A1461E"/>
    <w:rsid w:val="00A149D3"/>
    <w:rsid w:val="00A152AE"/>
    <w:rsid w:val="00A15323"/>
    <w:rsid w:val="00A16934"/>
    <w:rsid w:val="00A16B4B"/>
    <w:rsid w:val="00A16EB3"/>
    <w:rsid w:val="00A177AC"/>
    <w:rsid w:val="00A17C89"/>
    <w:rsid w:val="00A202C1"/>
    <w:rsid w:val="00A2181C"/>
    <w:rsid w:val="00A21A09"/>
    <w:rsid w:val="00A224BB"/>
    <w:rsid w:val="00A22868"/>
    <w:rsid w:val="00A230A1"/>
    <w:rsid w:val="00A233A6"/>
    <w:rsid w:val="00A23962"/>
    <w:rsid w:val="00A24CC1"/>
    <w:rsid w:val="00A25602"/>
    <w:rsid w:val="00A25C01"/>
    <w:rsid w:val="00A2607A"/>
    <w:rsid w:val="00A269F1"/>
    <w:rsid w:val="00A27090"/>
    <w:rsid w:val="00A27F8F"/>
    <w:rsid w:val="00A307C0"/>
    <w:rsid w:val="00A31745"/>
    <w:rsid w:val="00A33CAB"/>
    <w:rsid w:val="00A34F42"/>
    <w:rsid w:val="00A34FF0"/>
    <w:rsid w:val="00A366D9"/>
    <w:rsid w:val="00A36AB6"/>
    <w:rsid w:val="00A37712"/>
    <w:rsid w:val="00A37D0B"/>
    <w:rsid w:val="00A37F4F"/>
    <w:rsid w:val="00A423E3"/>
    <w:rsid w:val="00A42532"/>
    <w:rsid w:val="00A446C3"/>
    <w:rsid w:val="00A44868"/>
    <w:rsid w:val="00A44C61"/>
    <w:rsid w:val="00A45686"/>
    <w:rsid w:val="00A4584A"/>
    <w:rsid w:val="00A459F3"/>
    <w:rsid w:val="00A45E02"/>
    <w:rsid w:val="00A460EF"/>
    <w:rsid w:val="00A465FE"/>
    <w:rsid w:val="00A4695D"/>
    <w:rsid w:val="00A46C44"/>
    <w:rsid w:val="00A46CD0"/>
    <w:rsid w:val="00A475D7"/>
    <w:rsid w:val="00A5011A"/>
    <w:rsid w:val="00A50837"/>
    <w:rsid w:val="00A50DFC"/>
    <w:rsid w:val="00A51C60"/>
    <w:rsid w:val="00A5329F"/>
    <w:rsid w:val="00A53314"/>
    <w:rsid w:val="00A537AB"/>
    <w:rsid w:val="00A53FA2"/>
    <w:rsid w:val="00A543BC"/>
    <w:rsid w:val="00A54D10"/>
    <w:rsid w:val="00A55FAD"/>
    <w:rsid w:val="00A5603C"/>
    <w:rsid w:val="00A57775"/>
    <w:rsid w:val="00A60023"/>
    <w:rsid w:val="00A6050E"/>
    <w:rsid w:val="00A60557"/>
    <w:rsid w:val="00A60B37"/>
    <w:rsid w:val="00A6214B"/>
    <w:rsid w:val="00A6306C"/>
    <w:rsid w:val="00A630BD"/>
    <w:rsid w:val="00A642DA"/>
    <w:rsid w:val="00A644E8"/>
    <w:rsid w:val="00A64EE1"/>
    <w:rsid w:val="00A650D2"/>
    <w:rsid w:val="00A65AC7"/>
    <w:rsid w:val="00A665BB"/>
    <w:rsid w:val="00A66719"/>
    <w:rsid w:val="00A70683"/>
    <w:rsid w:val="00A706C1"/>
    <w:rsid w:val="00A71978"/>
    <w:rsid w:val="00A72605"/>
    <w:rsid w:val="00A72891"/>
    <w:rsid w:val="00A72CB5"/>
    <w:rsid w:val="00A72D83"/>
    <w:rsid w:val="00A73909"/>
    <w:rsid w:val="00A73E88"/>
    <w:rsid w:val="00A74465"/>
    <w:rsid w:val="00A74DE8"/>
    <w:rsid w:val="00A74E81"/>
    <w:rsid w:val="00A74E9F"/>
    <w:rsid w:val="00A74FB6"/>
    <w:rsid w:val="00A75804"/>
    <w:rsid w:val="00A75864"/>
    <w:rsid w:val="00A7593D"/>
    <w:rsid w:val="00A764D8"/>
    <w:rsid w:val="00A76579"/>
    <w:rsid w:val="00A77192"/>
    <w:rsid w:val="00A77F18"/>
    <w:rsid w:val="00A8019D"/>
    <w:rsid w:val="00A80374"/>
    <w:rsid w:val="00A807E1"/>
    <w:rsid w:val="00A81CDE"/>
    <w:rsid w:val="00A820DE"/>
    <w:rsid w:val="00A83169"/>
    <w:rsid w:val="00A836B6"/>
    <w:rsid w:val="00A845EC"/>
    <w:rsid w:val="00A8466E"/>
    <w:rsid w:val="00A84A41"/>
    <w:rsid w:val="00A84D28"/>
    <w:rsid w:val="00A861DB"/>
    <w:rsid w:val="00A86C06"/>
    <w:rsid w:val="00A874EE"/>
    <w:rsid w:val="00A90218"/>
    <w:rsid w:val="00A91DF3"/>
    <w:rsid w:val="00A92F43"/>
    <w:rsid w:val="00A93EF0"/>
    <w:rsid w:val="00A94012"/>
    <w:rsid w:val="00A94DEA"/>
    <w:rsid w:val="00A95D9C"/>
    <w:rsid w:val="00A96515"/>
    <w:rsid w:val="00A96B6B"/>
    <w:rsid w:val="00A97793"/>
    <w:rsid w:val="00AA0467"/>
    <w:rsid w:val="00AA0C77"/>
    <w:rsid w:val="00AA0F25"/>
    <w:rsid w:val="00AA1050"/>
    <w:rsid w:val="00AA1248"/>
    <w:rsid w:val="00AA1299"/>
    <w:rsid w:val="00AA17A1"/>
    <w:rsid w:val="00AA1DE4"/>
    <w:rsid w:val="00AA20D4"/>
    <w:rsid w:val="00AA269D"/>
    <w:rsid w:val="00AA2F65"/>
    <w:rsid w:val="00AA3082"/>
    <w:rsid w:val="00AA348A"/>
    <w:rsid w:val="00AA4A35"/>
    <w:rsid w:val="00AA5072"/>
    <w:rsid w:val="00AA53A7"/>
    <w:rsid w:val="00AA64BA"/>
    <w:rsid w:val="00AA74FA"/>
    <w:rsid w:val="00AB12C4"/>
    <w:rsid w:val="00AB204D"/>
    <w:rsid w:val="00AB216B"/>
    <w:rsid w:val="00AB223E"/>
    <w:rsid w:val="00AB2ACA"/>
    <w:rsid w:val="00AB2BCF"/>
    <w:rsid w:val="00AB2F82"/>
    <w:rsid w:val="00AB30A6"/>
    <w:rsid w:val="00AB3D95"/>
    <w:rsid w:val="00AB409C"/>
    <w:rsid w:val="00AB40A3"/>
    <w:rsid w:val="00AB4A26"/>
    <w:rsid w:val="00AB4A34"/>
    <w:rsid w:val="00AB6139"/>
    <w:rsid w:val="00AB6F93"/>
    <w:rsid w:val="00AB7106"/>
    <w:rsid w:val="00AB7D68"/>
    <w:rsid w:val="00AC0516"/>
    <w:rsid w:val="00AC0617"/>
    <w:rsid w:val="00AC0F1C"/>
    <w:rsid w:val="00AC116F"/>
    <w:rsid w:val="00AC1668"/>
    <w:rsid w:val="00AC2668"/>
    <w:rsid w:val="00AC286B"/>
    <w:rsid w:val="00AC3AB7"/>
    <w:rsid w:val="00AC5658"/>
    <w:rsid w:val="00AC64C6"/>
    <w:rsid w:val="00AC660F"/>
    <w:rsid w:val="00AC6991"/>
    <w:rsid w:val="00AD0AAD"/>
    <w:rsid w:val="00AD0D6C"/>
    <w:rsid w:val="00AD173D"/>
    <w:rsid w:val="00AD20B0"/>
    <w:rsid w:val="00AD2696"/>
    <w:rsid w:val="00AD37B3"/>
    <w:rsid w:val="00AD653B"/>
    <w:rsid w:val="00AD6880"/>
    <w:rsid w:val="00AD73EA"/>
    <w:rsid w:val="00AE21A2"/>
    <w:rsid w:val="00AE2412"/>
    <w:rsid w:val="00AE247E"/>
    <w:rsid w:val="00AE350E"/>
    <w:rsid w:val="00AE37F0"/>
    <w:rsid w:val="00AE424E"/>
    <w:rsid w:val="00AE492E"/>
    <w:rsid w:val="00AE4D4A"/>
    <w:rsid w:val="00AE5FB1"/>
    <w:rsid w:val="00AE6E77"/>
    <w:rsid w:val="00AE734F"/>
    <w:rsid w:val="00AE76A7"/>
    <w:rsid w:val="00AF00C5"/>
    <w:rsid w:val="00AF12A1"/>
    <w:rsid w:val="00AF12A7"/>
    <w:rsid w:val="00AF225F"/>
    <w:rsid w:val="00AF24D7"/>
    <w:rsid w:val="00AF38A4"/>
    <w:rsid w:val="00AF4972"/>
    <w:rsid w:val="00AF704A"/>
    <w:rsid w:val="00AF70CD"/>
    <w:rsid w:val="00AF79A5"/>
    <w:rsid w:val="00AF7A4C"/>
    <w:rsid w:val="00AF7A69"/>
    <w:rsid w:val="00B0309D"/>
    <w:rsid w:val="00B031C2"/>
    <w:rsid w:val="00B03768"/>
    <w:rsid w:val="00B0392A"/>
    <w:rsid w:val="00B03B0E"/>
    <w:rsid w:val="00B03E94"/>
    <w:rsid w:val="00B040F6"/>
    <w:rsid w:val="00B04204"/>
    <w:rsid w:val="00B04AB4"/>
    <w:rsid w:val="00B05076"/>
    <w:rsid w:val="00B05130"/>
    <w:rsid w:val="00B05904"/>
    <w:rsid w:val="00B05A82"/>
    <w:rsid w:val="00B05F06"/>
    <w:rsid w:val="00B0618D"/>
    <w:rsid w:val="00B0628D"/>
    <w:rsid w:val="00B068D9"/>
    <w:rsid w:val="00B06972"/>
    <w:rsid w:val="00B06EDA"/>
    <w:rsid w:val="00B07D01"/>
    <w:rsid w:val="00B100EB"/>
    <w:rsid w:val="00B10B14"/>
    <w:rsid w:val="00B11F3C"/>
    <w:rsid w:val="00B12928"/>
    <w:rsid w:val="00B12B15"/>
    <w:rsid w:val="00B12C92"/>
    <w:rsid w:val="00B14C9F"/>
    <w:rsid w:val="00B150F4"/>
    <w:rsid w:val="00B153DE"/>
    <w:rsid w:val="00B1590A"/>
    <w:rsid w:val="00B161D1"/>
    <w:rsid w:val="00B1635E"/>
    <w:rsid w:val="00B173B7"/>
    <w:rsid w:val="00B17C5D"/>
    <w:rsid w:val="00B20E3F"/>
    <w:rsid w:val="00B21C71"/>
    <w:rsid w:val="00B21DA6"/>
    <w:rsid w:val="00B2247C"/>
    <w:rsid w:val="00B22596"/>
    <w:rsid w:val="00B22763"/>
    <w:rsid w:val="00B22CE1"/>
    <w:rsid w:val="00B230C5"/>
    <w:rsid w:val="00B23349"/>
    <w:rsid w:val="00B239F6"/>
    <w:rsid w:val="00B2431B"/>
    <w:rsid w:val="00B247A9"/>
    <w:rsid w:val="00B250E2"/>
    <w:rsid w:val="00B2622C"/>
    <w:rsid w:val="00B262D7"/>
    <w:rsid w:val="00B265A4"/>
    <w:rsid w:val="00B2747A"/>
    <w:rsid w:val="00B2783A"/>
    <w:rsid w:val="00B305B4"/>
    <w:rsid w:val="00B3068E"/>
    <w:rsid w:val="00B31C5E"/>
    <w:rsid w:val="00B32CF7"/>
    <w:rsid w:val="00B33430"/>
    <w:rsid w:val="00B339E1"/>
    <w:rsid w:val="00B341DE"/>
    <w:rsid w:val="00B34765"/>
    <w:rsid w:val="00B34D93"/>
    <w:rsid w:val="00B35678"/>
    <w:rsid w:val="00B35918"/>
    <w:rsid w:val="00B35FBE"/>
    <w:rsid w:val="00B363A9"/>
    <w:rsid w:val="00B369A2"/>
    <w:rsid w:val="00B37E9A"/>
    <w:rsid w:val="00B40542"/>
    <w:rsid w:val="00B405A6"/>
    <w:rsid w:val="00B4206C"/>
    <w:rsid w:val="00B44930"/>
    <w:rsid w:val="00B44B8C"/>
    <w:rsid w:val="00B44D5E"/>
    <w:rsid w:val="00B4634A"/>
    <w:rsid w:val="00B4693B"/>
    <w:rsid w:val="00B46F2F"/>
    <w:rsid w:val="00B47C5A"/>
    <w:rsid w:val="00B500C2"/>
    <w:rsid w:val="00B5118C"/>
    <w:rsid w:val="00B518EA"/>
    <w:rsid w:val="00B52426"/>
    <w:rsid w:val="00B52834"/>
    <w:rsid w:val="00B52CCC"/>
    <w:rsid w:val="00B52D9B"/>
    <w:rsid w:val="00B5440B"/>
    <w:rsid w:val="00B54CC2"/>
    <w:rsid w:val="00B54FF6"/>
    <w:rsid w:val="00B55052"/>
    <w:rsid w:val="00B55F1F"/>
    <w:rsid w:val="00B5601D"/>
    <w:rsid w:val="00B56A3A"/>
    <w:rsid w:val="00B57542"/>
    <w:rsid w:val="00B6101F"/>
    <w:rsid w:val="00B6229F"/>
    <w:rsid w:val="00B622D0"/>
    <w:rsid w:val="00B62889"/>
    <w:rsid w:val="00B63478"/>
    <w:rsid w:val="00B63B53"/>
    <w:rsid w:val="00B6443C"/>
    <w:rsid w:val="00B662F0"/>
    <w:rsid w:val="00B6636F"/>
    <w:rsid w:val="00B672B1"/>
    <w:rsid w:val="00B70823"/>
    <w:rsid w:val="00B70B7C"/>
    <w:rsid w:val="00B70C02"/>
    <w:rsid w:val="00B71741"/>
    <w:rsid w:val="00B7186B"/>
    <w:rsid w:val="00B71B64"/>
    <w:rsid w:val="00B72F93"/>
    <w:rsid w:val="00B7364B"/>
    <w:rsid w:val="00B7397A"/>
    <w:rsid w:val="00B7465D"/>
    <w:rsid w:val="00B7486C"/>
    <w:rsid w:val="00B748D5"/>
    <w:rsid w:val="00B754D9"/>
    <w:rsid w:val="00B75DC0"/>
    <w:rsid w:val="00B7704D"/>
    <w:rsid w:val="00B77753"/>
    <w:rsid w:val="00B77B75"/>
    <w:rsid w:val="00B77BB6"/>
    <w:rsid w:val="00B805E2"/>
    <w:rsid w:val="00B8099D"/>
    <w:rsid w:val="00B80ADD"/>
    <w:rsid w:val="00B80E03"/>
    <w:rsid w:val="00B80FC2"/>
    <w:rsid w:val="00B820C7"/>
    <w:rsid w:val="00B85A55"/>
    <w:rsid w:val="00B85EDA"/>
    <w:rsid w:val="00B868D6"/>
    <w:rsid w:val="00B87D2B"/>
    <w:rsid w:val="00B923BF"/>
    <w:rsid w:val="00B92599"/>
    <w:rsid w:val="00B93DF8"/>
    <w:rsid w:val="00B94CAC"/>
    <w:rsid w:val="00B95485"/>
    <w:rsid w:val="00B95B33"/>
    <w:rsid w:val="00B96471"/>
    <w:rsid w:val="00B97066"/>
    <w:rsid w:val="00B9776C"/>
    <w:rsid w:val="00BA0A5E"/>
    <w:rsid w:val="00BA1275"/>
    <w:rsid w:val="00BA1DA4"/>
    <w:rsid w:val="00BA22DF"/>
    <w:rsid w:val="00BA2D00"/>
    <w:rsid w:val="00BA2F85"/>
    <w:rsid w:val="00BA3589"/>
    <w:rsid w:val="00BA3601"/>
    <w:rsid w:val="00BA4588"/>
    <w:rsid w:val="00BA51D3"/>
    <w:rsid w:val="00BA63B4"/>
    <w:rsid w:val="00BA6641"/>
    <w:rsid w:val="00BA6F23"/>
    <w:rsid w:val="00BA799C"/>
    <w:rsid w:val="00BA7A6D"/>
    <w:rsid w:val="00BA7BB1"/>
    <w:rsid w:val="00BB0CEC"/>
    <w:rsid w:val="00BB1A61"/>
    <w:rsid w:val="00BB1E07"/>
    <w:rsid w:val="00BB24B5"/>
    <w:rsid w:val="00BB2D53"/>
    <w:rsid w:val="00BB32E0"/>
    <w:rsid w:val="00BB3D59"/>
    <w:rsid w:val="00BB3F46"/>
    <w:rsid w:val="00BB4AA1"/>
    <w:rsid w:val="00BB4B57"/>
    <w:rsid w:val="00BB58D8"/>
    <w:rsid w:val="00BB5CFD"/>
    <w:rsid w:val="00BB5EF6"/>
    <w:rsid w:val="00BB6A0F"/>
    <w:rsid w:val="00BB702C"/>
    <w:rsid w:val="00BB7206"/>
    <w:rsid w:val="00BB736F"/>
    <w:rsid w:val="00BC01DF"/>
    <w:rsid w:val="00BC1EC1"/>
    <w:rsid w:val="00BC2321"/>
    <w:rsid w:val="00BC24B0"/>
    <w:rsid w:val="00BC2655"/>
    <w:rsid w:val="00BC3D7B"/>
    <w:rsid w:val="00BC431B"/>
    <w:rsid w:val="00BC4E74"/>
    <w:rsid w:val="00BC63F1"/>
    <w:rsid w:val="00BC69C5"/>
    <w:rsid w:val="00BC75E0"/>
    <w:rsid w:val="00BC76E6"/>
    <w:rsid w:val="00BD02F7"/>
    <w:rsid w:val="00BD195F"/>
    <w:rsid w:val="00BD267F"/>
    <w:rsid w:val="00BD2D8D"/>
    <w:rsid w:val="00BD35AA"/>
    <w:rsid w:val="00BD3F13"/>
    <w:rsid w:val="00BD3F78"/>
    <w:rsid w:val="00BD4452"/>
    <w:rsid w:val="00BD45EC"/>
    <w:rsid w:val="00BD4CA2"/>
    <w:rsid w:val="00BD52F8"/>
    <w:rsid w:val="00BD567F"/>
    <w:rsid w:val="00BD5B0A"/>
    <w:rsid w:val="00BD6489"/>
    <w:rsid w:val="00BD6DB3"/>
    <w:rsid w:val="00BD7BF8"/>
    <w:rsid w:val="00BE024E"/>
    <w:rsid w:val="00BE06E1"/>
    <w:rsid w:val="00BE0E20"/>
    <w:rsid w:val="00BE1061"/>
    <w:rsid w:val="00BE10CF"/>
    <w:rsid w:val="00BE154C"/>
    <w:rsid w:val="00BE15EA"/>
    <w:rsid w:val="00BE27BB"/>
    <w:rsid w:val="00BE367E"/>
    <w:rsid w:val="00BE40B7"/>
    <w:rsid w:val="00BE43F8"/>
    <w:rsid w:val="00BE45E1"/>
    <w:rsid w:val="00BE5A3A"/>
    <w:rsid w:val="00BE5CC2"/>
    <w:rsid w:val="00BE637E"/>
    <w:rsid w:val="00BE6EE0"/>
    <w:rsid w:val="00BE71ED"/>
    <w:rsid w:val="00BE797A"/>
    <w:rsid w:val="00BF0FC5"/>
    <w:rsid w:val="00BF1F33"/>
    <w:rsid w:val="00BF2944"/>
    <w:rsid w:val="00BF3CE7"/>
    <w:rsid w:val="00BF3EC4"/>
    <w:rsid w:val="00BF419F"/>
    <w:rsid w:val="00BF439A"/>
    <w:rsid w:val="00BF517D"/>
    <w:rsid w:val="00BF6E50"/>
    <w:rsid w:val="00BF7009"/>
    <w:rsid w:val="00BF76C0"/>
    <w:rsid w:val="00BF7BA5"/>
    <w:rsid w:val="00C0005F"/>
    <w:rsid w:val="00C00CC4"/>
    <w:rsid w:val="00C016A5"/>
    <w:rsid w:val="00C0207F"/>
    <w:rsid w:val="00C02162"/>
    <w:rsid w:val="00C04473"/>
    <w:rsid w:val="00C054F1"/>
    <w:rsid w:val="00C05509"/>
    <w:rsid w:val="00C07E63"/>
    <w:rsid w:val="00C104BE"/>
    <w:rsid w:val="00C110A6"/>
    <w:rsid w:val="00C1167F"/>
    <w:rsid w:val="00C123C5"/>
    <w:rsid w:val="00C13171"/>
    <w:rsid w:val="00C13521"/>
    <w:rsid w:val="00C1375E"/>
    <w:rsid w:val="00C14858"/>
    <w:rsid w:val="00C1490E"/>
    <w:rsid w:val="00C14B13"/>
    <w:rsid w:val="00C14BDA"/>
    <w:rsid w:val="00C160B5"/>
    <w:rsid w:val="00C161D1"/>
    <w:rsid w:val="00C16D73"/>
    <w:rsid w:val="00C173C0"/>
    <w:rsid w:val="00C17684"/>
    <w:rsid w:val="00C17F45"/>
    <w:rsid w:val="00C21842"/>
    <w:rsid w:val="00C223B3"/>
    <w:rsid w:val="00C226A4"/>
    <w:rsid w:val="00C22E31"/>
    <w:rsid w:val="00C2350B"/>
    <w:rsid w:val="00C2485F"/>
    <w:rsid w:val="00C252DD"/>
    <w:rsid w:val="00C259CC"/>
    <w:rsid w:val="00C2649A"/>
    <w:rsid w:val="00C2785F"/>
    <w:rsid w:val="00C27A90"/>
    <w:rsid w:val="00C30FEF"/>
    <w:rsid w:val="00C31D30"/>
    <w:rsid w:val="00C31E73"/>
    <w:rsid w:val="00C32438"/>
    <w:rsid w:val="00C33AF9"/>
    <w:rsid w:val="00C33BCD"/>
    <w:rsid w:val="00C3488A"/>
    <w:rsid w:val="00C35352"/>
    <w:rsid w:val="00C3571B"/>
    <w:rsid w:val="00C35901"/>
    <w:rsid w:val="00C35F69"/>
    <w:rsid w:val="00C36095"/>
    <w:rsid w:val="00C363AC"/>
    <w:rsid w:val="00C36719"/>
    <w:rsid w:val="00C368C5"/>
    <w:rsid w:val="00C371AF"/>
    <w:rsid w:val="00C37D4D"/>
    <w:rsid w:val="00C41351"/>
    <w:rsid w:val="00C41F3C"/>
    <w:rsid w:val="00C42581"/>
    <w:rsid w:val="00C42FF0"/>
    <w:rsid w:val="00C43B41"/>
    <w:rsid w:val="00C43C93"/>
    <w:rsid w:val="00C43D52"/>
    <w:rsid w:val="00C44319"/>
    <w:rsid w:val="00C4573D"/>
    <w:rsid w:val="00C4731B"/>
    <w:rsid w:val="00C47518"/>
    <w:rsid w:val="00C50588"/>
    <w:rsid w:val="00C50FED"/>
    <w:rsid w:val="00C5113E"/>
    <w:rsid w:val="00C51851"/>
    <w:rsid w:val="00C51B43"/>
    <w:rsid w:val="00C5227D"/>
    <w:rsid w:val="00C52311"/>
    <w:rsid w:val="00C5279E"/>
    <w:rsid w:val="00C52F90"/>
    <w:rsid w:val="00C53768"/>
    <w:rsid w:val="00C541E9"/>
    <w:rsid w:val="00C54AC9"/>
    <w:rsid w:val="00C54FEB"/>
    <w:rsid w:val="00C55009"/>
    <w:rsid w:val="00C55323"/>
    <w:rsid w:val="00C55F4B"/>
    <w:rsid w:val="00C56773"/>
    <w:rsid w:val="00C57221"/>
    <w:rsid w:val="00C57354"/>
    <w:rsid w:val="00C573E9"/>
    <w:rsid w:val="00C57843"/>
    <w:rsid w:val="00C57988"/>
    <w:rsid w:val="00C60159"/>
    <w:rsid w:val="00C601C3"/>
    <w:rsid w:val="00C6040C"/>
    <w:rsid w:val="00C60A0A"/>
    <w:rsid w:val="00C610D6"/>
    <w:rsid w:val="00C62526"/>
    <w:rsid w:val="00C63A62"/>
    <w:rsid w:val="00C63D1F"/>
    <w:rsid w:val="00C647C3"/>
    <w:rsid w:val="00C64BF6"/>
    <w:rsid w:val="00C6545E"/>
    <w:rsid w:val="00C65867"/>
    <w:rsid w:val="00C66026"/>
    <w:rsid w:val="00C66495"/>
    <w:rsid w:val="00C672A4"/>
    <w:rsid w:val="00C677E1"/>
    <w:rsid w:val="00C70612"/>
    <w:rsid w:val="00C708A8"/>
    <w:rsid w:val="00C708D3"/>
    <w:rsid w:val="00C70BAE"/>
    <w:rsid w:val="00C712D3"/>
    <w:rsid w:val="00C721A0"/>
    <w:rsid w:val="00C727E8"/>
    <w:rsid w:val="00C72A03"/>
    <w:rsid w:val="00C72A75"/>
    <w:rsid w:val="00C72ADD"/>
    <w:rsid w:val="00C72BC6"/>
    <w:rsid w:val="00C7305B"/>
    <w:rsid w:val="00C732FE"/>
    <w:rsid w:val="00C737FF"/>
    <w:rsid w:val="00C757D5"/>
    <w:rsid w:val="00C75857"/>
    <w:rsid w:val="00C764C8"/>
    <w:rsid w:val="00C77474"/>
    <w:rsid w:val="00C80054"/>
    <w:rsid w:val="00C8050F"/>
    <w:rsid w:val="00C81212"/>
    <w:rsid w:val="00C818A4"/>
    <w:rsid w:val="00C81F6E"/>
    <w:rsid w:val="00C8305C"/>
    <w:rsid w:val="00C8460E"/>
    <w:rsid w:val="00C846F0"/>
    <w:rsid w:val="00C84BDE"/>
    <w:rsid w:val="00C84F36"/>
    <w:rsid w:val="00C854FA"/>
    <w:rsid w:val="00C86A44"/>
    <w:rsid w:val="00C87330"/>
    <w:rsid w:val="00C87F58"/>
    <w:rsid w:val="00C91C97"/>
    <w:rsid w:val="00C94883"/>
    <w:rsid w:val="00C95CC1"/>
    <w:rsid w:val="00C96545"/>
    <w:rsid w:val="00C96F9E"/>
    <w:rsid w:val="00C97785"/>
    <w:rsid w:val="00C977BD"/>
    <w:rsid w:val="00C97E05"/>
    <w:rsid w:val="00CA28D4"/>
    <w:rsid w:val="00CA4255"/>
    <w:rsid w:val="00CA4329"/>
    <w:rsid w:val="00CA48DD"/>
    <w:rsid w:val="00CA4E92"/>
    <w:rsid w:val="00CA4F9F"/>
    <w:rsid w:val="00CA554B"/>
    <w:rsid w:val="00CA59E1"/>
    <w:rsid w:val="00CA5EAD"/>
    <w:rsid w:val="00CA6669"/>
    <w:rsid w:val="00CA66AE"/>
    <w:rsid w:val="00CA713C"/>
    <w:rsid w:val="00CA79AD"/>
    <w:rsid w:val="00CB0ABB"/>
    <w:rsid w:val="00CB0AEE"/>
    <w:rsid w:val="00CB1AF1"/>
    <w:rsid w:val="00CB2595"/>
    <w:rsid w:val="00CB2B86"/>
    <w:rsid w:val="00CB300D"/>
    <w:rsid w:val="00CB3A89"/>
    <w:rsid w:val="00CB5839"/>
    <w:rsid w:val="00CB5AEA"/>
    <w:rsid w:val="00CB5B8C"/>
    <w:rsid w:val="00CB5F53"/>
    <w:rsid w:val="00CB5FEE"/>
    <w:rsid w:val="00CB6DF8"/>
    <w:rsid w:val="00CC0215"/>
    <w:rsid w:val="00CC0DED"/>
    <w:rsid w:val="00CC18AD"/>
    <w:rsid w:val="00CC2B68"/>
    <w:rsid w:val="00CC3046"/>
    <w:rsid w:val="00CC30BC"/>
    <w:rsid w:val="00CC471C"/>
    <w:rsid w:val="00CC4A16"/>
    <w:rsid w:val="00CC549F"/>
    <w:rsid w:val="00CC57D1"/>
    <w:rsid w:val="00CC697D"/>
    <w:rsid w:val="00CC780B"/>
    <w:rsid w:val="00CC7835"/>
    <w:rsid w:val="00CC784E"/>
    <w:rsid w:val="00CC7A82"/>
    <w:rsid w:val="00CD0045"/>
    <w:rsid w:val="00CD0386"/>
    <w:rsid w:val="00CD1769"/>
    <w:rsid w:val="00CD17AD"/>
    <w:rsid w:val="00CD1F15"/>
    <w:rsid w:val="00CD2012"/>
    <w:rsid w:val="00CD27A2"/>
    <w:rsid w:val="00CD2A3A"/>
    <w:rsid w:val="00CD2CD3"/>
    <w:rsid w:val="00CD330A"/>
    <w:rsid w:val="00CD3550"/>
    <w:rsid w:val="00CD3D82"/>
    <w:rsid w:val="00CD412C"/>
    <w:rsid w:val="00CD4217"/>
    <w:rsid w:val="00CD4381"/>
    <w:rsid w:val="00CD46B5"/>
    <w:rsid w:val="00CD4778"/>
    <w:rsid w:val="00CD4DB4"/>
    <w:rsid w:val="00CD53D8"/>
    <w:rsid w:val="00CD59BA"/>
    <w:rsid w:val="00CD63F0"/>
    <w:rsid w:val="00CD7545"/>
    <w:rsid w:val="00CE08EB"/>
    <w:rsid w:val="00CE098C"/>
    <w:rsid w:val="00CE159E"/>
    <w:rsid w:val="00CE16A2"/>
    <w:rsid w:val="00CE2770"/>
    <w:rsid w:val="00CE2894"/>
    <w:rsid w:val="00CE373E"/>
    <w:rsid w:val="00CE6E8B"/>
    <w:rsid w:val="00CF025D"/>
    <w:rsid w:val="00CF2276"/>
    <w:rsid w:val="00CF3404"/>
    <w:rsid w:val="00CF54B9"/>
    <w:rsid w:val="00CF5FD8"/>
    <w:rsid w:val="00CF7538"/>
    <w:rsid w:val="00CF79D4"/>
    <w:rsid w:val="00CF7D99"/>
    <w:rsid w:val="00D005E4"/>
    <w:rsid w:val="00D011B5"/>
    <w:rsid w:val="00D015DB"/>
    <w:rsid w:val="00D01C84"/>
    <w:rsid w:val="00D01D65"/>
    <w:rsid w:val="00D024B8"/>
    <w:rsid w:val="00D0270C"/>
    <w:rsid w:val="00D02D2F"/>
    <w:rsid w:val="00D0338D"/>
    <w:rsid w:val="00D0401A"/>
    <w:rsid w:val="00D04343"/>
    <w:rsid w:val="00D0446D"/>
    <w:rsid w:val="00D04810"/>
    <w:rsid w:val="00D04D13"/>
    <w:rsid w:val="00D0571B"/>
    <w:rsid w:val="00D05916"/>
    <w:rsid w:val="00D05C97"/>
    <w:rsid w:val="00D05D0C"/>
    <w:rsid w:val="00D06DFA"/>
    <w:rsid w:val="00D07756"/>
    <w:rsid w:val="00D10001"/>
    <w:rsid w:val="00D1091F"/>
    <w:rsid w:val="00D1248D"/>
    <w:rsid w:val="00D12BEE"/>
    <w:rsid w:val="00D14BA8"/>
    <w:rsid w:val="00D156E5"/>
    <w:rsid w:val="00D157A0"/>
    <w:rsid w:val="00D171D0"/>
    <w:rsid w:val="00D17451"/>
    <w:rsid w:val="00D20E50"/>
    <w:rsid w:val="00D21709"/>
    <w:rsid w:val="00D220FF"/>
    <w:rsid w:val="00D23130"/>
    <w:rsid w:val="00D23B6B"/>
    <w:rsid w:val="00D2412D"/>
    <w:rsid w:val="00D256E6"/>
    <w:rsid w:val="00D25A1E"/>
    <w:rsid w:val="00D278FA"/>
    <w:rsid w:val="00D27CF7"/>
    <w:rsid w:val="00D30CDB"/>
    <w:rsid w:val="00D31374"/>
    <w:rsid w:val="00D32085"/>
    <w:rsid w:val="00D32250"/>
    <w:rsid w:val="00D327D3"/>
    <w:rsid w:val="00D32836"/>
    <w:rsid w:val="00D32DD7"/>
    <w:rsid w:val="00D3339F"/>
    <w:rsid w:val="00D339EF"/>
    <w:rsid w:val="00D33BF1"/>
    <w:rsid w:val="00D3409D"/>
    <w:rsid w:val="00D3458F"/>
    <w:rsid w:val="00D353B8"/>
    <w:rsid w:val="00D35646"/>
    <w:rsid w:val="00D3588A"/>
    <w:rsid w:val="00D35A6B"/>
    <w:rsid w:val="00D35E70"/>
    <w:rsid w:val="00D36B48"/>
    <w:rsid w:val="00D371D3"/>
    <w:rsid w:val="00D37404"/>
    <w:rsid w:val="00D37CA2"/>
    <w:rsid w:val="00D37ED2"/>
    <w:rsid w:val="00D40EDE"/>
    <w:rsid w:val="00D41202"/>
    <w:rsid w:val="00D41540"/>
    <w:rsid w:val="00D4232A"/>
    <w:rsid w:val="00D42A4D"/>
    <w:rsid w:val="00D42FC3"/>
    <w:rsid w:val="00D43227"/>
    <w:rsid w:val="00D442D5"/>
    <w:rsid w:val="00D44419"/>
    <w:rsid w:val="00D44CB2"/>
    <w:rsid w:val="00D45570"/>
    <w:rsid w:val="00D4584A"/>
    <w:rsid w:val="00D46328"/>
    <w:rsid w:val="00D46BDD"/>
    <w:rsid w:val="00D4772F"/>
    <w:rsid w:val="00D47F0D"/>
    <w:rsid w:val="00D50311"/>
    <w:rsid w:val="00D50A46"/>
    <w:rsid w:val="00D516E4"/>
    <w:rsid w:val="00D527DC"/>
    <w:rsid w:val="00D52FBC"/>
    <w:rsid w:val="00D531D3"/>
    <w:rsid w:val="00D53687"/>
    <w:rsid w:val="00D53D5F"/>
    <w:rsid w:val="00D54367"/>
    <w:rsid w:val="00D544CA"/>
    <w:rsid w:val="00D54948"/>
    <w:rsid w:val="00D54D12"/>
    <w:rsid w:val="00D55D01"/>
    <w:rsid w:val="00D56135"/>
    <w:rsid w:val="00D56DE0"/>
    <w:rsid w:val="00D56E53"/>
    <w:rsid w:val="00D57933"/>
    <w:rsid w:val="00D6051C"/>
    <w:rsid w:val="00D60690"/>
    <w:rsid w:val="00D613D3"/>
    <w:rsid w:val="00D615BC"/>
    <w:rsid w:val="00D62016"/>
    <w:rsid w:val="00D62A75"/>
    <w:rsid w:val="00D6359D"/>
    <w:rsid w:val="00D638B8"/>
    <w:rsid w:val="00D63CBB"/>
    <w:rsid w:val="00D64040"/>
    <w:rsid w:val="00D6435E"/>
    <w:rsid w:val="00D64BEB"/>
    <w:rsid w:val="00D659BB"/>
    <w:rsid w:val="00D66C77"/>
    <w:rsid w:val="00D70553"/>
    <w:rsid w:val="00D70BD4"/>
    <w:rsid w:val="00D7118E"/>
    <w:rsid w:val="00D716AC"/>
    <w:rsid w:val="00D733D3"/>
    <w:rsid w:val="00D74034"/>
    <w:rsid w:val="00D7495F"/>
    <w:rsid w:val="00D75181"/>
    <w:rsid w:val="00D75B9A"/>
    <w:rsid w:val="00D76286"/>
    <w:rsid w:val="00D76E0F"/>
    <w:rsid w:val="00D7776A"/>
    <w:rsid w:val="00D779B5"/>
    <w:rsid w:val="00D80CF3"/>
    <w:rsid w:val="00D80DBB"/>
    <w:rsid w:val="00D822EB"/>
    <w:rsid w:val="00D839C0"/>
    <w:rsid w:val="00D84568"/>
    <w:rsid w:val="00D84834"/>
    <w:rsid w:val="00D84845"/>
    <w:rsid w:val="00D84BD2"/>
    <w:rsid w:val="00D84D4A"/>
    <w:rsid w:val="00D85088"/>
    <w:rsid w:val="00D85664"/>
    <w:rsid w:val="00D8593C"/>
    <w:rsid w:val="00D869ED"/>
    <w:rsid w:val="00D877A9"/>
    <w:rsid w:val="00D878A5"/>
    <w:rsid w:val="00D90E6E"/>
    <w:rsid w:val="00D90F6D"/>
    <w:rsid w:val="00D91356"/>
    <w:rsid w:val="00D91A8E"/>
    <w:rsid w:val="00D91B81"/>
    <w:rsid w:val="00D93341"/>
    <w:rsid w:val="00D94FA6"/>
    <w:rsid w:val="00D959F6"/>
    <w:rsid w:val="00D96FEB"/>
    <w:rsid w:val="00DA143E"/>
    <w:rsid w:val="00DA1617"/>
    <w:rsid w:val="00DA2483"/>
    <w:rsid w:val="00DA31C4"/>
    <w:rsid w:val="00DA3487"/>
    <w:rsid w:val="00DA3EE6"/>
    <w:rsid w:val="00DA4608"/>
    <w:rsid w:val="00DA4BBB"/>
    <w:rsid w:val="00DA4FEB"/>
    <w:rsid w:val="00DA53BD"/>
    <w:rsid w:val="00DA61BD"/>
    <w:rsid w:val="00DA70F0"/>
    <w:rsid w:val="00DA732F"/>
    <w:rsid w:val="00DB04F8"/>
    <w:rsid w:val="00DB141A"/>
    <w:rsid w:val="00DB1C52"/>
    <w:rsid w:val="00DB1D93"/>
    <w:rsid w:val="00DB29C5"/>
    <w:rsid w:val="00DB2B0A"/>
    <w:rsid w:val="00DB2D71"/>
    <w:rsid w:val="00DB46F0"/>
    <w:rsid w:val="00DB4F34"/>
    <w:rsid w:val="00DB5434"/>
    <w:rsid w:val="00DB6102"/>
    <w:rsid w:val="00DB65EC"/>
    <w:rsid w:val="00DB6DCC"/>
    <w:rsid w:val="00DB7672"/>
    <w:rsid w:val="00DB7765"/>
    <w:rsid w:val="00DB7A79"/>
    <w:rsid w:val="00DB7BCB"/>
    <w:rsid w:val="00DC0676"/>
    <w:rsid w:val="00DC18F6"/>
    <w:rsid w:val="00DC190D"/>
    <w:rsid w:val="00DC20FF"/>
    <w:rsid w:val="00DC234C"/>
    <w:rsid w:val="00DC2B5B"/>
    <w:rsid w:val="00DC31A8"/>
    <w:rsid w:val="00DC389C"/>
    <w:rsid w:val="00DC3A44"/>
    <w:rsid w:val="00DC3C40"/>
    <w:rsid w:val="00DC3E68"/>
    <w:rsid w:val="00DC3F90"/>
    <w:rsid w:val="00DC421A"/>
    <w:rsid w:val="00DC515C"/>
    <w:rsid w:val="00DC69B4"/>
    <w:rsid w:val="00DC6DA7"/>
    <w:rsid w:val="00DD000E"/>
    <w:rsid w:val="00DD18ED"/>
    <w:rsid w:val="00DD2032"/>
    <w:rsid w:val="00DD26A2"/>
    <w:rsid w:val="00DD27A8"/>
    <w:rsid w:val="00DD2A17"/>
    <w:rsid w:val="00DD2FA5"/>
    <w:rsid w:val="00DD3461"/>
    <w:rsid w:val="00DD34B0"/>
    <w:rsid w:val="00DD35A7"/>
    <w:rsid w:val="00DD38F2"/>
    <w:rsid w:val="00DD5657"/>
    <w:rsid w:val="00DD663A"/>
    <w:rsid w:val="00DD7404"/>
    <w:rsid w:val="00DD7666"/>
    <w:rsid w:val="00DE0170"/>
    <w:rsid w:val="00DE04CD"/>
    <w:rsid w:val="00DE083A"/>
    <w:rsid w:val="00DE1422"/>
    <w:rsid w:val="00DE16D5"/>
    <w:rsid w:val="00DE1F4A"/>
    <w:rsid w:val="00DE2228"/>
    <w:rsid w:val="00DE296F"/>
    <w:rsid w:val="00DE322B"/>
    <w:rsid w:val="00DE3380"/>
    <w:rsid w:val="00DE3448"/>
    <w:rsid w:val="00DE59E8"/>
    <w:rsid w:val="00DE6457"/>
    <w:rsid w:val="00DE6E48"/>
    <w:rsid w:val="00DE70C5"/>
    <w:rsid w:val="00DF1086"/>
    <w:rsid w:val="00DF2090"/>
    <w:rsid w:val="00DF3C50"/>
    <w:rsid w:val="00DF4D09"/>
    <w:rsid w:val="00DF5A69"/>
    <w:rsid w:val="00DF6F24"/>
    <w:rsid w:val="00DF7CCA"/>
    <w:rsid w:val="00DF7F37"/>
    <w:rsid w:val="00E00929"/>
    <w:rsid w:val="00E00ACA"/>
    <w:rsid w:val="00E00AE0"/>
    <w:rsid w:val="00E018BB"/>
    <w:rsid w:val="00E01CA8"/>
    <w:rsid w:val="00E025EB"/>
    <w:rsid w:val="00E02C3C"/>
    <w:rsid w:val="00E03ACF"/>
    <w:rsid w:val="00E03BD4"/>
    <w:rsid w:val="00E03CBF"/>
    <w:rsid w:val="00E0462C"/>
    <w:rsid w:val="00E04659"/>
    <w:rsid w:val="00E07D5F"/>
    <w:rsid w:val="00E07FD3"/>
    <w:rsid w:val="00E10723"/>
    <w:rsid w:val="00E11A01"/>
    <w:rsid w:val="00E11C9C"/>
    <w:rsid w:val="00E12436"/>
    <w:rsid w:val="00E130EC"/>
    <w:rsid w:val="00E1376C"/>
    <w:rsid w:val="00E14086"/>
    <w:rsid w:val="00E15671"/>
    <w:rsid w:val="00E16BC5"/>
    <w:rsid w:val="00E16D4D"/>
    <w:rsid w:val="00E1771B"/>
    <w:rsid w:val="00E177A5"/>
    <w:rsid w:val="00E17CC4"/>
    <w:rsid w:val="00E20FD3"/>
    <w:rsid w:val="00E218DA"/>
    <w:rsid w:val="00E22BCF"/>
    <w:rsid w:val="00E237C0"/>
    <w:rsid w:val="00E239FD"/>
    <w:rsid w:val="00E2430F"/>
    <w:rsid w:val="00E24CF7"/>
    <w:rsid w:val="00E2591E"/>
    <w:rsid w:val="00E25936"/>
    <w:rsid w:val="00E259C3"/>
    <w:rsid w:val="00E26539"/>
    <w:rsid w:val="00E2719D"/>
    <w:rsid w:val="00E274AA"/>
    <w:rsid w:val="00E27A4A"/>
    <w:rsid w:val="00E27FB9"/>
    <w:rsid w:val="00E30A36"/>
    <w:rsid w:val="00E31A39"/>
    <w:rsid w:val="00E31D47"/>
    <w:rsid w:val="00E3204D"/>
    <w:rsid w:val="00E32137"/>
    <w:rsid w:val="00E3263F"/>
    <w:rsid w:val="00E32D7A"/>
    <w:rsid w:val="00E33708"/>
    <w:rsid w:val="00E3371D"/>
    <w:rsid w:val="00E33F16"/>
    <w:rsid w:val="00E33FAB"/>
    <w:rsid w:val="00E34318"/>
    <w:rsid w:val="00E3449F"/>
    <w:rsid w:val="00E345EC"/>
    <w:rsid w:val="00E35BE7"/>
    <w:rsid w:val="00E3616D"/>
    <w:rsid w:val="00E36914"/>
    <w:rsid w:val="00E36BB6"/>
    <w:rsid w:val="00E377F1"/>
    <w:rsid w:val="00E37A41"/>
    <w:rsid w:val="00E37CF8"/>
    <w:rsid w:val="00E40A2A"/>
    <w:rsid w:val="00E40FCD"/>
    <w:rsid w:val="00E4231C"/>
    <w:rsid w:val="00E42859"/>
    <w:rsid w:val="00E4309B"/>
    <w:rsid w:val="00E43304"/>
    <w:rsid w:val="00E436D4"/>
    <w:rsid w:val="00E43951"/>
    <w:rsid w:val="00E44E6B"/>
    <w:rsid w:val="00E4564D"/>
    <w:rsid w:val="00E45B97"/>
    <w:rsid w:val="00E46605"/>
    <w:rsid w:val="00E46723"/>
    <w:rsid w:val="00E47100"/>
    <w:rsid w:val="00E47F50"/>
    <w:rsid w:val="00E50C29"/>
    <w:rsid w:val="00E51E6A"/>
    <w:rsid w:val="00E51EE1"/>
    <w:rsid w:val="00E527DD"/>
    <w:rsid w:val="00E52944"/>
    <w:rsid w:val="00E536EB"/>
    <w:rsid w:val="00E538CA"/>
    <w:rsid w:val="00E54276"/>
    <w:rsid w:val="00E55973"/>
    <w:rsid w:val="00E56652"/>
    <w:rsid w:val="00E579F4"/>
    <w:rsid w:val="00E57CD3"/>
    <w:rsid w:val="00E6076F"/>
    <w:rsid w:val="00E60CB8"/>
    <w:rsid w:val="00E60FD4"/>
    <w:rsid w:val="00E610C5"/>
    <w:rsid w:val="00E61FE7"/>
    <w:rsid w:val="00E6276C"/>
    <w:rsid w:val="00E638A5"/>
    <w:rsid w:val="00E638E1"/>
    <w:rsid w:val="00E63F9B"/>
    <w:rsid w:val="00E642AB"/>
    <w:rsid w:val="00E651FB"/>
    <w:rsid w:val="00E65A7A"/>
    <w:rsid w:val="00E66A01"/>
    <w:rsid w:val="00E675E4"/>
    <w:rsid w:val="00E67E0E"/>
    <w:rsid w:val="00E70277"/>
    <w:rsid w:val="00E72C16"/>
    <w:rsid w:val="00E748E7"/>
    <w:rsid w:val="00E7686B"/>
    <w:rsid w:val="00E80447"/>
    <w:rsid w:val="00E806AD"/>
    <w:rsid w:val="00E819F4"/>
    <w:rsid w:val="00E82EE4"/>
    <w:rsid w:val="00E834A8"/>
    <w:rsid w:val="00E8366C"/>
    <w:rsid w:val="00E837F0"/>
    <w:rsid w:val="00E846CA"/>
    <w:rsid w:val="00E8515D"/>
    <w:rsid w:val="00E8637D"/>
    <w:rsid w:val="00E867EF"/>
    <w:rsid w:val="00E8684D"/>
    <w:rsid w:val="00E87862"/>
    <w:rsid w:val="00E87FAB"/>
    <w:rsid w:val="00E90880"/>
    <w:rsid w:val="00E91710"/>
    <w:rsid w:val="00E91C4C"/>
    <w:rsid w:val="00E92BFC"/>
    <w:rsid w:val="00E93CC1"/>
    <w:rsid w:val="00E94F20"/>
    <w:rsid w:val="00E954E4"/>
    <w:rsid w:val="00E96483"/>
    <w:rsid w:val="00E97C47"/>
    <w:rsid w:val="00EA0276"/>
    <w:rsid w:val="00EA18A3"/>
    <w:rsid w:val="00EA18DD"/>
    <w:rsid w:val="00EA1C17"/>
    <w:rsid w:val="00EA2066"/>
    <w:rsid w:val="00EA2281"/>
    <w:rsid w:val="00EA2602"/>
    <w:rsid w:val="00EA2711"/>
    <w:rsid w:val="00EA2F9F"/>
    <w:rsid w:val="00EA316B"/>
    <w:rsid w:val="00EA34EA"/>
    <w:rsid w:val="00EA4586"/>
    <w:rsid w:val="00EA47B3"/>
    <w:rsid w:val="00EA4F05"/>
    <w:rsid w:val="00EA5249"/>
    <w:rsid w:val="00EA5539"/>
    <w:rsid w:val="00EA7D69"/>
    <w:rsid w:val="00EB01C6"/>
    <w:rsid w:val="00EB1BBD"/>
    <w:rsid w:val="00EB3253"/>
    <w:rsid w:val="00EB350E"/>
    <w:rsid w:val="00EB38BF"/>
    <w:rsid w:val="00EB429B"/>
    <w:rsid w:val="00EB521F"/>
    <w:rsid w:val="00EB5FD7"/>
    <w:rsid w:val="00EB6663"/>
    <w:rsid w:val="00EB6E0A"/>
    <w:rsid w:val="00EB7885"/>
    <w:rsid w:val="00EC07B3"/>
    <w:rsid w:val="00EC08EF"/>
    <w:rsid w:val="00EC124E"/>
    <w:rsid w:val="00EC2742"/>
    <w:rsid w:val="00EC396D"/>
    <w:rsid w:val="00EC49D0"/>
    <w:rsid w:val="00EC58B4"/>
    <w:rsid w:val="00EC7381"/>
    <w:rsid w:val="00EC7A9F"/>
    <w:rsid w:val="00ED014B"/>
    <w:rsid w:val="00ED0519"/>
    <w:rsid w:val="00ED0AE8"/>
    <w:rsid w:val="00ED19E7"/>
    <w:rsid w:val="00ED208C"/>
    <w:rsid w:val="00ED245C"/>
    <w:rsid w:val="00ED25F1"/>
    <w:rsid w:val="00ED2C09"/>
    <w:rsid w:val="00ED369C"/>
    <w:rsid w:val="00ED3CD4"/>
    <w:rsid w:val="00ED3E44"/>
    <w:rsid w:val="00ED6D2F"/>
    <w:rsid w:val="00ED6E48"/>
    <w:rsid w:val="00ED784D"/>
    <w:rsid w:val="00ED7A06"/>
    <w:rsid w:val="00ED7EED"/>
    <w:rsid w:val="00EE0CB8"/>
    <w:rsid w:val="00EE16C7"/>
    <w:rsid w:val="00EE2175"/>
    <w:rsid w:val="00EE2F37"/>
    <w:rsid w:val="00EE30C3"/>
    <w:rsid w:val="00EE3313"/>
    <w:rsid w:val="00EE395A"/>
    <w:rsid w:val="00EE4562"/>
    <w:rsid w:val="00EE45F7"/>
    <w:rsid w:val="00EE5AC6"/>
    <w:rsid w:val="00EE6555"/>
    <w:rsid w:val="00EE658D"/>
    <w:rsid w:val="00EE69AF"/>
    <w:rsid w:val="00EE6F0E"/>
    <w:rsid w:val="00EE7F28"/>
    <w:rsid w:val="00EF0247"/>
    <w:rsid w:val="00EF09F0"/>
    <w:rsid w:val="00EF10DE"/>
    <w:rsid w:val="00EF1FAD"/>
    <w:rsid w:val="00EF2B0E"/>
    <w:rsid w:val="00EF327F"/>
    <w:rsid w:val="00EF49C2"/>
    <w:rsid w:val="00EF5AC4"/>
    <w:rsid w:val="00EF7131"/>
    <w:rsid w:val="00EF789A"/>
    <w:rsid w:val="00EF7EFF"/>
    <w:rsid w:val="00F00538"/>
    <w:rsid w:val="00F00931"/>
    <w:rsid w:val="00F01044"/>
    <w:rsid w:val="00F018C3"/>
    <w:rsid w:val="00F01E9A"/>
    <w:rsid w:val="00F02031"/>
    <w:rsid w:val="00F021B3"/>
    <w:rsid w:val="00F02225"/>
    <w:rsid w:val="00F02309"/>
    <w:rsid w:val="00F032C9"/>
    <w:rsid w:val="00F0374F"/>
    <w:rsid w:val="00F037B7"/>
    <w:rsid w:val="00F040DE"/>
    <w:rsid w:val="00F04B8C"/>
    <w:rsid w:val="00F0514C"/>
    <w:rsid w:val="00F0565A"/>
    <w:rsid w:val="00F06038"/>
    <w:rsid w:val="00F075DB"/>
    <w:rsid w:val="00F07E28"/>
    <w:rsid w:val="00F10345"/>
    <w:rsid w:val="00F103C7"/>
    <w:rsid w:val="00F10F6E"/>
    <w:rsid w:val="00F11323"/>
    <w:rsid w:val="00F113ED"/>
    <w:rsid w:val="00F114D7"/>
    <w:rsid w:val="00F11C73"/>
    <w:rsid w:val="00F11DEF"/>
    <w:rsid w:val="00F12977"/>
    <w:rsid w:val="00F12A15"/>
    <w:rsid w:val="00F13081"/>
    <w:rsid w:val="00F13EAA"/>
    <w:rsid w:val="00F141B1"/>
    <w:rsid w:val="00F14467"/>
    <w:rsid w:val="00F14471"/>
    <w:rsid w:val="00F14617"/>
    <w:rsid w:val="00F14815"/>
    <w:rsid w:val="00F14C9A"/>
    <w:rsid w:val="00F151F4"/>
    <w:rsid w:val="00F1613B"/>
    <w:rsid w:val="00F1667C"/>
    <w:rsid w:val="00F1690C"/>
    <w:rsid w:val="00F17478"/>
    <w:rsid w:val="00F1781E"/>
    <w:rsid w:val="00F22A6C"/>
    <w:rsid w:val="00F2372E"/>
    <w:rsid w:val="00F2394A"/>
    <w:rsid w:val="00F23970"/>
    <w:rsid w:val="00F2413F"/>
    <w:rsid w:val="00F246AA"/>
    <w:rsid w:val="00F2493E"/>
    <w:rsid w:val="00F249B5"/>
    <w:rsid w:val="00F2745B"/>
    <w:rsid w:val="00F276C0"/>
    <w:rsid w:val="00F27EBB"/>
    <w:rsid w:val="00F30598"/>
    <w:rsid w:val="00F31299"/>
    <w:rsid w:val="00F3213F"/>
    <w:rsid w:val="00F332F7"/>
    <w:rsid w:val="00F33733"/>
    <w:rsid w:val="00F3377F"/>
    <w:rsid w:val="00F343AF"/>
    <w:rsid w:val="00F34646"/>
    <w:rsid w:val="00F34831"/>
    <w:rsid w:val="00F34A89"/>
    <w:rsid w:val="00F34B5D"/>
    <w:rsid w:val="00F34BB3"/>
    <w:rsid w:val="00F34CC1"/>
    <w:rsid w:val="00F35609"/>
    <w:rsid w:val="00F35F01"/>
    <w:rsid w:val="00F36DA3"/>
    <w:rsid w:val="00F371CB"/>
    <w:rsid w:val="00F415B8"/>
    <w:rsid w:val="00F4195E"/>
    <w:rsid w:val="00F419A7"/>
    <w:rsid w:val="00F4218B"/>
    <w:rsid w:val="00F4250D"/>
    <w:rsid w:val="00F42803"/>
    <w:rsid w:val="00F431A9"/>
    <w:rsid w:val="00F45796"/>
    <w:rsid w:val="00F45FBC"/>
    <w:rsid w:val="00F4632C"/>
    <w:rsid w:val="00F46CC7"/>
    <w:rsid w:val="00F47255"/>
    <w:rsid w:val="00F4735F"/>
    <w:rsid w:val="00F476ED"/>
    <w:rsid w:val="00F5136C"/>
    <w:rsid w:val="00F516DF"/>
    <w:rsid w:val="00F5178C"/>
    <w:rsid w:val="00F51816"/>
    <w:rsid w:val="00F5222C"/>
    <w:rsid w:val="00F52FA3"/>
    <w:rsid w:val="00F53DBF"/>
    <w:rsid w:val="00F5459E"/>
    <w:rsid w:val="00F55BDB"/>
    <w:rsid w:val="00F56662"/>
    <w:rsid w:val="00F56881"/>
    <w:rsid w:val="00F56CD1"/>
    <w:rsid w:val="00F614F7"/>
    <w:rsid w:val="00F61BDF"/>
    <w:rsid w:val="00F62565"/>
    <w:rsid w:val="00F63B08"/>
    <w:rsid w:val="00F63B11"/>
    <w:rsid w:val="00F64AAD"/>
    <w:rsid w:val="00F6513D"/>
    <w:rsid w:val="00F6568D"/>
    <w:rsid w:val="00F66B6A"/>
    <w:rsid w:val="00F66CE8"/>
    <w:rsid w:val="00F66FD9"/>
    <w:rsid w:val="00F672A5"/>
    <w:rsid w:val="00F7060D"/>
    <w:rsid w:val="00F7092F"/>
    <w:rsid w:val="00F71728"/>
    <w:rsid w:val="00F724CC"/>
    <w:rsid w:val="00F72DED"/>
    <w:rsid w:val="00F732AE"/>
    <w:rsid w:val="00F745FC"/>
    <w:rsid w:val="00F77389"/>
    <w:rsid w:val="00F8100F"/>
    <w:rsid w:val="00F81354"/>
    <w:rsid w:val="00F813B7"/>
    <w:rsid w:val="00F81E46"/>
    <w:rsid w:val="00F82A94"/>
    <w:rsid w:val="00F83868"/>
    <w:rsid w:val="00F838F6"/>
    <w:rsid w:val="00F83D72"/>
    <w:rsid w:val="00F83FAA"/>
    <w:rsid w:val="00F84056"/>
    <w:rsid w:val="00F84AAD"/>
    <w:rsid w:val="00F84DE6"/>
    <w:rsid w:val="00F85863"/>
    <w:rsid w:val="00F85B2E"/>
    <w:rsid w:val="00F86149"/>
    <w:rsid w:val="00F8779B"/>
    <w:rsid w:val="00F90465"/>
    <w:rsid w:val="00F90FCE"/>
    <w:rsid w:val="00F91C13"/>
    <w:rsid w:val="00F91D86"/>
    <w:rsid w:val="00F92F73"/>
    <w:rsid w:val="00F953D7"/>
    <w:rsid w:val="00F963CB"/>
    <w:rsid w:val="00F969F9"/>
    <w:rsid w:val="00F96FF0"/>
    <w:rsid w:val="00F97B40"/>
    <w:rsid w:val="00FA10F1"/>
    <w:rsid w:val="00FA1409"/>
    <w:rsid w:val="00FA16BA"/>
    <w:rsid w:val="00FA1FA8"/>
    <w:rsid w:val="00FA36F5"/>
    <w:rsid w:val="00FA593E"/>
    <w:rsid w:val="00FA5B8E"/>
    <w:rsid w:val="00FA60ED"/>
    <w:rsid w:val="00FA67EF"/>
    <w:rsid w:val="00FA78D4"/>
    <w:rsid w:val="00FA7C06"/>
    <w:rsid w:val="00FA7EBB"/>
    <w:rsid w:val="00FA7ED9"/>
    <w:rsid w:val="00FB139B"/>
    <w:rsid w:val="00FB2037"/>
    <w:rsid w:val="00FB21B8"/>
    <w:rsid w:val="00FB2CFE"/>
    <w:rsid w:val="00FB33E0"/>
    <w:rsid w:val="00FB35EE"/>
    <w:rsid w:val="00FB384A"/>
    <w:rsid w:val="00FB40F6"/>
    <w:rsid w:val="00FB4584"/>
    <w:rsid w:val="00FB66E7"/>
    <w:rsid w:val="00FB7121"/>
    <w:rsid w:val="00FB71C6"/>
    <w:rsid w:val="00FB78DC"/>
    <w:rsid w:val="00FB7B00"/>
    <w:rsid w:val="00FC00EA"/>
    <w:rsid w:val="00FC0B73"/>
    <w:rsid w:val="00FC12FF"/>
    <w:rsid w:val="00FC1669"/>
    <w:rsid w:val="00FC2727"/>
    <w:rsid w:val="00FC29AC"/>
    <w:rsid w:val="00FC4CDB"/>
    <w:rsid w:val="00FC5664"/>
    <w:rsid w:val="00FC6944"/>
    <w:rsid w:val="00FC6B3D"/>
    <w:rsid w:val="00FC733E"/>
    <w:rsid w:val="00FC7E6D"/>
    <w:rsid w:val="00FC7ECE"/>
    <w:rsid w:val="00FD2DBC"/>
    <w:rsid w:val="00FD341C"/>
    <w:rsid w:val="00FD3BD0"/>
    <w:rsid w:val="00FD665B"/>
    <w:rsid w:val="00FD7888"/>
    <w:rsid w:val="00FD7FD8"/>
    <w:rsid w:val="00FE14E4"/>
    <w:rsid w:val="00FE21DC"/>
    <w:rsid w:val="00FE297D"/>
    <w:rsid w:val="00FE2A85"/>
    <w:rsid w:val="00FE3416"/>
    <w:rsid w:val="00FE40A9"/>
    <w:rsid w:val="00FE4221"/>
    <w:rsid w:val="00FE4420"/>
    <w:rsid w:val="00FE4AC6"/>
    <w:rsid w:val="00FE573A"/>
    <w:rsid w:val="00FE6315"/>
    <w:rsid w:val="00FE6344"/>
    <w:rsid w:val="00FE6F72"/>
    <w:rsid w:val="00FE7868"/>
    <w:rsid w:val="00FF25F6"/>
    <w:rsid w:val="00FF28D4"/>
    <w:rsid w:val="00FF2BFE"/>
    <w:rsid w:val="00FF3121"/>
    <w:rsid w:val="00FF4364"/>
    <w:rsid w:val="00FF5C02"/>
    <w:rsid w:val="00FF6971"/>
    <w:rsid w:val="00FF703E"/>
    <w:rsid w:val="00FF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dashstyle="dash" weight="1pt"/>
      <o:colormru v:ext="edit" colors="#a5a5c3,#c5c5d9,#ddd,#c6c6c6,#dadada,#c2c2c2,#eaeaea,#b2b2b2"/>
    </o:shapedefaults>
    <o:shapelayout v:ext="edit">
      <o:idmap v:ext="edit" data="1"/>
    </o:shapelayout>
  </w:shapeDefaults>
  <w:decimalSymbol w:val=","/>
  <w:listSeparator w:val=";"/>
  <w14:docId w14:val="01A78ACB"/>
  <w15:docId w15:val="{EDE4EDDE-DBF8-43FA-A49E-8522FC1F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127"/>
    <w:pPr>
      <w:spacing w:before="120"/>
      <w:jc w:val="both"/>
    </w:pPr>
    <w:rPr>
      <w:sz w:val="24"/>
    </w:rPr>
  </w:style>
  <w:style w:type="paragraph" w:styleId="Naslov1">
    <w:name w:val="heading 1"/>
    <w:basedOn w:val="Normal"/>
    <w:next w:val="Normal"/>
    <w:qFormat/>
    <w:rsid w:val="00040FCD"/>
    <w:pPr>
      <w:keepNext/>
      <w:keepLines/>
      <w:numPr>
        <w:numId w:val="15"/>
      </w:numPr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shd w:val="pct12" w:color="auto" w:fill="auto"/>
      <w:spacing w:after="120"/>
      <w:jc w:val="center"/>
      <w:outlineLvl w:val="0"/>
    </w:pPr>
    <w:rPr>
      <w:b/>
      <w:caps/>
      <w:noProof/>
      <w:spacing w:val="10"/>
    </w:rPr>
  </w:style>
  <w:style w:type="paragraph" w:styleId="Naslov2">
    <w:name w:val="heading 2"/>
    <w:basedOn w:val="Naslov1"/>
    <w:next w:val="Normal"/>
    <w:qFormat/>
    <w:rsid w:val="00040FCD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pct5" w:color="auto" w:fill="auto"/>
      <w:spacing w:before="360"/>
      <w:jc w:val="left"/>
      <w:outlineLvl w:val="1"/>
    </w:pPr>
    <w:rPr>
      <w:caps w:val="0"/>
      <w:smallCaps/>
      <w:noProof w:val="0"/>
      <w:spacing w:val="0"/>
      <w:sz w:val="28"/>
    </w:rPr>
  </w:style>
  <w:style w:type="paragraph" w:styleId="Naslov3">
    <w:name w:val="heading 3"/>
    <w:basedOn w:val="Naslov2"/>
    <w:next w:val="Normal"/>
    <w:qFormat/>
    <w:rsid w:val="00040FCD"/>
    <w:pPr>
      <w:numPr>
        <w:ilvl w:val="2"/>
      </w:numPr>
      <w:shd w:val="clear" w:color="auto" w:fill="FFFF00"/>
      <w:spacing w:before="0" w:after="0"/>
      <w:outlineLvl w:val="2"/>
    </w:pPr>
    <w:rPr>
      <w:smallCaps w:val="0"/>
      <w:snapToGrid w:val="0"/>
      <w:sz w:val="24"/>
      <w:lang w:eastAsia="en-US"/>
    </w:rPr>
  </w:style>
  <w:style w:type="paragraph" w:styleId="Naslov4">
    <w:name w:val="heading 4"/>
    <w:basedOn w:val="Naslov3"/>
    <w:next w:val="Normal"/>
    <w:qFormat/>
    <w:rsid w:val="00040FCD"/>
    <w:pPr>
      <w:numPr>
        <w:ilvl w:val="3"/>
      </w:numPr>
      <w:outlineLvl w:val="3"/>
    </w:pPr>
    <w:rPr>
      <w:b w:val="0"/>
      <w:sz w:val="26"/>
    </w:rPr>
  </w:style>
  <w:style w:type="paragraph" w:styleId="Naslov5">
    <w:name w:val="heading 5"/>
    <w:basedOn w:val="Normal"/>
    <w:next w:val="Normal"/>
    <w:qFormat/>
    <w:rsid w:val="00040FCD"/>
    <w:pPr>
      <w:keepNext/>
      <w:keepLines/>
      <w:shd w:val="pct5" w:color="auto" w:fill="FFFFFF"/>
      <w:outlineLvl w:val="4"/>
    </w:pPr>
    <w:rPr>
      <w:sz w:val="22"/>
    </w:rPr>
  </w:style>
  <w:style w:type="paragraph" w:styleId="Naslov6">
    <w:name w:val="heading 6"/>
    <w:basedOn w:val="Normal"/>
    <w:next w:val="Normal"/>
    <w:qFormat/>
    <w:rsid w:val="00040FCD"/>
    <w:pPr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qFormat/>
    <w:rsid w:val="00040FCD"/>
    <w:pPr>
      <w:spacing w:before="240" w:after="60"/>
      <w:outlineLvl w:val="6"/>
    </w:pPr>
    <w:rPr>
      <w:rFonts w:ascii="Arial" w:hAnsi="Arial"/>
    </w:rPr>
  </w:style>
  <w:style w:type="paragraph" w:styleId="Naslov8">
    <w:name w:val="heading 8"/>
    <w:basedOn w:val="Normal"/>
    <w:next w:val="Normal"/>
    <w:qFormat/>
    <w:rsid w:val="00040FCD"/>
    <w:pPr>
      <w:spacing w:before="240" w:after="60"/>
      <w:outlineLvl w:val="7"/>
    </w:pPr>
    <w:rPr>
      <w:rFonts w:ascii="Arial" w:hAnsi="Arial"/>
      <w:i/>
    </w:rPr>
  </w:style>
  <w:style w:type="paragraph" w:styleId="Naslov9">
    <w:name w:val="heading 9"/>
    <w:basedOn w:val="Normal"/>
    <w:next w:val="Normal"/>
    <w:qFormat/>
    <w:rsid w:val="00040FCD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rajnjebiljeke">
    <w:name w:val="endnote reference"/>
    <w:basedOn w:val="Zadanifontodlomka"/>
    <w:semiHidden/>
    <w:rsid w:val="00040FCD"/>
    <w:rPr>
      <w:vertAlign w:val="superscript"/>
    </w:rPr>
  </w:style>
  <w:style w:type="paragraph" w:styleId="Podnoje">
    <w:name w:val="footer"/>
    <w:basedOn w:val="Normal"/>
    <w:semiHidden/>
    <w:rsid w:val="00040FCD"/>
    <w:pPr>
      <w:tabs>
        <w:tab w:val="center" w:pos="4153"/>
        <w:tab w:val="right" w:pos="8306"/>
      </w:tabs>
      <w:jc w:val="left"/>
    </w:pPr>
    <w:rPr>
      <w:noProof/>
      <w:sz w:val="22"/>
    </w:rPr>
  </w:style>
  <w:style w:type="character" w:styleId="Referencafusnote">
    <w:name w:val="footnote reference"/>
    <w:basedOn w:val="Zadanifontodlomka"/>
    <w:semiHidden/>
    <w:rsid w:val="00040FCD"/>
    <w:rPr>
      <w:b/>
      <w:position w:val="6"/>
      <w:sz w:val="16"/>
    </w:rPr>
  </w:style>
  <w:style w:type="paragraph" w:styleId="Tekstfusnote">
    <w:name w:val="footnote text"/>
    <w:basedOn w:val="Normal"/>
    <w:semiHidden/>
    <w:rsid w:val="00040FCD"/>
    <w:pPr>
      <w:keepLines/>
      <w:spacing w:line="240" w:lineRule="atLeast"/>
      <w:ind w:left="567" w:hanging="567"/>
    </w:pPr>
  </w:style>
  <w:style w:type="paragraph" w:styleId="Zaglavlje">
    <w:name w:val="header"/>
    <w:basedOn w:val="Normal"/>
    <w:semiHidden/>
    <w:rsid w:val="00040FCD"/>
    <w:pPr>
      <w:tabs>
        <w:tab w:val="center" w:pos="4320"/>
        <w:tab w:val="right" w:pos="8640"/>
      </w:tabs>
      <w:jc w:val="left"/>
    </w:pPr>
    <w:rPr>
      <w:rFonts w:ascii="Courier New" w:hAnsi="Courier New"/>
      <w:noProof/>
    </w:rPr>
  </w:style>
  <w:style w:type="paragraph" w:styleId="Obinouvueno">
    <w:name w:val="Normal Indent"/>
    <w:basedOn w:val="Normal"/>
    <w:next w:val="Normal"/>
    <w:semiHidden/>
    <w:rsid w:val="00040FCD"/>
    <w:pPr>
      <w:spacing w:after="120"/>
      <w:ind w:left="1134"/>
    </w:pPr>
    <w:rPr>
      <w:rFonts w:ascii="DomCasual BT" w:hAnsi="DomCasual BT"/>
      <w:b/>
      <w:sz w:val="36"/>
    </w:rPr>
  </w:style>
  <w:style w:type="character" w:styleId="Brojstranice">
    <w:name w:val="page number"/>
    <w:basedOn w:val="Zadanifontodlomka"/>
    <w:semiHidden/>
    <w:rsid w:val="00040FCD"/>
    <w:rPr>
      <w:rFonts w:ascii="Arial" w:hAnsi="Arial"/>
      <w:b/>
      <w:sz w:val="24"/>
    </w:rPr>
  </w:style>
  <w:style w:type="paragraph" w:styleId="Tijeloteksta">
    <w:name w:val="Body Text"/>
    <w:basedOn w:val="Normal"/>
    <w:link w:val="TijelotekstaChar"/>
    <w:semiHidden/>
    <w:rsid w:val="00040FCD"/>
    <w:rPr>
      <w:szCs w:val="24"/>
      <w:lang w:eastAsia="en-US"/>
    </w:rPr>
  </w:style>
  <w:style w:type="paragraph" w:styleId="Naslov">
    <w:name w:val="Title"/>
    <w:basedOn w:val="Normal"/>
    <w:qFormat/>
    <w:rsid w:val="00040FCD"/>
    <w:pPr>
      <w:keepLines/>
      <w:spacing w:before="240" w:after="240"/>
      <w:ind w:left="567" w:right="567"/>
      <w:jc w:val="center"/>
    </w:pPr>
    <w:rPr>
      <w:b/>
      <w:caps/>
      <w:noProof/>
      <w:spacing w:val="20"/>
      <w:w w:val="130"/>
      <w:sz w:val="32"/>
    </w:rPr>
  </w:style>
  <w:style w:type="paragraph" w:styleId="Sadraj1">
    <w:name w:val="toc 1"/>
    <w:basedOn w:val="Normal"/>
    <w:next w:val="Normal"/>
    <w:autoRedefine/>
    <w:semiHidden/>
    <w:rsid w:val="00040FCD"/>
    <w:pPr>
      <w:keepNext/>
      <w:keepLines/>
      <w:spacing w:before="240" w:after="120"/>
      <w:ind w:left="720" w:hanging="720"/>
      <w:jc w:val="left"/>
    </w:pPr>
    <w:rPr>
      <w:rFonts w:ascii="Aldine721 Lt BT" w:hAnsi="Aldine721 Lt BT"/>
      <w:caps/>
    </w:rPr>
  </w:style>
  <w:style w:type="paragraph" w:styleId="Sadraj2">
    <w:name w:val="toc 2"/>
    <w:basedOn w:val="Normal"/>
    <w:next w:val="Normal"/>
    <w:autoRedefine/>
    <w:semiHidden/>
    <w:rsid w:val="00040FCD"/>
    <w:pPr>
      <w:keepLines/>
      <w:ind w:left="1135" w:hanging="851"/>
      <w:jc w:val="left"/>
    </w:pPr>
    <w:rPr>
      <w:rFonts w:ascii="Aldine721 Lt BT" w:hAnsi="Aldine721 Lt BT"/>
      <w:smallCaps/>
    </w:rPr>
  </w:style>
  <w:style w:type="paragraph" w:styleId="Sadraj3">
    <w:name w:val="toc 3"/>
    <w:basedOn w:val="Normal"/>
    <w:next w:val="Normal"/>
    <w:autoRedefine/>
    <w:semiHidden/>
    <w:rsid w:val="00040FCD"/>
    <w:pPr>
      <w:ind w:left="1418" w:hanging="851"/>
      <w:jc w:val="left"/>
    </w:pPr>
    <w:rPr>
      <w:rFonts w:ascii="Aldine721 Lt BT" w:hAnsi="Aldine721 Lt BT"/>
      <w:sz w:val="22"/>
    </w:rPr>
  </w:style>
  <w:style w:type="paragraph" w:styleId="Kartadokumenta">
    <w:name w:val="Document Map"/>
    <w:basedOn w:val="Normal"/>
    <w:semiHidden/>
    <w:rsid w:val="00040FCD"/>
    <w:pPr>
      <w:shd w:val="clear" w:color="auto" w:fill="000080"/>
    </w:pPr>
    <w:rPr>
      <w:rFonts w:ascii="Tahoma" w:hAnsi="Tahoma"/>
      <w:sz w:val="18"/>
    </w:rPr>
  </w:style>
  <w:style w:type="character" w:styleId="Referencakomentara">
    <w:name w:val="annotation reference"/>
    <w:basedOn w:val="Zadanifontodlomka"/>
    <w:semiHidden/>
    <w:rsid w:val="00040FCD"/>
    <w:rPr>
      <w:sz w:val="16"/>
    </w:rPr>
  </w:style>
  <w:style w:type="paragraph" w:styleId="Tekstkomentara">
    <w:name w:val="annotation text"/>
    <w:basedOn w:val="Normal"/>
    <w:semiHidden/>
    <w:rsid w:val="00040FCD"/>
    <w:pPr>
      <w:ind w:left="113" w:hanging="170"/>
    </w:pPr>
    <w:rPr>
      <w:rFonts w:ascii="Arial" w:hAnsi="Arial"/>
    </w:rPr>
  </w:style>
  <w:style w:type="character" w:styleId="SlijeenaHiperveza">
    <w:name w:val="FollowedHyperlink"/>
    <w:basedOn w:val="Zadanifontodlomka"/>
    <w:semiHidden/>
    <w:rsid w:val="00040FCD"/>
    <w:rPr>
      <w:color w:val="800080"/>
      <w:u w:val="single"/>
    </w:rPr>
  </w:style>
  <w:style w:type="character" w:styleId="Hiperveza">
    <w:name w:val="Hyperlink"/>
    <w:basedOn w:val="Zadanifontodlomka"/>
    <w:semiHidden/>
    <w:rsid w:val="00040FCD"/>
    <w:rPr>
      <w:color w:val="0000FF"/>
      <w:u w:val="single"/>
    </w:rPr>
  </w:style>
  <w:style w:type="paragraph" w:styleId="Uvuenotijeloteksta">
    <w:name w:val="Body Text Indent"/>
    <w:basedOn w:val="Normal"/>
    <w:semiHidden/>
    <w:rsid w:val="00040FCD"/>
    <w:pPr>
      <w:spacing w:before="0"/>
      <w:ind w:firstLine="720"/>
    </w:pPr>
    <w:rPr>
      <w:szCs w:val="24"/>
      <w:lang w:eastAsia="en-US"/>
    </w:rPr>
  </w:style>
  <w:style w:type="paragraph" w:styleId="Tijeloteksta2">
    <w:name w:val="Body Text 2"/>
    <w:basedOn w:val="Normal"/>
    <w:semiHidden/>
    <w:rsid w:val="00040FCD"/>
    <w:pPr>
      <w:tabs>
        <w:tab w:val="left" w:pos="426"/>
      </w:tabs>
      <w:spacing w:line="280" w:lineRule="exact"/>
    </w:pPr>
    <w:rPr>
      <w:sz w:val="26"/>
    </w:rPr>
  </w:style>
  <w:style w:type="paragraph" w:styleId="Tijeloteksta3">
    <w:name w:val="Body Text 3"/>
    <w:basedOn w:val="Normal"/>
    <w:semiHidden/>
    <w:rsid w:val="00040FCD"/>
    <w:pPr>
      <w:spacing w:before="0"/>
      <w:jc w:val="center"/>
    </w:pPr>
    <w:rPr>
      <w:b/>
      <w:bCs/>
      <w:i/>
      <w:iCs/>
      <w:sz w:val="30"/>
    </w:rPr>
  </w:style>
  <w:style w:type="paragraph" w:styleId="Tijeloteksta-uvlaka2">
    <w:name w:val="Body Text Indent 2"/>
    <w:aliases w:val="  uvlaka 2"/>
    <w:basedOn w:val="Normal"/>
    <w:semiHidden/>
    <w:rsid w:val="00040FCD"/>
    <w:pPr>
      <w:ind w:firstLine="284"/>
    </w:pPr>
    <w:rPr>
      <w:sz w:val="28"/>
    </w:rPr>
  </w:style>
  <w:style w:type="paragraph" w:styleId="Tijeloteksta-uvlaka3">
    <w:name w:val="Body Text Indent 3"/>
    <w:aliases w:val=" uvlaka 3"/>
    <w:basedOn w:val="Normal"/>
    <w:semiHidden/>
    <w:rsid w:val="00040FCD"/>
    <w:pPr>
      <w:ind w:left="284"/>
      <w:jc w:val="left"/>
    </w:pPr>
    <w:rPr>
      <w:sz w:val="25"/>
    </w:rPr>
  </w:style>
  <w:style w:type="paragraph" w:styleId="StandardWeb">
    <w:name w:val="Normal (Web)"/>
    <w:basedOn w:val="Normal"/>
    <w:uiPriority w:val="99"/>
    <w:unhideWhenUsed/>
    <w:rsid w:val="00040FCD"/>
    <w:pPr>
      <w:spacing w:before="100" w:beforeAutospacing="1" w:after="100" w:afterAutospacing="1"/>
      <w:jc w:val="left"/>
    </w:pPr>
    <w:rPr>
      <w:szCs w:val="24"/>
    </w:rPr>
  </w:style>
  <w:style w:type="character" w:styleId="Naglaeno">
    <w:name w:val="Strong"/>
    <w:basedOn w:val="Zadanifontodlomka"/>
    <w:uiPriority w:val="22"/>
    <w:qFormat/>
    <w:rsid w:val="00040FCD"/>
    <w:rPr>
      <w:b/>
      <w:bCs/>
    </w:rPr>
  </w:style>
  <w:style w:type="character" w:customStyle="1" w:styleId="postbody1">
    <w:name w:val="postbody1"/>
    <w:basedOn w:val="Zadanifontodlomka"/>
    <w:rsid w:val="00040FCD"/>
    <w:rPr>
      <w:spacing w:val="270"/>
      <w:sz w:val="18"/>
      <w:szCs w:val="18"/>
    </w:rPr>
  </w:style>
  <w:style w:type="paragraph" w:customStyle="1" w:styleId="f-default">
    <w:name w:val="f-default"/>
    <w:basedOn w:val="Normal"/>
    <w:rsid w:val="00040FCD"/>
    <w:pPr>
      <w:spacing w:before="150" w:after="225"/>
      <w:jc w:val="left"/>
    </w:pPr>
    <w:rPr>
      <w:szCs w:val="24"/>
      <w:lang w:val="en-US" w:eastAsia="en-US"/>
    </w:rPr>
  </w:style>
  <w:style w:type="paragraph" w:customStyle="1" w:styleId="Default">
    <w:name w:val="Default"/>
    <w:rsid w:val="00040FCD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Tekstbalonia1">
    <w:name w:val="Tekst balončića1"/>
    <w:basedOn w:val="Normal"/>
    <w:semiHidden/>
    <w:unhideWhenUsed/>
    <w:rsid w:val="00040FC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semiHidden/>
    <w:rsid w:val="00040FCD"/>
    <w:rPr>
      <w:rFonts w:ascii="Tahoma" w:hAnsi="Tahoma" w:cs="Tahoma"/>
      <w:sz w:val="16"/>
      <w:szCs w:val="16"/>
      <w:lang w:val="hr-HR" w:eastAsia="hr-HR"/>
    </w:rPr>
  </w:style>
  <w:style w:type="paragraph" w:customStyle="1" w:styleId="Odlomakpopisa1">
    <w:name w:val="Odlomak popisa1"/>
    <w:basedOn w:val="Normal"/>
    <w:qFormat/>
    <w:rsid w:val="00040FCD"/>
    <w:pPr>
      <w:ind w:left="720"/>
    </w:pPr>
  </w:style>
  <w:style w:type="character" w:customStyle="1" w:styleId="bib">
    <w:name w:val="bib"/>
    <w:basedOn w:val="Zadanifontodlomka"/>
    <w:rsid w:val="00040FCD"/>
  </w:style>
  <w:style w:type="paragraph" w:customStyle="1" w:styleId="style32">
    <w:name w:val="style32"/>
    <w:basedOn w:val="Normal"/>
    <w:rsid w:val="00040FCD"/>
    <w:pPr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style23">
    <w:name w:val="style23"/>
    <w:basedOn w:val="Normal"/>
    <w:rsid w:val="00040FCD"/>
    <w:pPr>
      <w:spacing w:before="100" w:beforeAutospacing="1" w:after="100" w:afterAutospacing="1"/>
      <w:jc w:val="left"/>
    </w:pPr>
    <w:rPr>
      <w:szCs w:val="24"/>
    </w:rPr>
  </w:style>
  <w:style w:type="paragraph" w:customStyle="1" w:styleId="style25">
    <w:name w:val="style25"/>
    <w:basedOn w:val="Normal"/>
    <w:rsid w:val="00040FCD"/>
    <w:pPr>
      <w:spacing w:before="100" w:beforeAutospacing="1" w:after="100" w:afterAutospacing="1"/>
      <w:jc w:val="left"/>
    </w:pPr>
    <w:rPr>
      <w:color w:val="990000"/>
      <w:sz w:val="36"/>
      <w:szCs w:val="36"/>
    </w:rPr>
  </w:style>
  <w:style w:type="paragraph" w:customStyle="1" w:styleId="style13">
    <w:name w:val="style13"/>
    <w:basedOn w:val="Normal"/>
    <w:rsid w:val="00040FCD"/>
    <w:pPr>
      <w:spacing w:before="100" w:beforeAutospacing="1" w:after="100" w:afterAutospacing="1"/>
      <w:jc w:val="left"/>
    </w:pPr>
    <w:rPr>
      <w:rFonts w:ascii="Arial" w:hAnsi="Arial" w:cs="Arial"/>
      <w:sz w:val="21"/>
      <w:szCs w:val="21"/>
    </w:rPr>
  </w:style>
  <w:style w:type="paragraph" w:customStyle="1" w:styleId="style20">
    <w:name w:val="style20"/>
    <w:basedOn w:val="Normal"/>
    <w:rsid w:val="00040FCD"/>
    <w:pPr>
      <w:spacing w:before="100" w:beforeAutospacing="1" w:after="100" w:afterAutospacing="1"/>
      <w:jc w:val="left"/>
    </w:pPr>
    <w:rPr>
      <w:sz w:val="21"/>
      <w:szCs w:val="21"/>
    </w:rPr>
  </w:style>
  <w:style w:type="character" w:customStyle="1" w:styleId="style201">
    <w:name w:val="style201"/>
    <w:basedOn w:val="Zadanifontodlomka"/>
    <w:rsid w:val="00040FCD"/>
    <w:rPr>
      <w:sz w:val="21"/>
      <w:szCs w:val="21"/>
    </w:rPr>
  </w:style>
  <w:style w:type="paragraph" w:customStyle="1" w:styleId="style35">
    <w:name w:val="style35"/>
    <w:basedOn w:val="Normal"/>
    <w:rsid w:val="00040FCD"/>
    <w:pPr>
      <w:spacing w:before="100" w:beforeAutospacing="1" w:after="100" w:afterAutospacing="1"/>
      <w:jc w:val="left"/>
    </w:pPr>
    <w:rPr>
      <w:b/>
      <w:bCs/>
      <w:color w:val="FF0000"/>
      <w:szCs w:val="24"/>
    </w:rPr>
  </w:style>
  <w:style w:type="character" w:customStyle="1" w:styleId="style341">
    <w:name w:val="style341"/>
    <w:basedOn w:val="Zadanifontodlomka"/>
    <w:rsid w:val="00040FCD"/>
    <w:rPr>
      <w:rFonts w:ascii="Times New Roman" w:hAnsi="Times New Roman" w:cs="Times New Roman" w:hint="default"/>
      <w:b/>
      <w:bCs/>
      <w:color w:val="990000"/>
      <w:sz w:val="24"/>
      <w:szCs w:val="24"/>
    </w:rPr>
  </w:style>
  <w:style w:type="character" w:styleId="Istaknuto">
    <w:name w:val="Emphasis"/>
    <w:basedOn w:val="Zadanifontodlomka"/>
    <w:uiPriority w:val="20"/>
    <w:qFormat/>
    <w:rsid w:val="00040FCD"/>
    <w:rPr>
      <w:i/>
      <w:iCs/>
    </w:rPr>
  </w:style>
  <w:style w:type="character" w:customStyle="1" w:styleId="style321">
    <w:name w:val="style321"/>
    <w:basedOn w:val="Zadanifontodlomka"/>
    <w:rsid w:val="00040FCD"/>
    <w:rPr>
      <w:sz w:val="21"/>
      <w:szCs w:val="21"/>
    </w:rPr>
  </w:style>
  <w:style w:type="character" w:customStyle="1" w:styleId="style371">
    <w:name w:val="style371"/>
    <w:basedOn w:val="Zadanifontodlomka"/>
    <w:rsid w:val="00040FCD"/>
    <w:rPr>
      <w:rFonts w:ascii="Times New Roman" w:hAnsi="Times New Roman" w:cs="Times New Roman" w:hint="default"/>
      <w:b/>
      <w:bCs/>
      <w:color w:val="990000"/>
      <w:sz w:val="23"/>
      <w:szCs w:val="23"/>
    </w:rPr>
  </w:style>
  <w:style w:type="character" w:customStyle="1" w:styleId="style351">
    <w:name w:val="style351"/>
    <w:basedOn w:val="Zadanifontodlomka"/>
    <w:rsid w:val="00040FCD"/>
    <w:rPr>
      <w:rFonts w:ascii="Times New Roman" w:hAnsi="Times New Roman" w:cs="Times New Roman" w:hint="default"/>
      <w:b/>
      <w:bCs/>
      <w:color w:val="990000"/>
    </w:rPr>
  </w:style>
  <w:style w:type="paragraph" w:customStyle="1" w:styleId="style34">
    <w:name w:val="style34"/>
    <w:basedOn w:val="Normal"/>
    <w:rsid w:val="00040FCD"/>
    <w:pPr>
      <w:spacing w:before="100" w:beforeAutospacing="1" w:after="100" w:afterAutospacing="1"/>
      <w:jc w:val="left"/>
    </w:pPr>
    <w:rPr>
      <w:b/>
      <w:bCs/>
      <w:color w:val="990000"/>
      <w:szCs w:val="24"/>
    </w:rPr>
  </w:style>
  <w:style w:type="paragraph" w:styleId="Odlomakpopisa">
    <w:name w:val="List Paragraph"/>
    <w:basedOn w:val="Normal"/>
    <w:uiPriority w:val="34"/>
    <w:qFormat/>
    <w:rsid w:val="00EE6555"/>
    <w:pPr>
      <w:spacing w:before="0"/>
      <w:ind w:left="720"/>
      <w:contextualSpacing/>
      <w:jc w:val="left"/>
    </w:pPr>
    <w:rPr>
      <w:szCs w:val="24"/>
    </w:rPr>
  </w:style>
  <w:style w:type="character" w:customStyle="1" w:styleId="style331">
    <w:name w:val="style331"/>
    <w:basedOn w:val="Zadanifontodlomka"/>
    <w:rsid w:val="006B4C5C"/>
    <w:rPr>
      <w:sz w:val="23"/>
      <w:szCs w:val="23"/>
    </w:rPr>
  </w:style>
  <w:style w:type="paragraph" w:customStyle="1" w:styleId="podnaslov">
    <w:name w:val="podnaslov"/>
    <w:basedOn w:val="Normal"/>
    <w:rsid w:val="005162AA"/>
    <w:pPr>
      <w:spacing w:before="100" w:beforeAutospacing="1" w:after="100" w:afterAutospacing="1"/>
      <w:jc w:val="left"/>
    </w:pPr>
    <w:rPr>
      <w:b/>
      <w:bCs/>
      <w:color w:val="3F6238"/>
      <w:sz w:val="27"/>
      <w:szCs w:val="27"/>
    </w:rPr>
  </w:style>
  <w:style w:type="paragraph" w:customStyle="1" w:styleId="tekst">
    <w:name w:val="tekst"/>
    <w:basedOn w:val="Normal"/>
    <w:rsid w:val="005162AA"/>
    <w:pPr>
      <w:spacing w:before="100" w:beforeAutospacing="1" w:after="100" w:afterAutospacing="1"/>
      <w:jc w:val="left"/>
    </w:pPr>
    <w:rPr>
      <w:color w:val="3F6238"/>
      <w:sz w:val="15"/>
      <w:szCs w:val="15"/>
    </w:rPr>
  </w:style>
  <w:style w:type="table" w:styleId="Reetkatablice">
    <w:name w:val="Table Grid"/>
    <w:basedOn w:val="Obinatablica"/>
    <w:rsid w:val="00F2745B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8E6C3E"/>
    <w:pPr>
      <w:shd w:val="clear" w:color="auto" w:fill="F7F0E9"/>
      <w:spacing w:before="0"/>
      <w:jc w:val="center"/>
    </w:pPr>
    <w:rPr>
      <w:i/>
      <w:iCs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8E6C3E"/>
    <w:rPr>
      <w:i/>
      <w:iCs/>
      <w:color w:val="000000"/>
    </w:rPr>
  </w:style>
  <w:style w:type="character" w:customStyle="1" w:styleId="Style1Char">
    <w:name w:val="Style1 Char"/>
    <w:basedOn w:val="Zadanifontodlomka"/>
    <w:link w:val="Style1"/>
    <w:rsid w:val="008E6C3E"/>
    <w:rPr>
      <w:i/>
      <w:iCs/>
      <w:sz w:val="24"/>
      <w:szCs w:val="24"/>
      <w:shd w:val="clear" w:color="auto" w:fill="F7F0E9"/>
    </w:rPr>
  </w:style>
  <w:style w:type="character" w:customStyle="1" w:styleId="CitatChar">
    <w:name w:val="Citat Char"/>
    <w:basedOn w:val="Zadanifontodlomka"/>
    <w:link w:val="Citat"/>
    <w:uiPriority w:val="29"/>
    <w:rsid w:val="008E6C3E"/>
    <w:rPr>
      <w:i/>
      <w:iCs/>
      <w:color w:val="000000"/>
      <w:sz w:val="24"/>
    </w:rPr>
  </w:style>
  <w:style w:type="character" w:customStyle="1" w:styleId="style33">
    <w:name w:val="style33"/>
    <w:basedOn w:val="Zadanifontodlomka"/>
    <w:rsid w:val="00A51C60"/>
  </w:style>
  <w:style w:type="paragraph" w:styleId="HTMLunaprijedoblikovano">
    <w:name w:val="HTML Preformatted"/>
    <w:basedOn w:val="Normal"/>
    <w:link w:val="HTMLunaprijedoblikovanoChar"/>
    <w:semiHidden/>
    <w:rsid w:val="000A1D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 Unicode MS" w:cs="Arial Unicode MS"/>
      <w:sz w:val="20"/>
    </w:rPr>
  </w:style>
  <w:style w:type="character" w:customStyle="1" w:styleId="HTMLunaprijedoblikovanoChar">
    <w:name w:val="HTML unaprijed oblikovano Char"/>
    <w:basedOn w:val="Zadanifontodlomka"/>
    <w:link w:val="HTMLunaprijedoblikovano"/>
    <w:semiHidden/>
    <w:rsid w:val="000A1DA1"/>
    <w:rPr>
      <w:rFonts w:ascii="Arial Unicode MS" w:eastAsia="Arial Unicode MS" w:hAnsi="Arial Unicode MS" w:cs="Arial Unicode MS"/>
    </w:rPr>
  </w:style>
  <w:style w:type="character" w:customStyle="1" w:styleId="TijelotekstaChar">
    <w:name w:val="Tijelo teksta Char"/>
    <w:basedOn w:val="Zadanifontodlomka"/>
    <w:link w:val="Tijeloteksta"/>
    <w:semiHidden/>
    <w:rsid w:val="00707CC7"/>
    <w:rPr>
      <w:sz w:val="24"/>
      <w:szCs w:val="24"/>
      <w:lang w:eastAsia="en-US"/>
    </w:rPr>
  </w:style>
  <w:style w:type="paragraph" w:customStyle="1" w:styleId="style12">
    <w:name w:val="style12"/>
    <w:basedOn w:val="Normal"/>
    <w:rsid w:val="00076EDA"/>
    <w:pPr>
      <w:spacing w:before="100" w:beforeAutospacing="1" w:after="100" w:afterAutospacing="1"/>
      <w:jc w:val="left"/>
    </w:pPr>
    <w:rPr>
      <w:szCs w:val="24"/>
    </w:rPr>
  </w:style>
  <w:style w:type="character" w:customStyle="1" w:styleId="style14">
    <w:name w:val="style14"/>
    <w:basedOn w:val="Zadanifontodlomka"/>
    <w:rsid w:val="00076EDA"/>
  </w:style>
  <w:style w:type="character" w:customStyle="1" w:styleId="style10">
    <w:name w:val="style10"/>
    <w:basedOn w:val="Zadanifontodlomka"/>
    <w:rsid w:val="00D3409D"/>
  </w:style>
  <w:style w:type="paragraph" w:customStyle="1" w:styleId="style29">
    <w:name w:val="style29"/>
    <w:basedOn w:val="Normal"/>
    <w:rsid w:val="00D3409D"/>
    <w:pPr>
      <w:spacing w:before="100" w:beforeAutospacing="1" w:after="100" w:afterAutospacing="1"/>
      <w:jc w:val="left"/>
    </w:pPr>
    <w:rPr>
      <w:szCs w:val="24"/>
    </w:rPr>
  </w:style>
  <w:style w:type="character" w:customStyle="1" w:styleId="style30">
    <w:name w:val="style30"/>
    <w:basedOn w:val="Zadanifontodlomka"/>
    <w:rsid w:val="00D3409D"/>
  </w:style>
  <w:style w:type="character" w:customStyle="1" w:styleId="style2">
    <w:name w:val="style2"/>
    <w:basedOn w:val="Zadanifontodlomka"/>
    <w:rsid w:val="007610F9"/>
  </w:style>
  <w:style w:type="character" w:customStyle="1" w:styleId="style11">
    <w:name w:val="style1"/>
    <w:basedOn w:val="Zadanifontodlomka"/>
    <w:rsid w:val="007610F9"/>
  </w:style>
  <w:style w:type="character" w:customStyle="1" w:styleId="style3">
    <w:name w:val="style3"/>
    <w:basedOn w:val="Zadanifontodlomka"/>
    <w:rsid w:val="007610F9"/>
  </w:style>
  <w:style w:type="paragraph" w:customStyle="1" w:styleId="s1">
    <w:name w:val="s1"/>
    <w:basedOn w:val="Normal"/>
    <w:rsid w:val="008746BF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styleId="Potpis">
    <w:name w:val="Signature"/>
    <w:basedOn w:val="Normal"/>
    <w:link w:val="PotpisChar"/>
    <w:semiHidden/>
    <w:rsid w:val="008746BF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character" w:customStyle="1" w:styleId="PotpisChar">
    <w:name w:val="Potpis Char"/>
    <w:basedOn w:val="Zadanifontodlomka"/>
    <w:link w:val="Potpis"/>
    <w:semiHidden/>
    <w:rsid w:val="008746BF"/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24">
    <w:name w:val="style24"/>
    <w:basedOn w:val="Normal"/>
    <w:rsid w:val="009B7091"/>
    <w:pPr>
      <w:spacing w:before="100" w:beforeAutospacing="1" w:after="100" w:afterAutospacing="1"/>
      <w:jc w:val="left"/>
    </w:pPr>
    <w:rPr>
      <w:szCs w:val="24"/>
    </w:rPr>
  </w:style>
  <w:style w:type="character" w:customStyle="1" w:styleId="naslov0">
    <w:name w:val="naslov"/>
    <w:basedOn w:val="Zadanifontodlomka"/>
    <w:rsid w:val="00940F44"/>
  </w:style>
  <w:style w:type="character" w:customStyle="1" w:styleId="tekst171">
    <w:name w:val="tekst171"/>
    <w:basedOn w:val="Zadanifontodlomka"/>
    <w:rsid w:val="00AB2BCF"/>
    <w:rPr>
      <w:b w:val="0"/>
      <w:bCs w:val="0"/>
      <w:sz w:val="17"/>
      <w:szCs w:val="17"/>
    </w:rPr>
  </w:style>
  <w:style w:type="character" w:customStyle="1" w:styleId="apple-converted-space">
    <w:name w:val="apple-converted-space"/>
    <w:basedOn w:val="Zadanifontodlomka"/>
    <w:rsid w:val="00C80054"/>
  </w:style>
  <w:style w:type="paragraph" w:styleId="Tekstbalonia">
    <w:name w:val="Balloon Text"/>
    <w:basedOn w:val="Normal"/>
    <w:link w:val="TekstbaloniaChar"/>
    <w:uiPriority w:val="99"/>
    <w:semiHidden/>
    <w:unhideWhenUsed/>
    <w:rsid w:val="00677376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7376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17682"/>
    <w:pPr>
      <w:spacing w:before="0"/>
    </w:pPr>
    <w:rPr>
      <w:sz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17682"/>
  </w:style>
  <w:style w:type="paragraph" w:styleId="Bezproreda">
    <w:name w:val="No Spacing"/>
    <w:uiPriority w:val="1"/>
    <w:qFormat/>
    <w:rsid w:val="002A5830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Zadanifontodlomka"/>
    <w:rsid w:val="00BE367E"/>
  </w:style>
  <w:style w:type="character" w:customStyle="1" w:styleId="s2rr8883k4">
    <w:name w:val="s2rr8883k4"/>
    <w:basedOn w:val="Zadanifontodlomka"/>
    <w:rsid w:val="00164621"/>
  </w:style>
  <w:style w:type="character" w:customStyle="1" w:styleId="tekst15">
    <w:name w:val="tekst15"/>
    <w:basedOn w:val="Zadanifontodlomka"/>
    <w:rsid w:val="00A91DF3"/>
  </w:style>
  <w:style w:type="character" w:styleId="HTML-navod">
    <w:name w:val="HTML Cite"/>
    <w:basedOn w:val="Zadanifontodlomka"/>
    <w:uiPriority w:val="99"/>
    <w:semiHidden/>
    <w:unhideWhenUsed/>
    <w:rsid w:val="000A720A"/>
    <w:rPr>
      <w:i/>
      <w:iCs/>
    </w:rPr>
  </w:style>
  <w:style w:type="character" w:customStyle="1" w:styleId="quotescollectionauthor">
    <w:name w:val="quotescollection_author"/>
    <w:basedOn w:val="Zadanifontodlomka"/>
    <w:rsid w:val="000A720A"/>
  </w:style>
  <w:style w:type="character" w:styleId="Jakoisticanje">
    <w:name w:val="Intense Emphasis"/>
    <w:basedOn w:val="Zadanifontodlomka"/>
    <w:uiPriority w:val="21"/>
    <w:qFormat/>
    <w:rsid w:val="00FE573A"/>
    <w:rPr>
      <w:b/>
      <w:bCs/>
      <w:i/>
      <w:iCs/>
      <w:color w:val="4F81BD"/>
    </w:rPr>
  </w:style>
  <w:style w:type="paragraph" w:customStyle="1" w:styleId="p1">
    <w:name w:val="p1"/>
    <w:basedOn w:val="Normal"/>
    <w:rsid w:val="00841306"/>
    <w:pPr>
      <w:spacing w:before="100" w:beforeAutospacing="1" w:after="100" w:afterAutospacing="1"/>
      <w:jc w:val="left"/>
    </w:pPr>
    <w:rPr>
      <w:szCs w:val="24"/>
    </w:rPr>
  </w:style>
  <w:style w:type="paragraph" w:customStyle="1" w:styleId="shorttext">
    <w:name w:val="shorttext"/>
    <w:basedOn w:val="Normal"/>
    <w:rsid w:val="001F7828"/>
    <w:pPr>
      <w:spacing w:before="100" w:beforeAutospacing="1" w:after="100" w:afterAutospacing="1"/>
      <w:jc w:val="left"/>
    </w:pPr>
    <w:rPr>
      <w:szCs w:val="24"/>
    </w:rPr>
  </w:style>
  <w:style w:type="paragraph" w:customStyle="1" w:styleId="p2">
    <w:name w:val="p2"/>
    <w:basedOn w:val="Normal"/>
    <w:rsid w:val="00261D07"/>
    <w:pPr>
      <w:spacing w:before="100" w:beforeAutospacing="1" w:after="100" w:afterAutospacing="1"/>
      <w:jc w:val="left"/>
    </w:pPr>
    <w:rPr>
      <w:szCs w:val="24"/>
    </w:rPr>
  </w:style>
  <w:style w:type="character" w:customStyle="1" w:styleId="fontstyle01">
    <w:name w:val="fontstyle01"/>
    <w:basedOn w:val="Zadanifontodlomka"/>
    <w:rsid w:val="00EE2175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EE2175"/>
    <w:rPr>
      <w:rFonts w:ascii="Book Antiqua" w:hAnsi="Book Antiqu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Zadanifontodlomka"/>
    <w:rsid w:val="00EE2175"/>
    <w:rPr>
      <w:rFonts w:ascii="Book Antiqua" w:hAnsi="Book Antiqua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47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23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71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5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8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73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24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75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31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35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14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2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4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66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3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2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7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98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9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5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74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1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0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76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85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7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31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2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8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58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61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61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8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34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5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95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4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1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2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3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798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3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08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9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5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61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14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3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69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1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95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6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22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1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99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03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593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052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894880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38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365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516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98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371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401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83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0423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4130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7307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4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14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51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20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16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43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93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3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3671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9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2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6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753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35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03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80016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49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024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672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855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921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134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77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1141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8992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6973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084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3550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206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5181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0448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1203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8741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2444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8944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60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0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32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7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33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20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6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12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827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83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74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8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15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755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741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901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028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390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6991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336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6850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629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546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147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235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243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9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2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6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620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6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5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13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23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08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22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07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26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41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61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56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2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35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8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29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77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27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62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2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19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7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65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7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87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507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2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9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0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8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8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5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1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60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4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24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5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18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493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17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5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31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49783">
          <w:marLeft w:val="0"/>
          <w:marRight w:val="0"/>
          <w:marTop w:val="0"/>
          <w:marBottom w:val="0"/>
          <w:divBdr>
            <w:top w:val="single" w:sz="6" w:space="5" w:color="auto"/>
            <w:left w:val="none" w:sz="0" w:space="4" w:color="auto"/>
            <w:bottom w:val="single" w:sz="6" w:space="8" w:color="auto"/>
            <w:right w:val="none" w:sz="0" w:space="4" w:color="auto"/>
          </w:divBdr>
          <w:divsChild>
            <w:div w:id="1010833564">
              <w:marLeft w:val="122"/>
              <w:marRight w:val="1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62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9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6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23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6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7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56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4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65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6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14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2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14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81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11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587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687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7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7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85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1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7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5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10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71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155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575193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282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907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363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500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723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0932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41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313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1963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4891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0920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9622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42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1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15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4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7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51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60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7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4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864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1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0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53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06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14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1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0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45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855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11359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534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076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486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30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78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130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59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5524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7116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5402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4186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2679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6388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7282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7500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6438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5530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5768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9778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9279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4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374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0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0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9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8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70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882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287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04707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467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068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929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7618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705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0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361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836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040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236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516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847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730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7631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0814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4131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8087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6016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0624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1089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7959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1666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711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1930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6993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7375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6128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8070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3009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7813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8684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8230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7818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4250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3202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7646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1421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793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2707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945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3117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578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5243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4563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5318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3463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8368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1327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7487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9595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3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2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006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54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28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63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5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9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4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1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59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381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8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37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45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3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0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6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6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4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91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05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34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44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1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2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84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414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649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630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527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1019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597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7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5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98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2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56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58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29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22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9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56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94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600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7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6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8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91604">
                                              <w:marLeft w:val="315"/>
                                              <w:marRight w:val="12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8" w:space="0" w:color="F7E8D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83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9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12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99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3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54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4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2" w:space="0" w:color="EAEAEA"/>
            <w:right w:val="none" w:sz="0" w:space="0" w:color="auto"/>
          </w:divBdr>
          <w:divsChild>
            <w:div w:id="20953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9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5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8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5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8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2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4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7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98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215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8402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00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7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06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23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5437">
              <w:marLeft w:val="0"/>
              <w:marRight w:val="0"/>
              <w:marTop w:val="0"/>
              <w:marBottom w:val="0"/>
              <w:divBdr>
                <w:top w:val="single" w:sz="2" w:space="0" w:color="7D9EC0"/>
                <w:left w:val="single" w:sz="2" w:space="0" w:color="7D9EC0"/>
                <w:bottom w:val="single" w:sz="2" w:space="0" w:color="7D9EC0"/>
                <w:right w:val="single" w:sz="2" w:space="0" w:color="7D9EC0"/>
              </w:divBdr>
              <w:divsChild>
                <w:div w:id="8918041">
                  <w:marLeft w:val="3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5117">
                  <w:marLeft w:val="3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7044">
                  <w:marLeft w:val="3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86164">
                  <w:marLeft w:val="3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8961">
                  <w:marLeft w:val="3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4792">
                  <w:marLeft w:val="3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3077">
                  <w:marLeft w:val="3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4940">
                  <w:marLeft w:val="3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24399">
                  <w:marLeft w:val="3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4561">
                  <w:marLeft w:val="3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1974">
                  <w:marLeft w:val="3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38221">
                  <w:marLeft w:val="3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4452">
                  <w:marLeft w:val="3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2647">
                  <w:marLeft w:val="3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0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44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11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9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9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2" w:space="0" w:color="EAEAEA"/>
            <w:right w:val="none" w:sz="0" w:space="0" w:color="auto"/>
          </w:divBdr>
          <w:divsChild>
            <w:div w:id="1637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87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85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8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45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4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326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60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3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26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44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pa-trnovec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zupa-trnovec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redlo&#353;ci\katedr%20listic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63F20-8FEC-4A13-AB92-82051B1B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katedr listic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Zg</Company>
  <LinksUpToDate>false</LinksUpToDate>
  <CharactersWithSpaces>2812</CharactersWithSpaces>
  <SharedDoc>false</SharedDoc>
  <HLinks>
    <vt:vector size="12" baseType="variant">
      <vt:variant>
        <vt:i4>6160442</vt:i4>
      </vt:variant>
      <vt:variant>
        <vt:i4>3</vt:i4>
      </vt:variant>
      <vt:variant>
        <vt:i4>0</vt:i4>
      </vt:variant>
      <vt:variant>
        <vt:i4>5</vt:i4>
      </vt:variant>
      <vt:variant>
        <vt:lpwstr>mailto:info@zupa-trnovec.hr</vt:lpwstr>
      </vt:variant>
      <vt:variant>
        <vt:lpwstr/>
      </vt:variant>
      <vt:variant>
        <vt:i4>2621475</vt:i4>
      </vt:variant>
      <vt:variant>
        <vt:i4>0</vt:i4>
      </vt:variant>
      <vt:variant>
        <vt:i4>0</vt:i4>
      </vt:variant>
      <vt:variant>
        <vt:i4>5</vt:i4>
      </vt:variant>
      <vt:variant>
        <vt:lpwstr>http://www.zupa-trnovec.hr/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 Jurak</dc:creator>
  <cp:keywords/>
  <dc:description/>
  <cp:lastModifiedBy>Josip Hadrović</cp:lastModifiedBy>
  <cp:revision>2</cp:revision>
  <cp:lastPrinted>2018-06-10T10:41:00Z</cp:lastPrinted>
  <dcterms:created xsi:type="dcterms:W3CDTF">2020-11-25T18:34:00Z</dcterms:created>
  <dcterms:modified xsi:type="dcterms:W3CDTF">2020-11-25T18:34:00Z</dcterms:modified>
</cp:coreProperties>
</file>