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01" w:rsidRPr="00163B81" w:rsidRDefault="005F72EA" w:rsidP="0013174E">
      <w:pPr>
        <w:pStyle w:val="Naslov2"/>
        <w:spacing w:before="0" w:after="0"/>
        <w:jc w:val="center"/>
        <w:rPr>
          <w:rFonts w:ascii="Book Antiqua" w:hAnsi="Book Antiqua"/>
          <w:caps/>
          <w:sz w:val="36"/>
          <w:szCs w:val="36"/>
        </w:rPr>
      </w:pPr>
      <w:r w:rsidRPr="00163B81">
        <w:rPr>
          <w:rFonts w:ascii="Book Antiqua" w:hAnsi="Book Antiqua"/>
          <w:sz w:val="36"/>
          <w:szCs w:val="36"/>
        </w:rPr>
        <w:t xml:space="preserve">raspored sv. misa </w:t>
      </w:r>
    </w:p>
    <w:p w:rsidR="00163B81" w:rsidRPr="00163B81" w:rsidRDefault="00F51D28" w:rsidP="00163B81">
      <w:pPr>
        <w:spacing w:before="0" w:after="80"/>
        <w:ind w:left="3828" w:right="263" w:hanging="3828"/>
        <w:rPr>
          <w:rFonts w:ascii="Garamond" w:hAnsi="Garamond"/>
          <w:b/>
          <w:i/>
          <w:smallCaps/>
          <w:sz w:val="2"/>
          <w:szCs w:val="2"/>
        </w:rPr>
      </w:pPr>
      <w:r w:rsidRPr="00163B81">
        <w:rPr>
          <w:rFonts w:ascii="Book Antiqua" w:hAnsi="Book Antiqua"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7926FA2" wp14:editId="17D157BF">
                <wp:simplePos x="0" y="0"/>
                <wp:positionH relativeFrom="margin">
                  <wp:align>left</wp:align>
                </wp:positionH>
                <wp:positionV relativeFrom="paragraph">
                  <wp:posOffset>48896</wp:posOffset>
                </wp:positionV>
                <wp:extent cx="4762500" cy="6153150"/>
                <wp:effectExtent l="0" t="0" r="19050" b="19050"/>
                <wp:wrapNone/>
                <wp:docPr id="1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615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9ECD9" id="Rectangle 141" o:spid="_x0000_s1026" style="position:absolute;margin-left:0;margin-top:3.85pt;width:375pt;height:484.5pt;z-index:251615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" filled="f">
                <v:stroke dashstyle="dash"/>
                <w10:wrap anchorx="margin"/>
              </v:rect>
            </w:pict>
          </mc:Fallback>
        </mc:AlternateContent>
      </w:r>
      <w:r w:rsidR="008E0D73">
        <w:rPr>
          <w:rFonts w:ascii="Garamond" w:hAnsi="Garamond" w:cs="Arial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C8F39AE" wp14:editId="5DA4A80B">
                <wp:simplePos x="0" y="0"/>
                <wp:positionH relativeFrom="margin">
                  <wp:posOffset>4932045</wp:posOffset>
                </wp:positionH>
                <wp:positionV relativeFrom="paragraph">
                  <wp:posOffset>121285</wp:posOffset>
                </wp:positionV>
                <wp:extent cx="5356860" cy="482600"/>
                <wp:effectExtent l="0" t="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6860" cy="482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6049" w:rsidRPr="00583A63" w:rsidRDefault="006F6049" w:rsidP="00B341D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3A63">
                              <w:rPr>
                                <w:rFonts w:ascii="Book Antiqua" w:hAnsi="Book Antiqua"/>
                                <w:bCs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Župa Majke Božje Snježne - Trnovec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F39AE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388.35pt;margin-top:9.55pt;width:421.8pt;height:38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" filled="f" stroked="f">
                <o:lock v:ext="edit" shapetype="t"/>
                <v:textbox>
                  <w:txbxContent>
                    <w:p w:rsidR="006F6049" w:rsidRPr="00583A63" w:rsidRDefault="006F6049" w:rsidP="00B341D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3A63">
                        <w:rPr>
                          <w:rFonts w:ascii="Book Antiqua" w:hAnsi="Book Antiqua"/>
                          <w:bCs/>
                          <w:outline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Župa Majke Božje Snježne - Trnovec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F60" w:rsidRPr="00F53D4D">
        <w:rPr>
          <w:rFonts w:ascii="Garamond" w:hAnsi="Garamond"/>
          <w:b/>
          <w:i/>
          <w:smallCaps/>
          <w:sz w:val="22"/>
          <w:szCs w:val="22"/>
        </w:rPr>
        <w:t xml:space="preserve"> </w:t>
      </w:r>
      <w:r w:rsidR="00C97F60" w:rsidRPr="004D4BC5">
        <w:rPr>
          <w:rFonts w:ascii="Garamond" w:hAnsi="Garamond"/>
          <w:b/>
          <w:i/>
          <w:smallCaps/>
          <w:sz w:val="25"/>
          <w:szCs w:val="25"/>
        </w:rPr>
        <w:t xml:space="preserve"> </w:t>
      </w:r>
    </w:p>
    <w:p w:rsidR="00C97F60" w:rsidRPr="00971D23" w:rsidRDefault="00163B81" w:rsidP="00DA16F3">
      <w:pPr>
        <w:tabs>
          <w:tab w:val="left" w:pos="7230"/>
        </w:tabs>
        <w:spacing w:before="0"/>
        <w:ind w:left="3828" w:right="263" w:hanging="3828"/>
        <w:rPr>
          <w:rFonts w:ascii="Garamond" w:hAnsi="Garamond"/>
          <w:spacing w:val="-16"/>
          <w:szCs w:val="24"/>
        </w:rPr>
      </w:pPr>
      <w:r>
        <w:rPr>
          <w:rFonts w:ascii="Garamond" w:hAnsi="Garamond"/>
          <w:b/>
          <w:i/>
          <w:smallCaps/>
          <w:sz w:val="25"/>
          <w:szCs w:val="25"/>
        </w:rPr>
        <w:t xml:space="preserve"> </w:t>
      </w:r>
      <w:r w:rsidRPr="00EA1103">
        <w:rPr>
          <w:rFonts w:ascii="Garamond" w:hAnsi="Garamond"/>
          <w:b/>
          <w:i/>
          <w:smallCaps/>
          <w:szCs w:val="24"/>
        </w:rPr>
        <w:t xml:space="preserve"> </w:t>
      </w:r>
      <w:r w:rsidR="00242605">
        <w:rPr>
          <w:rFonts w:ascii="Garamond" w:hAnsi="Garamond"/>
          <w:b/>
          <w:smallCaps/>
          <w:szCs w:val="24"/>
        </w:rPr>
        <w:t>4</w:t>
      </w:r>
      <w:r w:rsidR="00E07FB6" w:rsidRPr="00EA1103">
        <w:rPr>
          <w:rFonts w:ascii="Garamond" w:hAnsi="Garamond"/>
          <w:b/>
          <w:smallCaps/>
          <w:szCs w:val="24"/>
        </w:rPr>
        <w:t>.</w:t>
      </w:r>
      <w:r w:rsidR="00242605">
        <w:rPr>
          <w:rFonts w:ascii="Garamond" w:hAnsi="Garamond"/>
          <w:b/>
          <w:smallCaps/>
          <w:szCs w:val="24"/>
        </w:rPr>
        <w:t>12</w:t>
      </w:r>
      <w:r w:rsidR="00C97F60" w:rsidRPr="00EA1103">
        <w:rPr>
          <w:rFonts w:ascii="Garamond" w:hAnsi="Garamond"/>
          <w:b/>
          <w:smallCaps/>
          <w:szCs w:val="24"/>
        </w:rPr>
        <w:t xml:space="preserve">. </w:t>
      </w:r>
      <w:r w:rsidR="00C97F60" w:rsidRPr="005D12CA">
        <w:rPr>
          <w:rFonts w:ascii="Garamond" w:hAnsi="Garamond"/>
          <w:b/>
          <w:szCs w:val="24"/>
        </w:rPr>
        <w:t>P</w:t>
      </w:r>
      <w:r w:rsidR="00C97F60" w:rsidRPr="005D12CA">
        <w:rPr>
          <w:rFonts w:ascii="Garamond" w:hAnsi="Garamond"/>
          <w:b/>
          <w:smallCaps/>
          <w:szCs w:val="24"/>
        </w:rPr>
        <w:t>ONEDJELJAK</w:t>
      </w:r>
      <w:r w:rsidR="00575AD5" w:rsidRPr="005D12CA">
        <w:rPr>
          <w:rFonts w:ascii="Garamond" w:hAnsi="Garamond"/>
          <w:i/>
          <w:szCs w:val="24"/>
        </w:rPr>
        <w:t xml:space="preserve"> </w:t>
      </w:r>
      <w:r w:rsidR="005712AA" w:rsidRPr="00A0681B">
        <w:rPr>
          <w:rFonts w:ascii="Garamond" w:hAnsi="Garamond"/>
          <w:b/>
          <w:szCs w:val="24"/>
        </w:rPr>
        <w:t>–</w:t>
      </w:r>
      <w:r w:rsidR="005712AA" w:rsidRPr="00A0681B">
        <w:rPr>
          <w:rFonts w:ascii="Garamond" w:hAnsi="Garamond"/>
          <w:b/>
          <w:smallCaps/>
          <w:szCs w:val="24"/>
        </w:rPr>
        <w:t xml:space="preserve"> </w:t>
      </w:r>
      <w:r w:rsidR="00242605" w:rsidRPr="00A0681B">
        <w:rPr>
          <w:rFonts w:ascii="Garamond" w:hAnsi="Garamond"/>
          <w:b/>
          <w:szCs w:val="24"/>
        </w:rPr>
        <w:t>6:00</w:t>
      </w:r>
      <w:r w:rsidR="008B22C0" w:rsidRPr="00A0681B">
        <w:rPr>
          <w:rFonts w:ascii="Garamond" w:hAnsi="Garamond"/>
          <w:b/>
          <w:szCs w:val="24"/>
        </w:rPr>
        <w:t xml:space="preserve"> sati</w:t>
      </w:r>
      <w:r w:rsidR="008B22C0" w:rsidRPr="005D12CA">
        <w:rPr>
          <w:rFonts w:ascii="Garamond" w:hAnsi="Garamond"/>
          <w:szCs w:val="24"/>
        </w:rPr>
        <w:t>:</w:t>
      </w:r>
      <w:r w:rsidR="008F3A27" w:rsidRPr="005D12CA">
        <w:rPr>
          <w:rFonts w:ascii="Garamond" w:hAnsi="Garamond"/>
          <w:szCs w:val="24"/>
        </w:rPr>
        <w:t xml:space="preserve"> </w:t>
      </w:r>
      <w:r w:rsidR="005712AA" w:rsidRPr="005D12CA">
        <w:rPr>
          <w:rFonts w:ascii="Garamond" w:hAnsi="Garamond"/>
          <w:szCs w:val="24"/>
        </w:rPr>
        <w:t>+</w:t>
      </w:r>
      <w:r w:rsidR="005712AA" w:rsidRPr="005D12CA">
        <w:rPr>
          <w:rFonts w:ascii="Garamond" w:hAnsi="Garamond"/>
          <w:b/>
          <w:szCs w:val="24"/>
        </w:rPr>
        <w:t xml:space="preserve"> </w:t>
      </w:r>
      <w:r w:rsidR="00242605">
        <w:rPr>
          <w:rFonts w:ascii="Garamond" w:hAnsi="Garamond"/>
          <w:szCs w:val="24"/>
        </w:rPr>
        <w:t>Skupnjak Ivanka, Bartol, rod., Rog Ivan, Kolačko Vera</w:t>
      </w:r>
    </w:p>
    <w:p w:rsidR="00C97F60" w:rsidRPr="00EA1103" w:rsidRDefault="0057107A" w:rsidP="00A0681B">
      <w:pPr>
        <w:spacing w:before="0"/>
        <w:ind w:left="2835" w:right="263" w:hanging="2835"/>
        <w:rPr>
          <w:rFonts w:ascii="Garamond" w:hAnsi="Garamond"/>
          <w:spacing w:val="-4"/>
          <w:szCs w:val="24"/>
        </w:rPr>
      </w:pPr>
      <w:r w:rsidRPr="00EA1103">
        <w:rPr>
          <w:rFonts w:ascii="Garamond" w:hAnsi="Garamond"/>
          <w:b/>
          <w:smallCaps/>
          <w:szCs w:val="24"/>
        </w:rPr>
        <w:t xml:space="preserve"> </w:t>
      </w:r>
      <w:r w:rsidR="00242605">
        <w:rPr>
          <w:rFonts w:ascii="Garamond" w:hAnsi="Garamond"/>
          <w:b/>
          <w:smallCaps/>
          <w:szCs w:val="24"/>
        </w:rPr>
        <w:t xml:space="preserve"> 5.12</w:t>
      </w:r>
      <w:r w:rsidR="00C97F60" w:rsidRPr="00EA1103">
        <w:rPr>
          <w:rFonts w:ascii="Garamond" w:hAnsi="Garamond"/>
          <w:b/>
          <w:smallCaps/>
          <w:szCs w:val="24"/>
        </w:rPr>
        <w:t>. UTORAK</w:t>
      </w:r>
      <w:r w:rsidR="005D12CA">
        <w:rPr>
          <w:rFonts w:ascii="Garamond" w:hAnsi="Garamond"/>
          <w:szCs w:val="24"/>
        </w:rPr>
        <w:t xml:space="preserve"> </w:t>
      </w:r>
      <w:r w:rsidR="00C34061" w:rsidRPr="00A0681B">
        <w:rPr>
          <w:rFonts w:ascii="Garamond" w:hAnsi="Garamond"/>
          <w:b/>
          <w:spacing w:val="-4"/>
          <w:szCs w:val="24"/>
        </w:rPr>
        <w:t>–</w:t>
      </w:r>
      <w:r w:rsidR="008F3A27" w:rsidRPr="00A0681B">
        <w:rPr>
          <w:rFonts w:ascii="Garamond" w:hAnsi="Garamond"/>
          <w:b/>
          <w:spacing w:val="-4"/>
          <w:szCs w:val="24"/>
        </w:rPr>
        <w:t xml:space="preserve"> </w:t>
      </w:r>
      <w:r w:rsidR="00242605" w:rsidRPr="00A0681B">
        <w:rPr>
          <w:rFonts w:ascii="Garamond" w:hAnsi="Garamond"/>
          <w:b/>
          <w:spacing w:val="-4"/>
          <w:szCs w:val="24"/>
        </w:rPr>
        <w:t>6:00</w:t>
      </w:r>
      <w:r w:rsidR="008B22C0" w:rsidRPr="00A0681B">
        <w:rPr>
          <w:rFonts w:ascii="Garamond" w:hAnsi="Garamond"/>
          <w:b/>
          <w:spacing w:val="-4"/>
          <w:szCs w:val="24"/>
        </w:rPr>
        <w:t xml:space="preserve"> sati:</w:t>
      </w:r>
      <w:r w:rsidR="008B22C0" w:rsidRPr="00EA1103">
        <w:rPr>
          <w:rFonts w:ascii="Garamond" w:hAnsi="Garamond"/>
          <w:spacing w:val="-4"/>
          <w:szCs w:val="24"/>
        </w:rPr>
        <w:t xml:space="preserve"> </w:t>
      </w:r>
      <w:r w:rsidRPr="00EA1103">
        <w:rPr>
          <w:rFonts w:ascii="Garamond" w:hAnsi="Garamond"/>
          <w:spacing w:val="-4"/>
          <w:szCs w:val="24"/>
        </w:rPr>
        <w:t xml:space="preserve">+ </w:t>
      </w:r>
      <w:r w:rsidR="00242605">
        <w:rPr>
          <w:rFonts w:ascii="Garamond" w:hAnsi="Garamond"/>
          <w:spacing w:val="-4"/>
          <w:szCs w:val="24"/>
        </w:rPr>
        <w:t>Novosel Ana i Stjepan</w:t>
      </w:r>
    </w:p>
    <w:p w:rsidR="00242605" w:rsidRDefault="00C97F60" w:rsidP="00A0681B">
      <w:pPr>
        <w:spacing w:before="0"/>
        <w:ind w:left="2410" w:right="122" w:hanging="2410"/>
        <w:rPr>
          <w:rFonts w:ascii="Garamond" w:hAnsi="Garamond"/>
          <w:szCs w:val="24"/>
        </w:rPr>
      </w:pPr>
      <w:r w:rsidRPr="00EA1103">
        <w:rPr>
          <w:rFonts w:ascii="Garamond" w:hAnsi="Garamond"/>
          <w:b/>
          <w:smallCaps/>
          <w:szCs w:val="24"/>
        </w:rPr>
        <w:t xml:space="preserve"> </w:t>
      </w:r>
      <w:r w:rsidR="00242605">
        <w:rPr>
          <w:rFonts w:ascii="Garamond" w:hAnsi="Garamond"/>
          <w:b/>
          <w:smallCaps/>
          <w:szCs w:val="24"/>
        </w:rPr>
        <w:t xml:space="preserve"> 6.12</w:t>
      </w:r>
      <w:r w:rsidR="00E05EB2" w:rsidRPr="00EA1103">
        <w:rPr>
          <w:rFonts w:ascii="Garamond" w:hAnsi="Garamond"/>
          <w:b/>
          <w:smallCaps/>
          <w:szCs w:val="24"/>
        </w:rPr>
        <w:t>. SRIJEDA</w:t>
      </w:r>
      <w:r w:rsidR="005D12CA">
        <w:rPr>
          <w:rFonts w:ascii="Garamond" w:hAnsi="Garamond"/>
          <w:szCs w:val="24"/>
        </w:rPr>
        <w:t xml:space="preserve"> </w:t>
      </w:r>
      <w:r w:rsidR="00242605" w:rsidRPr="00242605">
        <w:rPr>
          <w:rFonts w:ascii="Garamond" w:hAnsi="Garamond"/>
          <w:i/>
          <w:spacing w:val="4"/>
          <w:szCs w:val="24"/>
        </w:rPr>
        <w:t>–</w:t>
      </w:r>
      <w:r w:rsidR="00242605" w:rsidRPr="00242605">
        <w:rPr>
          <w:rFonts w:ascii="Garamond" w:hAnsi="Garamond"/>
          <w:i/>
          <w:spacing w:val="4"/>
          <w:szCs w:val="24"/>
        </w:rPr>
        <w:t xml:space="preserve"> Sv. Nikola, biskup; spomendan</w:t>
      </w:r>
    </w:p>
    <w:p w:rsidR="00D37A1E" w:rsidRPr="00242605" w:rsidRDefault="00242605" w:rsidP="00A0681B">
      <w:pPr>
        <w:spacing w:before="0"/>
        <w:ind w:left="2410" w:right="122" w:hanging="2410"/>
        <w:rPr>
          <w:rFonts w:ascii="Garamond" w:hAnsi="Garamond"/>
          <w:b/>
          <w:smallCaps/>
          <w:szCs w:val="24"/>
        </w:rPr>
      </w:pPr>
      <w:r>
        <w:rPr>
          <w:rFonts w:ascii="Garamond" w:hAnsi="Garamond"/>
          <w:szCs w:val="24"/>
        </w:rPr>
        <w:t xml:space="preserve">                           </w:t>
      </w:r>
      <w:r w:rsidR="00A0681B">
        <w:rPr>
          <w:rFonts w:ascii="Garamond" w:hAnsi="Garamond"/>
          <w:szCs w:val="24"/>
        </w:rPr>
        <w:t xml:space="preserve"> </w:t>
      </w:r>
      <w:r w:rsidR="00A0681B">
        <w:rPr>
          <w:rFonts w:ascii="Garamond" w:hAnsi="Garamond"/>
          <w:b/>
          <w:szCs w:val="24"/>
        </w:rPr>
        <w:t>–</w:t>
      </w:r>
      <w:r w:rsidR="00EF0783" w:rsidRPr="00A0681B">
        <w:rPr>
          <w:rFonts w:ascii="Garamond" w:hAnsi="Garamond"/>
          <w:b/>
          <w:szCs w:val="24"/>
        </w:rPr>
        <w:t xml:space="preserve"> </w:t>
      </w:r>
      <w:r w:rsidRPr="00A0681B">
        <w:rPr>
          <w:rFonts w:ascii="Garamond" w:hAnsi="Garamond"/>
          <w:b/>
          <w:szCs w:val="24"/>
        </w:rPr>
        <w:t>6:00</w:t>
      </w:r>
      <w:r w:rsidR="005D12CA" w:rsidRPr="00A0681B">
        <w:rPr>
          <w:rFonts w:ascii="Garamond" w:hAnsi="Garamond"/>
          <w:b/>
          <w:szCs w:val="24"/>
        </w:rPr>
        <w:t xml:space="preserve"> sati:</w:t>
      </w:r>
      <w:r w:rsidR="00A567FF" w:rsidRPr="005D12CA">
        <w:rPr>
          <w:rFonts w:ascii="Garamond" w:hAnsi="Garamond"/>
          <w:szCs w:val="24"/>
        </w:rPr>
        <w:t xml:space="preserve"> </w:t>
      </w:r>
      <w:r w:rsidR="008B22C0" w:rsidRPr="005D12CA">
        <w:rPr>
          <w:rFonts w:ascii="Garamond" w:hAnsi="Garamond"/>
          <w:szCs w:val="24"/>
        </w:rPr>
        <w:t xml:space="preserve">+ </w:t>
      </w:r>
      <w:r w:rsidR="00027562">
        <w:rPr>
          <w:rFonts w:ascii="Garamond" w:hAnsi="Garamond"/>
          <w:szCs w:val="24"/>
        </w:rPr>
        <w:t xml:space="preserve">Vugrinec Tomo i Katarina </w:t>
      </w:r>
      <w:r w:rsidR="005D12CA">
        <w:rPr>
          <w:rFonts w:ascii="Garamond" w:hAnsi="Garamond"/>
          <w:b/>
          <w:spacing w:val="4"/>
          <w:szCs w:val="24"/>
        </w:rPr>
        <w:t xml:space="preserve">                       </w:t>
      </w:r>
    </w:p>
    <w:p w:rsidR="005D12CA" w:rsidRDefault="00A567FF" w:rsidP="00A0681B">
      <w:pPr>
        <w:spacing w:before="0"/>
        <w:ind w:left="2268" w:right="122" w:hanging="2268"/>
        <w:rPr>
          <w:rFonts w:ascii="Garamond" w:hAnsi="Garamond"/>
          <w:b/>
          <w:szCs w:val="24"/>
        </w:rPr>
      </w:pPr>
      <w:r w:rsidRPr="00EA1103">
        <w:rPr>
          <w:rFonts w:ascii="Garamond" w:hAnsi="Garamond"/>
          <w:szCs w:val="24"/>
        </w:rPr>
        <w:t xml:space="preserve">  </w:t>
      </w:r>
      <w:r w:rsidR="00242605">
        <w:rPr>
          <w:rFonts w:ascii="Garamond" w:hAnsi="Garamond"/>
          <w:b/>
          <w:smallCaps/>
          <w:szCs w:val="24"/>
        </w:rPr>
        <w:t>7.12</w:t>
      </w:r>
      <w:r w:rsidR="00C97F60" w:rsidRPr="00EA1103">
        <w:rPr>
          <w:rFonts w:ascii="Garamond" w:hAnsi="Garamond"/>
          <w:b/>
          <w:smallCaps/>
          <w:szCs w:val="24"/>
        </w:rPr>
        <w:t xml:space="preserve">. </w:t>
      </w:r>
      <w:r w:rsidR="00C97F60" w:rsidRPr="00EA1103">
        <w:rPr>
          <w:rFonts w:ascii="Garamond" w:hAnsi="Garamond"/>
          <w:b/>
          <w:szCs w:val="24"/>
        </w:rPr>
        <w:t xml:space="preserve"> </w:t>
      </w:r>
      <w:r w:rsidR="00C97F60" w:rsidRPr="00EA1103">
        <w:rPr>
          <w:rFonts w:ascii="Garamond" w:hAnsi="Garamond"/>
          <w:b/>
          <w:caps/>
          <w:szCs w:val="24"/>
        </w:rPr>
        <w:t>ČETVRTAK</w:t>
      </w:r>
      <w:r w:rsidR="00B149C1" w:rsidRPr="00EA1103">
        <w:rPr>
          <w:rFonts w:ascii="Garamond" w:hAnsi="Garamond"/>
          <w:b/>
          <w:szCs w:val="24"/>
        </w:rPr>
        <w:t xml:space="preserve"> </w:t>
      </w:r>
      <w:r w:rsidR="005D12CA" w:rsidRPr="005D12CA">
        <w:rPr>
          <w:rFonts w:ascii="Garamond" w:hAnsi="Garamond"/>
          <w:b/>
          <w:smallCaps/>
          <w:szCs w:val="24"/>
        </w:rPr>
        <w:t xml:space="preserve">– </w:t>
      </w:r>
      <w:r w:rsidR="00242605" w:rsidRPr="00242605">
        <w:rPr>
          <w:rFonts w:ascii="Garamond" w:hAnsi="Garamond"/>
          <w:i/>
          <w:spacing w:val="4"/>
          <w:szCs w:val="24"/>
        </w:rPr>
        <w:t>Sv. Ambr</w:t>
      </w:r>
      <w:r w:rsidR="00A0681B">
        <w:rPr>
          <w:rFonts w:ascii="Garamond" w:hAnsi="Garamond"/>
          <w:i/>
          <w:spacing w:val="4"/>
          <w:szCs w:val="24"/>
        </w:rPr>
        <w:t>o</w:t>
      </w:r>
      <w:r w:rsidR="00242605" w:rsidRPr="00242605">
        <w:rPr>
          <w:rFonts w:ascii="Garamond" w:hAnsi="Garamond"/>
          <w:i/>
          <w:spacing w:val="4"/>
          <w:szCs w:val="24"/>
        </w:rPr>
        <w:t>zije, biskup i crkveni naučitelj; spomendan</w:t>
      </w:r>
    </w:p>
    <w:p w:rsidR="00A567FF" w:rsidRPr="00EA1103" w:rsidRDefault="005D12CA" w:rsidP="00A0681B">
      <w:pPr>
        <w:spacing w:before="0"/>
        <w:ind w:left="2268" w:right="122" w:hanging="2268"/>
        <w:rPr>
          <w:rFonts w:ascii="Garamond" w:hAnsi="Garamond"/>
          <w:spacing w:val="-6"/>
          <w:szCs w:val="24"/>
        </w:rPr>
      </w:pPr>
      <w:r w:rsidRPr="00A0681B">
        <w:rPr>
          <w:rFonts w:ascii="Garamond" w:hAnsi="Garamond"/>
          <w:b/>
          <w:szCs w:val="24"/>
        </w:rPr>
        <w:t xml:space="preserve">   </w:t>
      </w:r>
      <w:r w:rsidR="00242605" w:rsidRPr="00A0681B">
        <w:rPr>
          <w:rFonts w:ascii="Garamond" w:hAnsi="Garamond"/>
          <w:b/>
          <w:szCs w:val="24"/>
        </w:rPr>
        <w:t xml:space="preserve">                               </w:t>
      </w:r>
      <w:r w:rsidR="00242605" w:rsidRPr="00A0681B">
        <w:rPr>
          <w:rFonts w:ascii="Garamond" w:hAnsi="Garamond"/>
          <w:b/>
          <w:smallCaps/>
          <w:szCs w:val="24"/>
        </w:rPr>
        <w:t>–</w:t>
      </w:r>
      <w:r w:rsidRPr="00A0681B">
        <w:rPr>
          <w:rFonts w:ascii="Garamond" w:hAnsi="Garamond"/>
          <w:b/>
          <w:szCs w:val="24"/>
        </w:rPr>
        <w:t xml:space="preserve"> </w:t>
      </w:r>
      <w:r w:rsidR="00242605" w:rsidRPr="00A0681B">
        <w:rPr>
          <w:rFonts w:ascii="Garamond" w:hAnsi="Garamond"/>
          <w:b/>
          <w:spacing w:val="-4"/>
          <w:szCs w:val="24"/>
        </w:rPr>
        <w:t>6:00 sati:</w:t>
      </w:r>
      <w:r w:rsidR="00A567FF" w:rsidRPr="00A0681B">
        <w:rPr>
          <w:rFonts w:ascii="Garamond" w:hAnsi="Garamond"/>
          <w:b/>
          <w:spacing w:val="-6"/>
          <w:szCs w:val="24"/>
        </w:rPr>
        <w:t>:</w:t>
      </w:r>
      <w:r w:rsidR="00A567FF" w:rsidRPr="00EA1103">
        <w:rPr>
          <w:rFonts w:ascii="Garamond" w:hAnsi="Garamond"/>
          <w:b/>
          <w:spacing w:val="-6"/>
          <w:szCs w:val="24"/>
        </w:rPr>
        <w:t xml:space="preserve"> </w:t>
      </w:r>
      <w:r w:rsidR="00A567FF" w:rsidRPr="00EA1103">
        <w:rPr>
          <w:rFonts w:ascii="Garamond" w:hAnsi="Garamond"/>
          <w:spacing w:val="-6"/>
          <w:szCs w:val="24"/>
        </w:rPr>
        <w:t xml:space="preserve">+ </w:t>
      </w:r>
      <w:r w:rsidR="00242605">
        <w:rPr>
          <w:rFonts w:ascii="Garamond" w:hAnsi="Garamond"/>
          <w:spacing w:val="-6"/>
          <w:szCs w:val="24"/>
        </w:rPr>
        <w:t xml:space="preserve">Mikulić Mirjana, Stjepan i Marija </w:t>
      </w:r>
    </w:p>
    <w:p w:rsidR="00242605" w:rsidRPr="00242605" w:rsidRDefault="00F6061C" w:rsidP="00A0681B">
      <w:pPr>
        <w:spacing w:before="0"/>
        <w:ind w:right="263"/>
        <w:jc w:val="left"/>
        <w:rPr>
          <w:rFonts w:ascii="Garamond" w:hAnsi="Garamond"/>
          <w:b/>
          <w:smallCaps/>
          <w:szCs w:val="24"/>
        </w:rPr>
      </w:pPr>
      <w:r w:rsidRPr="00EA1103">
        <w:rPr>
          <w:rFonts w:ascii="Garamond" w:hAnsi="Garamond"/>
          <w:b/>
          <w:smallCaps/>
          <w:szCs w:val="24"/>
        </w:rPr>
        <w:t xml:space="preserve">  </w:t>
      </w:r>
      <w:r w:rsidR="00242605">
        <w:rPr>
          <w:rFonts w:ascii="Garamond" w:hAnsi="Garamond"/>
          <w:b/>
          <w:smallCaps/>
          <w:szCs w:val="24"/>
        </w:rPr>
        <w:t xml:space="preserve"> 8</w:t>
      </w:r>
      <w:r w:rsidR="005D12CA">
        <w:rPr>
          <w:rFonts w:ascii="Garamond" w:hAnsi="Garamond"/>
          <w:b/>
          <w:smallCaps/>
          <w:szCs w:val="24"/>
        </w:rPr>
        <w:t>.12</w:t>
      </w:r>
      <w:r w:rsidR="00242605">
        <w:rPr>
          <w:rFonts w:ascii="Garamond" w:hAnsi="Garamond"/>
          <w:b/>
          <w:smallCaps/>
          <w:szCs w:val="24"/>
        </w:rPr>
        <w:t xml:space="preserve">. </w:t>
      </w:r>
      <w:r w:rsidR="005D12CA">
        <w:rPr>
          <w:rFonts w:ascii="Garamond" w:hAnsi="Garamond"/>
          <w:b/>
          <w:smallCaps/>
          <w:szCs w:val="24"/>
        </w:rPr>
        <w:t xml:space="preserve">PETAK </w:t>
      </w:r>
      <w:r w:rsidR="00242605" w:rsidRPr="00EA1103">
        <w:rPr>
          <w:rFonts w:ascii="Garamond" w:hAnsi="Garamond"/>
          <w:b/>
          <w:szCs w:val="24"/>
        </w:rPr>
        <w:t>–</w:t>
      </w:r>
      <w:r w:rsidR="00242605">
        <w:rPr>
          <w:rFonts w:ascii="Garamond" w:hAnsi="Garamond"/>
          <w:b/>
          <w:szCs w:val="24"/>
        </w:rPr>
        <w:t xml:space="preserve"> </w:t>
      </w:r>
      <w:r w:rsidR="00242605">
        <w:rPr>
          <w:rFonts w:ascii="Garamond" w:hAnsi="Garamond"/>
          <w:b/>
          <w:smallCaps/>
          <w:szCs w:val="24"/>
        </w:rPr>
        <w:t>bezgr. začeće blažene djevice marije, svetkovina</w:t>
      </w:r>
    </w:p>
    <w:p w:rsidR="00A567FF" w:rsidRPr="00A0681B" w:rsidRDefault="00242605" w:rsidP="00A0681B">
      <w:pPr>
        <w:spacing w:before="0"/>
        <w:ind w:right="263"/>
        <w:jc w:val="left"/>
        <w:rPr>
          <w:rFonts w:ascii="Garamond" w:hAnsi="Garamond"/>
          <w:b/>
          <w:szCs w:val="24"/>
        </w:rPr>
      </w:pPr>
      <w:r w:rsidRPr="00A0681B">
        <w:rPr>
          <w:rFonts w:ascii="Garamond" w:hAnsi="Garamond"/>
          <w:b/>
          <w:smallCaps/>
          <w:szCs w:val="24"/>
        </w:rPr>
        <w:t xml:space="preserve">                               </w:t>
      </w:r>
      <w:r w:rsidR="00A04EA2" w:rsidRPr="00A0681B">
        <w:rPr>
          <w:rFonts w:ascii="Garamond" w:hAnsi="Garamond"/>
          <w:b/>
          <w:szCs w:val="24"/>
        </w:rPr>
        <w:t>–</w:t>
      </w:r>
      <w:r w:rsidR="007000ED" w:rsidRPr="00A0681B">
        <w:rPr>
          <w:rFonts w:ascii="Garamond" w:hAnsi="Garamond"/>
          <w:b/>
          <w:szCs w:val="24"/>
        </w:rPr>
        <w:t xml:space="preserve"> </w:t>
      </w:r>
      <w:r w:rsidR="00A0681B" w:rsidRPr="00A0681B">
        <w:rPr>
          <w:rFonts w:ascii="Garamond" w:hAnsi="Garamond"/>
          <w:b/>
          <w:szCs w:val="24"/>
        </w:rPr>
        <w:t>6:00</w:t>
      </w:r>
      <w:r w:rsidR="007000ED" w:rsidRPr="00A0681B">
        <w:rPr>
          <w:rFonts w:ascii="Garamond" w:hAnsi="Garamond"/>
          <w:b/>
          <w:szCs w:val="24"/>
        </w:rPr>
        <w:t xml:space="preserve"> sati: </w:t>
      </w:r>
      <w:r w:rsidR="000C0BAE" w:rsidRPr="00A0681B">
        <w:rPr>
          <w:rFonts w:ascii="Garamond" w:hAnsi="Garamond"/>
          <w:b/>
          <w:szCs w:val="24"/>
        </w:rPr>
        <w:t xml:space="preserve">+ </w:t>
      </w:r>
      <w:r w:rsidR="00A0681B" w:rsidRPr="00A0681B">
        <w:rPr>
          <w:rFonts w:ascii="Garamond" w:hAnsi="Garamond"/>
          <w:b/>
          <w:szCs w:val="24"/>
        </w:rPr>
        <w:t>Kosec Franjo i Ana</w:t>
      </w:r>
    </w:p>
    <w:p w:rsidR="005D12CA" w:rsidRPr="00A0681B" w:rsidRDefault="005D12CA" w:rsidP="00A0681B">
      <w:pPr>
        <w:spacing w:before="0"/>
        <w:ind w:right="263"/>
        <w:jc w:val="left"/>
        <w:rPr>
          <w:rFonts w:ascii="Garamond" w:hAnsi="Garamond"/>
          <w:b/>
          <w:spacing w:val="4"/>
          <w:szCs w:val="24"/>
        </w:rPr>
      </w:pPr>
      <w:r w:rsidRPr="00A0681B">
        <w:rPr>
          <w:rFonts w:ascii="Garamond" w:hAnsi="Garamond"/>
          <w:b/>
          <w:szCs w:val="24"/>
        </w:rPr>
        <w:t xml:space="preserve">   </w:t>
      </w:r>
      <w:r w:rsidR="00242605" w:rsidRPr="00A0681B">
        <w:rPr>
          <w:rFonts w:ascii="Garamond" w:hAnsi="Garamond"/>
          <w:b/>
          <w:szCs w:val="24"/>
        </w:rPr>
        <w:t xml:space="preserve">                      </w:t>
      </w:r>
      <w:r w:rsidRPr="00A0681B">
        <w:rPr>
          <w:rFonts w:ascii="Garamond" w:hAnsi="Garamond"/>
          <w:b/>
          <w:spacing w:val="4"/>
          <w:szCs w:val="24"/>
        </w:rPr>
        <w:t xml:space="preserve">– 17:00 sati: </w:t>
      </w:r>
      <w:r w:rsidR="00A0681B" w:rsidRPr="00A0681B">
        <w:rPr>
          <w:rFonts w:ascii="Garamond" w:hAnsi="Garamond"/>
          <w:b/>
          <w:spacing w:val="4"/>
          <w:szCs w:val="24"/>
        </w:rPr>
        <w:t>+ Hižak Snježana i Dragutin</w:t>
      </w:r>
    </w:p>
    <w:p w:rsidR="005F72EA" w:rsidRPr="00EA1103" w:rsidRDefault="008B22C0" w:rsidP="00A0681B">
      <w:pPr>
        <w:spacing w:before="0"/>
        <w:ind w:left="1843" w:right="263" w:hanging="1843"/>
        <w:rPr>
          <w:rFonts w:ascii="Garamond" w:hAnsi="Garamond"/>
          <w:szCs w:val="24"/>
        </w:rPr>
      </w:pPr>
      <w:r w:rsidRPr="00EA1103">
        <w:rPr>
          <w:rFonts w:ascii="Garamond" w:hAnsi="Garamond"/>
          <w:b/>
          <w:szCs w:val="24"/>
        </w:rPr>
        <w:t xml:space="preserve"> </w:t>
      </w:r>
      <w:r w:rsidR="00CE4974" w:rsidRPr="00EA1103">
        <w:rPr>
          <w:rFonts w:ascii="Garamond" w:hAnsi="Garamond"/>
          <w:b/>
          <w:szCs w:val="24"/>
        </w:rPr>
        <w:t xml:space="preserve"> </w:t>
      </w:r>
      <w:r w:rsidR="00242605">
        <w:rPr>
          <w:rFonts w:ascii="Garamond" w:hAnsi="Garamond"/>
          <w:b/>
          <w:szCs w:val="24"/>
        </w:rPr>
        <w:t>9</w:t>
      </w:r>
      <w:r w:rsidR="005D12CA">
        <w:rPr>
          <w:rFonts w:ascii="Garamond" w:hAnsi="Garamond"/>
          <w:b/>
          <w:szCs w:val="24"/>
        </w:rPr>
        <w:t>.12</w:t>
      </w:r>
      <w:r w:rsidR="005F72EA" w:rsidRPr="00EA1103">
        <w:rPr>
          <w:rFonts w:ascii="Garamond" w:hAnsi="Garamond"/>
          <w:b/>
          <w:szCs w:val="24"/>
        </w:rPr>
        <w:t>. SUBOTA</w:t>
      </w:r>
      <w:r w:rsidR="00B60124" w:rsidRPr="00EA1103">
        <w:rPr>
          <w:rFonts w:ascii="Garamond" w:hAnsi="Garamond"/>
          <w:i/>
          <w:spacing w:val="4"/>
          <w:szCs w:val="24"/>
        </w:rPr>
        <w:t xml:space="preserve"> </w:t>
      </w:r>
      <w:r w:rsidR="00EF0783" w:rsidRPr="00EA1103">
        <w:rPr>
          <w:rFonts w:ascii="Garamond" w:hAnsi="Garamond"/>
          <w:b/>
          <w:szCs w:val="24"/>
        </w:rPr>
        <w:t>– 17</w:t>
      </w:r>
      <w:r w:rsidR="007000ED" w:rsidRPr="00EA1103">
        <w:rPr>
          <w:rFonts w:ascii="Garamond" w:hAnsi="Garamond"/>
          <w:b/>
          <w:szCs w:val="24"/>
        </w:rPr>
        <w:t xml:space="preserve">:00 sati: skupna sveta misa: </w:t>
      </w:r>
      <w:r w:rsidR="00335DC2" w:rsidRPr="00EA1103">
        <w:rPr>
          <w:rFonts w:ascii="Garamond" w:hAnsi="Garamond"/>
          <w:i/>
          <w:szCs w:val="24"/>
        </w:rPr>
        <w:t>(nakane na 3. stranici)</w:t>
      </w:r>
    </w:p>
    <w:p w:rsidR="00C97F60" w:rsidRPr="00EA1103" w:rsidRDefault="007B7A1F" w:rsidP="00A0681B">
      <w:pPr>
        <w:spacing w:before="0"/>
        <w:jc w:val="left"/>
        <w:rPr>
          <w:rFonts w:ascii="Garamond" w:hAnsi="Garamond"/>
          <w:b/>
          <w:szCs w:val="24"/>
        </w:rPr>
      </w:pPr>
      <w:r w:rsidRPr="00EA1103">
        <w:rPr>
          <w:rFonts w:ascii="Garamond" w:hAnsi="Garamond"/>
          <w:b/>
          <w:szCs w:val="24"/>
        </w:rPr>
        <w:t xml:space="preserve"> </w:t>
      </w:r>
      <w:r w:rsidR="00CE4974" w:rsidRPr="00EA1103">
        <w:rPr>
          <w:rFonts w:ascii="Garamond" w:hAnsi="Garamond"/>
          <w:b/>
          <w:szCs w:val="24"/>
        </w:rPr>
        <w:t xml:space="preserve"> </w:t>
      </w:r>
      <w:r w:rsidR="00242605">
        <w:rPr>
          <w:rFonts w:ascii="Garamond" w:hAnsi="Garamond"/>
          <w:b/>
          <w:szCs w:val="24"/>
        </w:rPr>
        <w:t>10</w:t>
      </w:r>
      <w:r w:rsidR="005D12CA">
        <w:rPr>
          <w:rFonts w:ascii="Garamond" w:hAnsi="Garamond"/>
          <w:b/>
          <w:szCs w:val="24"/>
        </w:rPr>
        <w:t>.12</w:t>
      </w:r>
      <w:r w:rsidR="00EA1103" w:rsidRPr="00EA1103">
        <w:rPr>
          <w:rFonts w:ascii="Garamond" w:hAnsi="Garamond"/>
          <w:b/>
          <w:szCs w:val="24"/>
        </w:rPr>
        <w:t xml:space="preserve">. </w:t>
      </w:r>
      <w:r w:rsidR="00A0681B">
        <w:rPr>
          <w:rFonts w:ascii="Garamond" w:hAnsi="Garamond"/>
          <w:b/>
          <w:szCs w:val="24"/>
        </w:rPr>
        <w:t>2</w:t>
      </w:r>
      <w:r w:rsidR="005D12CA">
        <w:rPr>
          <w:rFonts w:ascii="Garamond" w:hAnsi="Garamond"/>
          <w:b/>
          <w:szCs w:val="24"/>
        </w:rPr>
        <w:t>. NEDJELJA DOŠAŠĆA</w:t>
      </w:r>
    </w:p>
    <w:p w:rsidR="00C97F60" w:rsidRPr="00A0681B" w:rsidRDefault="007B15A1" w:rsidP="00A0681B">
      <w:pPr>
        <w:spacing w:before="0"/>
        <w:jc w:val="left"/>
        <w:rPr>
          <w:rFonts w:ascii="Garamond" w:hAnsi="Garamond"/>
          <w:b/>
          <w:szCs w:val="24"/>
        </w:rPr>
      </w:pPr>
      <w:r w:rsidRPr="00CC51F8">
        <w:rPr>
          <w:rFonts w:ascii="Garamond" w:hAnsi="Garamond"/>
          <w:b/>
          <w:szCs w:val="24"/>
        </w:rPr>
        <w:t xml:space="preserve">            </w:t>
      </w:r>
      <w:r w:rsidR="00A22AB4" w:rsidRPr="00CC51F8">
        <w:rPr>
          <w:rFonts w:ascii="Garamond" w:hAnsi="Garamond"/>
          <w:b/>
          <w:szCs w:val="24"/>
        </w:rPr>
        <w:t xml:space="preserve">     </w:t>
      </w:r>
      <w:r w:rsidRPr="00CC51F8">
        <w:rPr>
          <w:rFonts w:ascii="Garamond" w:hAnsi="Garamond"/>
          <w:b/>
          <w:szCs w:val="24"/>
        </w:rPr>
        <w:t xml:space="preserve">  </w:t>
      </w:r>
      <w:r w:rsidR="005F72EA" w:rsidRPr="00A0681B">
        <w:rPr>
          <w:rFonts w:ascii="Garamond" w:hAnsi="Garamond"/>
          <w:b/>
          <w:szCs w:val="24"/>
        </w:rPr>
        <w:t xml:space="preserve">– </w:t>
      </w:r>
      <w:r w:rsidR="005D12CA" w:rsidRPr="00A0681B">
        <w:rPr>
          <w:rFonts w:ascii="Garamond" w:hAnsi="Garamond"/>
          <w:b/>
          <w:szCs w:val="24"/>
        </w:rPr>
        <w:t>6</w:t>
      </w:r>
      <w:r w:rsidR="00CB3229" w:rsidRPr="00A0681B">
        <w:rPr>
          <w:rFonts w:ascii="Garamond" w:hAnsi="Garamond"/>
          <w:b/>
          <w:szCs w:val="24"/>
        </w:rPr>
        <w:t>:</w:t>
      </w:r>
      <w:r w:rsidR="005D12CA" w:rsidRPr="00A0681B">
        <w:rPr>
          <w:rFonts w:ascii="Garamond" w:hAnsi="Garamond"/>
          <w:b/>
          <w:szCs w:val="24"/>
        </w:rPr>
        <w:t>0</w:t>
      </w:r>
      <w:r w:rsidR="00C97F60" w:rsidRPr="00A0681B">
        <w:rPr>
          <w:rFonts w:ascii="Garamond" w:hAnsi="Garamond"/>
          <w:b/>
          <w:szCs w:val="24"/>
        </w:rPr>
        <w:t xml:space="preserve">0 </w:t>
      </w:r>
      <w:r w:rsidR="00CB3229" w:rsidRPr="00A0681B">
        <w:rPr>
          <w:rFonts w:ascii="Garamond" w:hAnsi="Garamond"/>
          <w:b/>
          <w:szCs w:val="24"/>
        </w:rPr>
        <w:t>sati</w:t>
      </w:r>
      <w:r w:rsidR="008E0D73" w:rsidRPr="00A0681B">
        <w:rPr>
          <w:rFonts w:ascii="Garamond" w:hAnsi="Garamond"/>
          <w:b/>
          <w:szCs w:val="24"/>
        </w:rPr>
        <w:t>:</w:t>
      </w:r>
      <w:r w:rsidR="00CB3229" w:rsidRPr="00A0681B">
        <w:rPr>
          <w:rFonts w:ascii="Garamond" w:hAnsi="Garamond"/>
          <w:b/>
          <w:szCs w:val="24"/>
        </w:rPr>
        <w:t xml:space="preserve"> </w:t>
      </w:r>
      <w:r w:rsidR="008E0D73" w:rsidRPr="00A0681B">
        <w:rPr>
          <w:rFonts w:ascii="Garamond" w:hAnsi="Garamond"/>
          <w:b/>
          <w:szCs w:val="24"/>
        </w:rPr>
        <w:t>župna sveta misa</w:t>
      </w:r>
    </w:p>
    <w:p w:rsidR="00C34061" w:rsidRPr="00EA1103" w:rsidRDefault="007B15A1" w:rsidP="00A0681B">
      <w:pPr>
        <w:spacing w:before="0"/>
        <w:jc w:val="left"/>
        <w:rPr>
          <w:rFonts w:ascii="Garamond" w:hAnsi="Garamond"/>
          <w:b/>
          <w:spacing w:val="-6"/>
          <w:szCs w:val="24"/>
        </w:rPr>
      </w:pPr>
      <w:r w:rsidRPr="00EA1103">
        <w:rPr>
          <w:rFonts w:ascii="Garamond" w:hAnsi="Garamond"/>
          <w:b/>
          <w:spacing w:val="-6"/>
          <w:szCs w:val="24"/>
        </w:rPr>
        <w:t xml:space="preserve">             </w:t>
      </w:r>
      <w:r w:rsidR="00A22AB4" w:rsidRPr="00EA1103">
        <w:rPr>
          <w:rFonts w:ascii="Garamond" w:hAnsi="Garamond"/>
          <w:b/>
          <w:spacing w:val="-6"/>
          <w:szCs w:val="24"/>
        </w:rPr>
        <w:t xml:space="preserve">     </w:t>
      </w:r>
      <w:r w:rsidR="000C0BAE" w:rsidRPr="00EA1103">
        <w:rPr>
          <w:rFonts w:ascii="Garamond" w:hAnsi="Garamond"/>
          <w:b/>
          <w:spacing w:val="-6"/>
          <w:szCs w:val="24"/>
        </w:rPr>
        <w:t xml:space="preserve">  </w:t>
      </w:r>
      <w:r w:rsidRPr="00EA1103">
        <w:rPr>
          <w:rFonts w:ascii="Garamond" w:hAnsi="Garamond"/>
          <w:b/>
          <w:spacing w:val="-6"/>
          <w:szCs w:val="24"/>
        </w:rPr>
        <w:t xml:space="preserve"> </w:t>
      </w:r>
      <w:r w:rsidR="00A22AB4" w:rsidRPr="00EA1103">
        <w:rPr>
          <w:rFonts w:ascii="Garamond" w:hAnsi="Garamond"/>
          <w:b/>
          <w:spacing w:val="-6"/>
          <w:szCs w:val="24"/>
        </w:rPr>
        <w:t xml:space="preserve">–  9:30 sati: + </w:t>
      </w:r>
      <w:r w:rsidR="00A0681B">
        <w:rPr>
          <w:rFonts w:ascii="Garamond" w:hAnsi="Garamond"/>
          <w:b/>
          <w:spacing w:val="-6"/>
          <w:szCs w:val="24"/>
        </w:rPr>
        <w:t>Josip Skupnjak, Branko, Ružić Ivica</w:t>
      </w:r>
    </w:p>
    <w:p w:rsidR="007B15A1" w:rsidRPr="005D12CA" w:rsidRDefault="007B15A1" w:rsidP="00A0681B">
      <w:pPr>
        <w:spacing w:before="0"/>
        <w:ind w:left="426" w:right="263" w:hanging="426"/>
        <w:rPr>
          <w:rFonts w:ascii="Garamond" w:hAnsi="Garamond"/>
          <w:b/>
          <w:i/>
          <w:spacing w:val="-8"/>
          <w:szCs w:val="24"/>
        </w:rPr>
      </w:pPr>
      <w:r w:rsidRPr="00EA1103">
        <w:rPr>
          <w:rFonts w:ascii="Garamond" w:hAnsi="Garamond"/>
          <w:b/>
          <w:szCs w:val="24"/>
        </w:rPr>
        <w:t xml:space="preserve">              </w:t>
      </w:r>
      <w:r w:rsidR="00A22AB4" w:rsidRPr="00EA1103">
        <w:rPr>
          <w:rFonts w:ascii="Garamond" w:hAnsi="Garamond"/>
          <w:b/>
          <w:szCs w:val="24"/>
        </w:rPr>
        <w:t xml:space="preserve">   </w:t>
      </w:r>
      <w:r w:rsidRPr="00EA1103">
        <w:rPr>
          <w:rFonts w:ascii="Garamond" w:hAnsi="Garamond"/>
          <w:b/>
          <w:szCs w:val="24"/>
        </w:rPr>
        <w:t xml:space="preserve">  </w:t>
      </w:r>
      <w:r w:rsidR="008E0D73" w:rsidRPr="005D12CA">
        <w:rPr>
          <w:rFonts w:ascii="Garamond" w:hAnsi="Garamond"/>
          <w:b/>
          <w:spacing w:val="-8"/>
          <w:szCs w:val="24"/>
        </w:rPr>
        <w:t xml:space="preserve">– 11:00 sati: </w:t>
      </w:r>
      <w:r w:rsidR="00A22AB4" w:rsidRPr="005D12CA">
        <w:rPr>
          <w:rFonts w:ascii="Garamond" w:hAnsi="Garamond"/>
          <w:b/>
          <w:spacing w:val="-8"/>
          <w:szCs w:val="24"/>
        </w:rPr>
        <w:t xml:space="preserve">+ </w:t>
      </w:r>
      <w:r w:rsidR="00A0681B">
        <w:rPr>
          <w:rFonts w:ascii="Garamond" w:hAnsi="Garamond"/>
          <w:b/>
          <w:spacing w:val="-8"/>
          <w:szCs w:val="24"/>
        </w:rPr>
        <w:t>Mišak Danica god., Vugrinec I</w:t>
      </w:r>
      <w:r w:rsidR="00027562">
        <w:rPr>
          <w:rFonts w:ascii="Garamond" w:hAnsi="Garamond"/>
          <w:b/>
          <w:spacing w:val="-8"/>
          <w:szCs w:val="24"/>
        </w:rPr>
        <w:t>van</w:t>
      </w:r>
    </w:p>
    <w:p w:rsidR="008E0D73" w:rsidRPr="00971D23" w:rsidRDefault="008E0D73" w:rsidP="00F53D4D">
      <w:pPr>
        <w:pBdr>
          <w:bottom w:val="dotted" w:sz="24" w:space="0" w:color="auto"/>
        </w:pBdr>
        <w:spacing w:before="0"/>
        <w:jc w:val="left"/>
        <w:rPr>
          <w:rFonts w:ascii="Garamond" w:hAnsi="Garamond"/>
          <w:b/>
          <w:spacing w:val="-4"/>
          <w:sz w:val="2"/>
          <w:szCs w:val="2"/>
        </w:rPr>
      </w:pPr>
    </w:p>
    <w:p w:rsidR="004D4BC5" w:rsidRDefault="004D4BC5" w:rsidP="00F53D4D">
      <w:pPr>
        <w:spacing w:before="0"/>
        <w:rPr>
          <w:rFonts w:ascii="Garamond" w:hAnsi="Garamond"/>
          <w:b/>
          <w:i/>
          <w:sz w:val="2"/>
          <w:szCs w:val="2"/>
        </w:rPr>
      </w:pPr>
    </w:p>
    <w:p w:rsidR="00D37A1E" w:rsidRDefault="00D37A1E" w:rsidP="00F53D4D">
      <w:pPr>
        <w:spacing w:before="0"/>
        <w:rPr>
          <w:rFonts w:ascii="Garamond" w:hAnsi="Garamond"/>
          <w:b/>
          <w:i/>
          <w:sz w:val="2"/>
          <w:szCs w:val="2"/>
        </w:rPr>
      </w:pPr>
    </w:p>
    <w:p w:rsidR="00D37A1E" w:rsidRDefault="00D37A1E" w:rsidP="00F53D4D">
      <w:pPr>
        <w:spacing w:before="0"/>
        <w:rPr>
          <w:rFonts w:ascii="Garamond" w:hAnsi="Garamond"/>
          <w:b/>
          <w:i/>
          <w:sz w:val="2"/>
          <w:szCs w:val="2"/>
        </w:rPr>
      </w:pPr>
    </w:p>
    <w:p w:rsidR="00D37A1E" w:rsidRPr="00D37A1E" w:rsidRDefault="00D37A1E" w:rsidP="00F53D4D">
      <w:pPr>
        <w:spacing w:before="0"/>
        <w:rPr>
          <w:rFonts w:ascii="Garamond" w:hAnsi="Garamond"/>
          <w:b/>
          <w:i/>
          <w:sz w:val="2"/>
          <w:szCs w:val="2"/>
        </w:rPr>
      </w:pPr>
    </w:p>
    <w:p w:rsidR="00D37A1E" w:rsidRPr="00971D23" w:rsidRDefault="00D37A1E" w:rsidP="00971D23">
      <w:pPr>
        <w:pStyle w:val="Odlomakpopisa"/>
        <w:numPr>
          <w:ilvl w:val="0"/>
          <w:numId w:val="4"/>
        </w:numPr>
        <w:spacing w:after="20"/>
        <w:ind w:left="284" w:right="263" w:hanging="142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 </w:t>
      </w:r>
      <w:r w:rsidR="00C97F60" w:rsidRPr="00EA1103">
        <w:rPr>
          <w:rFonts w:ascii="Garamond" w:hAnsi="Garamond"/>
        </w:rPr>
        <w:t>TI</w:t>
      </w:r>
      <w:r w:rsidR="00F36931" w:rsidRPr="00EA1103">
        <w:rPr>
          <w:rFonts w:ascii="Garamond" w:hAnsi="Garamond"/>
        </w:rPr>
        <w:t>SAK: župni listić; Glas koncila</w:t>
      </w:r>
      <w:r w:rsidR="00971D23">
        <w:rPr>
          <w:rFonts w:ascii="Garamond" w:hAnsi="Garamond"/>
        </w:rPr>
        <w:t xml:space="preserve">; </w:t>
      </w:r>
      <w:r w:rsidR="00A0681B">
        <w:rPr>
          <w:rFonts w:ascii="Garamond" w:hAnsi="Garamond"/>
        </w:rPr>
        <w:t xml:space="preserve">Glasnik SiM; </w:t>
      </w:r>
      <w:r w:rsidRPr="005D12CA">
        <w:rPr>
          <w:rFonts w:ascii="Garamond" w:hAnsi="Garamond"/>
        </w:rPr>
        <w:t>u sakristiji možete nabaviti kalendare za 2024. godinu: 12 – lisni: 2,50 eura; 1 – lisni: 0,20 eura.</w:t>
      </w:r>
    </w:p>
    <w:p w:rsidR="00B60124" w:rsidRPr="00F97325" w:rsidRDefault="00B60124" w:rsidP="00971D23">
      <w:pPr>
        <w:pStyle w:val="Odlomakpopisa"/>
        <w:numPr>
          <w:ilvl w:val="0"/>
          <w:numId w:val="4"/>
        </w:numPr>
        <w:spacing w:after="20"/>
        <w:ind w:left="284" w:right="263" w:hanging="142"/>
        <w:jc w:val="both"/>
        <w:rPr>
          <w:rFonts w:ascii="Garamond" w:hAnsi="Garamond"/>
          <w:i/>
        </w:rPr>
      </w:pPr>
      <w:r w:rsidRPr="00971D23">
        <w:rPr>
          <w:rFonts w:ascii="Garamond" w:hAnsi="Garamond"/>
          <w:b/>
        </w:rPr>
        <w:t xml:space="preserve"> </w:t>
      </w:r>
      <w:r w:rsidR="00A0681B" w:rsidRPr="00F97325">
        <w:rPr>
          <w:rFonts w:ascii="Garamond" w:hAnsi="Garamond"/>
        </w:rPr>
        <w:t>o</w:t>
      </w:r>
      <w:r w:rsidR="0055513E" w:rsidRPr="00F97325">
        <w:rPr>
          <w:rFonts w:ascii="Garamond" w:hAnsi="Garamond"/>
        </w:rPr>
        <w:t>d srca hvala svima koji su</w:t>
      </w:r>
      <w:r w:rsidR="005D12CA" w:rsidRPr="00F97325">
        <w:rPr>
          <w:rFonts w:ascii="Garamond" w:hAnsi="Garamond"/>
        </w:rPr>
        <w:t xml:space="preserve"> </w:t>
      </w:r>
      <w:r w:rsidR="00F97325" w:rsidRPr="00F97325">
        <w:rPr>
          <w:rFonts w:ascii="Garamond" w:hAnsi="Garamond"/>
        </w:rPr>
        <w:t>nabavili adve</w:t>
      </w:r>
      <w:r w:rsidR="00A0681B" w:rsidRPr="00F97325">
        <w:rPr>
          <w:rFonts w:ascii="Garamond" w:hAnsi="Garamond"/>
        </w:rPr>
        <w:t>n</w:t>
      </w:r>
      <w:r w:rsidR="00F97325" w:rsidRPr="00F97325">
        <w:rPr>
          <w:rFonts w:ascii="Garamond" w:hAnsi="Garamond"/>
        </w:rPr>
        <w:t>t</w:t>
      </w:r>
      <w:r w:rsidR="00A0681B" w:rsidRPr="00F97325">
        <w:rPr>
          <w:rFonts w:ascii="Garamond" w:hAnsi="Garamond"/>
        </w:rPr>
        <w:t>ski vijenac i božićne ukrase i na taj način pomogli rad našeg župnog Caritasa.</w:t>
      </w:r>
    </w:p>
    <w:p w:rsidR="00A67590" w:rsidRPr="00A67590" w:rsidRDefault="00F97325" w:rsidP="00971D23">
      <w:pPr>
        <w:pStyle w:val="Odlomakpopisa"/>
        <w:numPr>
          <w:ilvl w:val="0"/>
          <w:numId w:val="4"/>
        </w:numPr>
        <w:spacing w:after="20"/>
        <w:ind w:left="284" w:right="263" w:hanging="142"/>
        <w:jc w:val="both"/>
        <w:rPr>
          <w:rFonts w:ascii="Garamond" w:hAnsi="Garamond"/>
          <w:b/>
          <w:i/>
        </w:rPr>
      </w:pPr>
      <w:r>
        <w:rPr>
          <w:rFonts w:ascii="Garamond" w:hAnsi="Garamond"/>
        </w:rPr>
        <w:t xml:space="preserve"> </w:t>
      </w:r>
      <w:r w:rsidR="00A67590" w:rsidRPr="00F97325">
        <w:rPr>
          <w:rFonts w:ascii="Garamond" w:hAnsi="Garamond"/>
        </w:rPr>
        <w:t xml:space="preserve">i dalje možete upisivati </w:t>
      </w:r>
      <w:r w:rsidR="00027562">
        <w:rPr>
          <w:rFonts w:ascii="Garamond" w:hAnsi="Garamond"/>
        </w:rPr>
        <w:t xml:space="preserve">misne </w:t>
      </w:r>
      <w:r w:rsidR="00A67590" w:rsidRPr="00F97325">
        <w:rPr>
          <w:rFonts w:ascii="Garamond" w:hAnsi="Garamond"/>
        </w:rPr>
        <w:t>nakane za razdoblje od 1. – 6. mjeseca 2024.</w:t>
      </w:r>
    </w:p>
    <w:p w:rsidR="00F97325" w:rsidRPr="00F97325" w:rsidRDefault="00F97325" w:rsidP="00971D23">
      <w:pPr>
        <w:pStyle w:val="Odlomakpopisa"/>
        <w:numPr>
          <w:ilvl w:val="0"/>
          <w:numId w:val="4"/>
        </w:numPr>
        <w:spacing w:after="20"/>
        <w:ind w:left="284" w:right="263" w:hanging="142"/>
        <w:jc w:val="both"/>
        <w:rPr>
          <w:rFonts w:ascii="Garamond" w:hAnsi="Garamond"/>
          <w:b/>
          <w:i/>
        </w:rPr>
      </w:pPr>
      <w:r w:rsidRPr="00F97325">
        <w:rPr>
          <w:rFonts w:ascii="Garamond" w:hAnsi="Garamond"/>
          <w:b/>
        </w:rPr>
        <w:t>u utorak 12. prosinca od 8:30 sati pohodit ću naše starije i bolesne župljane. Od danas ih možete upisati u sakristiji ili nazvati župnika…</w:t>
      </w:r>
    </w:p>
    <w:p w:rsidR="005D12CA" w:rsidRPr="00A67590" w:rsidRDefault="00F97325" w:rsidP="00971D23">
      <w:pPr>
        <w:pStyle w:val="Odlomakpopisa"/>
        <w:numPr>
          <w:ilvl w:val="0"/>
          <w:numId w:val="4"/>
        </w:numPr>
        <w:spacing w:after="20"/>
        <w:ind w:left="284" w:right="263" w:hanging="142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 </w:t>
      </w:r>
      <w:r w:rsidR="005D12CA" w:rsidRPr="00A67590">
        <w:rPr>
          <w:rFonts w:ascii="Garamond" w:hAnsi="Garamond"/>
          <w:b/>
        </w:rPr>
        <w:t>proba župnog zbora:</w:t>
      </w:r>
      <w:r w:rsidR="005D12CA" w:rsidRPr="005D12CA">
        <w:rPr>
          <w:rFonts w:ascii="Garamond" w:hAnsi="Garamond"/>
        </w:rPr>
        <w:t xml:space="preserve"> u srijedu u 20:00 sati.</w:t>
      </w:r>
    </w:p>
    <w:p w:rsidR="00A67590" w:rsidRPr="00027562" w:rsidRDefault="00A67590" w:rsidP="00971D23">
      <w:pPr>
        <w:pStyle w:val="Odlomakpopisa"/>
        <w:numPr>
          <w:ilvl w:val="0"/>
          <w:numId w:val="4"/>
        </w:numPr>
        <w:spacing w:after="20"/>
        <w:ind w:left="284" w:right="263" w:hanging="142"/>
        <w:jc w:val="both"/>
        <w:rPr>
          <w:rFonts w:ascii="Garamond" w:hAnsi="Garamond"/>
          <w:i/>
          <w:spacing w:val="-6"/>
        </w:rPr>
      </w:pPr>
      <w:r>
        <w:rPr>
          <w:rFonts w:ascii="Garamond" w:hAnsi="Garamond"/>
        </w:rPr>
        <w:t xml:space="preserve"> </w:t>
      </w:r>
      <w:r w:rsidRPr="00027562">
        <w:rPr>
          <w:rFonts w:ascii="Garamond" w:hAnsi="Garamond"/>
          <w:b/>
          <w:spacing w:val="-6"/>
        </w:rPr>
        <w:t>u subotu u 10:00 sati:</w:t>
      </w:r>
      <w:r w:rsidRPr="00027562">
        <w:rPr>
          <w:rFonts w:ascii="Garamond" w:hAnsi="Garamond"/>
          <w:spacing w:val="-6"/>
        </w:rPr>
        <w:t xml:space="preserve"> susret ministranata</w:t>
      </w:r>
      <w:r w:rsidR="00027562" w:rsidRPr="00027562">
        <w:rPr>
          <w:rFonts w:ascii="Garamond" w:hAnsi="Garamond"/>
          <w:spacing w:val="-6"/>
        </w:rPr>
        <w:t xml:space="preserve"> </w:t>
      </w:r>
      <w:r w:rsidR="00027562" w:rsidRPr="00027562">
        <w:rPr>
          <w:rFonts w:ascii="Garamond" w:hAnsi="Garamond"/>
          <w:b/>
          <w:spacing w:val="-6"/>
        </w:rPr>
        <w:t>(SVI!)</w:t>
      </w:r>
      <w:r w:rsidRPr="00027562">
        <w:rPr>
          <w:rFonts w:ascii="Garamond" w:hAnsi="Garamond"/>
          <w:b/>
          <w:spacing w:val="-6"/>
        </w:rPr>
        <w:t>.</w:t>
      </w:r>
      <w:r w:rsidRPr="00027562">
        <w:rPr>
          <w:rFonts w:ascii="Garamond" w:hAnsi="Garamond"/>
          <w:spacing w:val="-6"/>
        </w:rPr>
        <w:t xml:space="preserve"> Pozivamo i nove ministrante!</w:t>
      </w:r>
    </w:p>
    <w:p w:rsidR="005D12CA" w:rsidRPr="00A67590" w:rsidRDefault="005D12CA" w:rsidP="00A67590">
      <w:pPr>
        <w:pStyle w:val="Odlomakpopisa"/>
        <w:numPr>
          <w:ilvl w:val="0"/>
          <w:numId w:val="4"/>
        </w:numPr>
        <w:spacing w:after="20"/>
        <w:ind w:left="284" w:right="263" w:hanging="142"/>
        <w:jc w:val="both"/>
        <w:rPr>
          <w:rFonts w:ascii="Garamond" w:hAnsi="Garamond"/>
          <w:i/>
        </w:rPr>
      </w:pPr>
      <w:r w:rsidRPr="005D12CA">
        <w:rPr>
          <w:rFonts w:ascii="Garamond" w:hAnsi="Garamond"/>
        </w:rPr>
        <w:t xml:space="preserve"> </w:t>
      </w:r>
      <w:r w:rsidRPr="00A67590">
        <w:rPr>
          <w:rFonts w:ascii="Garamond" w:hAnsi="Garamond"/>
          <w:b/>
        </w:rPr>
        <w:t>proba malih pjevača:</w:t>
      </w:r>
      <w:r w:rsidRPr="005D12CA">
        <w:rPr>
          <w:rFonts w:ascii="Garamond" w:hAnsi="Garamond"/>
        </w:rPr>
        <w:t xml:space="preserve"> u nedjelju u 10:30 sati u vjeronaučnoj dvorani</w:t>
      </w:r>
    </w:p>
    <w:p w:rsidR="00971D23" w:rsidRPr="00EA1103" w:rsidRDefault="00F97325" w:rsidP="005C31E2">
      <w:pPr>
        <w:pStyle w:val="Odlomakpopisa"/>
        <w:numPr>
          <w:ilvl w:val="0"/>
          <w:numId w:val="4"/>
        </w:numPr>
        <w:spacing w:after="20"/>
        <w:ind w:left="284" w:right="122" w:hanging="142"/>
        <w:jc w:val="both"/>
        <w:rPr>
          <w:rFonts w:ascii="Garamond" w:hAnsi="Garamond"/>
          <w:i/>
        </w:rPr>
      </w:pPr>
      <w:r>
        <w:rPr>
          <w:rFonts w:ascii="Garamond" w:hAnsi="Garamond"/>
          <w:color w:val="000000"/>
        </w:rPr>
        <w:t xml:space="preserve"> </w:t>
      </w:r>
      <w:r w:rsidR="005D12CA">
        <w:rPr>
          <w:rFonts w:ascii="Garamond" w:hAnsi="Garamond"/>
          <w:color w:val="000000"/>
        </w:rPr>
        <w:t>i</w:t>
      </w:r>
      <w:r w:rsidR="00F51D28" w:rsidRPr="00F51D28">
        <w:rPr>
          <w:rFonts w:ascii="Garamond" w:hAnsi="Garamond"/>
          <w:color w:val="000000"/>
        </w:rPr>
        <w:t xml:space="preserve"> dalje smo u potrazi za zvonarom (služba zvonara će biti rasterećena obveze čišćenja župne crkve i </w:t>
      </w:r>
      <w:r w:rsidR="0092321B">
        <w:rPr>
          <w:rFonts w:ascii="Garamond" w:hAnsi="Garamond"/>
          <w:color w:val="000000"/>
        </w:rPr>
        <w:t>brige za okoliš oko</w:t>
      </w:r>
      <w:r w:rsidR="00F51D28">
        <w:rPr>
          <w:rFonts w:ascii="Garamond" w:hAnsi="Garamond"/>
          <w:color w:val="000000"/>
        </w:rPr>
        <w:t xml:space="preserve"> crkve</w:t>
      </w:r>
      <w:r w:rsidR="00F51D28" w:rsidRPr="00F51D28">
        <w:rPr>
          <w:rFonts w:ascii="Garamond" w:hAnsi="Garamond"/>
          <w:color w:val="000000"/>
        </w:rPr>
        <w:t>). Oni koji su zainteresirani, slobodno se jave župniku na informativni razgovor.</w:t>
      </w:r>
    </w:p>
    <w:p w:rsidR="00C34061" w:rsidRPr="00EA1103" w:rsidRDefault="00971D23" w:rsidP="006F3A5C">
      <w:pPr>
        <w:pStyle w:val="Odlomakpopisa"/>
        <w:ind w:left="284" w:right="122"/>
        <w:jc w:val="both"/>
        <w:rPr>
          <w:rFonts w:ascii="Garamond" w:hAnsi="Garamond"/>
          <w:i/>
        </w:rPr>
      </w:pPr>
      <w:r w:rsidRPr="00EA1103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F522B75" wp14:editId="7E59FE0B">
                <wp:simplePos x="0" y="0"/>
                <wp:positionH relativeFrom="column">
                  <wp:align>right</wp:align>
                </wp:positionH>
                <wp:positionV relativeFrom="paragraph">
                  <wp:posOffset>9525</wp:posOffset>
                </wp:positionV>
                <wp:extent cx="4638675" cy="99060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B4E" w:rsidRPr="000C0BAE" w:rsidRDefault="00335DC2" w:rsidP="008E2BF4">
                            <w:pPr>
                              <w:pStyle w:val="Odlomakpopisa"/>
                              <w:ind w:left="0"/>
                              <w:jc w:val="both"/>
                              <w:rPr>
                                <w:rFonts w:ascii="Garamond" w:hAnsi="Garamond"/>
                                <w:b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0C0BAE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ŽUPNA KATEHEZA</w:t>
                            </w:r>
                            <w:r w:rsidRPr="000C0BAE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8D3BC4" w:rsidRPr="000C0BAE">
                              <w:rPr>
                                <w:rFonts w:ascii="Garamond" w:hAnsi="Garamond"/>
                                <w:b/>
                                <w:spacing w:val="-6"/>
                                <w:sz w:val="26"/>
                                <w:szCs w:val="26"/>
                              </w:rPr>
                              <w:t>- prvopričesnici</w:t>
                            </w:r>
                            <w:r w:rsidR="000C0BAE" w:rsidRPr="000C0BAE">
                              <w:rPr>
                                <w:rFonts w:ascii="Garamond" w:hAnsi="Garamond"/>
                                <w:b/>
                                <w:spacing w:val="-6"/>
                                <w:sz w:val="26"/>
                                <w:szCs w:val="26"/>
                              </w:rPr>
                              <w:t xml:space="preserve"> (3.a i 3.b): petak u 14:30 sati.</w:t>
                            </w:r>
                          </w:p>
                          <w:p w:rsidR="000C0BAE" w:rsidRPr="000C0BAE" w:rsidRDefault="000C0BAE" w:rsidP="008E2BF4">
                            <w:pPr>
                              <w:pStyle w:val="Odlomakpopisa"/>
                              <w:ind w:left="0"/>
                              <w:jc w:val="both"/>
                              <w:rPr>
                                <w:rFonts w:ascii="Garamond" w:hAnsi="Garamond"/>
                                <w:b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0C0BAE">
                              <w:rPr>
                                <w:rFonts w:ascii="Garamond" w:hAnsi="Garamond"/>
                                <w:b/>
                                <w:spacing w:val="-6"/>
                                <w:sz w:val="26"/>
                                <w:szCs w:val="26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6"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Pr="000C0BAE">
                              <w:rPr>
                                <w:rFonts w:ascii="Garamond" w:hAnsi="Garamond"/>
                                <w:b/>
                                <w:spacing w:val="-6"/>
                                <w:sz w:val="26"/>
                                <w:szCs w:val="26"/>
                              </w:rPr>
                              <w:t>- krizmanici: 8.a razred: petak u 15:30 sati;</w:t>
                            </w:r>
                          </w:p>
                          <w:p w:rsidR="000C0BAE" w:rsidRPr="000C0BAE" w:rsidRDefault="000C0BAE" w:rsidP="008E2BF4">
                            <w:pPr>
                              <w:pStyle w:val="Odlomakpopisa"/>
                              <w:ind w:left="0"/>
                              <w:jc w:val="both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0C0BAE">
                              <w:rPr>
                                <w:rFonts w:ascii="Garamond" w:hAnsi="Garamond"/>
                                <w:b/>
                                <w:spacing w:val="-6"/>
                                <w:sz w:val="26"/>
                                <w:szCs w:val="26"/>
                              </w:rPr>
                              <w:t xml:space="preserve">                                                   </w:t>
                            </w:r>
                            <w:r w:rsidR="00A42C0C">
                              <w:rPr>
                                <w:rFonts w:ascii="Garamond" w:hAnsi="Garamond"/>
                                <w:b/>
                                <w:spacing w:val="-6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Pr="000C0BAE">
                              <w:rPr>
                                <w:rFonts w:ascii="Garamond" w:hAnsi="Garamond"/>
                                <w:b/>
                                <w:spacing w:val="-6"/>
                                <w:sz w:val="26"/>
                                <w:szCs w:val="26"/>
                              </w:rPr>
                              <w:t>8.b razred: petak u 16:15 sati.</w:t>
                            </w:r>
                          </w:p>
                          <w:p w:rsidR="00E7015C" w:rsidRPr="000C0BAE" w:rsidRDefault="00666AC8" w:rsidP="00327B4E">
                            <w:pPr>
                              <w:pStyle w:val="Odlomakpopisa"/>
                              <w:ind w:left="0"/>
                              <w:jc w:val="both"/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C0BAE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0C424E" w:rsidRPr="000C0BAE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  <w:tab/>
                            </w:r>
                            <w:r w:rsidR="000C424E" w:rsidRPr="000C0BAE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  <w:tab/>
                            </w:r>
                            <w:r w:rsidR="000C424E" w:rsidRPr="000C0BAE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  <w:tab/>
                            </w:r>
                            <w:r w:rsidR="00E7015C" w:rsidRPr="000C0BAE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C0BAE" w:rsidRPr="000C0BAE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0C0BAE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C0BAE" w:rsidRPr="000C0BAE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149C1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DA16F3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="000C0BAE" w:rsidRPr="000C0BAE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  <w:t>.a razred: utorak u 16:00 sati;</w:t>
                            </w:r>
                          </w:p>
                          <w:p w:rsidR="000C0BAE" w:rsidRDefault="000C0BAE" w:rsidP="00327B4E">
                            <w:pPr>
                              <w:pStyle w:val="Odlomakpopisa"/>
                              <w:ind w:left="0"/>
                              <w:jc w:val="both"/>
                              <w:rPr>
                                <w:rFonts w:ascii="Garamond" w:hAnsi="Garamond"/>
                                <w:b/>
                                <w:spacing w:val="-4"/>
                                <w:sz w:val="2"/>
                                <w:szCs w:val="2"/>
                              </w:rPr>
                            </w:pPr>
                            <w:r w:rsidRPr="000C0BAE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  <w:t xml:space="preserve">                                        </w:t>
                            </w:r>
                            <w:r w:rsidR="00163B81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C0BAE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DA16F3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0C0BAE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  <w:t>.b razred: utorak u 16:45 sati.</w:t>
                            </w:r>
                          </w:p>
                          <w:p w:rsidR="005C31E2" w:rsidRDefault="005C31E2" w:rsidP="00327B4E">
                            <w:pPr>
                              <w:pStyle w:val="Odlomakpopisa"/>
                              <w:ind w:left="0"/>
                              <w:jc w:val="both"/>
                              <w:rPr>
                                <w:rFonts w:ascii="Garamond" w:hAnsi="Garamond"/>
                                <w:b/>
                                <w:spacing w:val="-4"/>
                                <w:sz w:val="2"/>
                                <w:szCs w:val="2"/>
                              </w:rPr>
                            </w:pPr>
                          </w:p>
                          <w:p w:rsidR="005C31E2" w:rsidRDefault="005C31E2" w:rsidP="00327B4E">
                            <w:pPr>
                              <w:pStyle w:val="Odlomakpopisa"/>
                              <w:ind w:left="0"/>
                              <w:jc w:val="both"/>
                              <w:rPr>
                                <w:rFonts w:ascii="Garamond" w:hAnsi="Garamond"/>
                                <w:b/>
                                <w:spacing w:val="-4"/>
                                <w:sz w:val="2"/>
                                <w:szCs w:val="2"/>
                              </w:rPr>
                            </w:pPr>
                          </w:p>
                          <w:p w:rsidR="005C31E2" w:rsidRDefault="005C31E2" w:rsidP="00327B4E">
                            <w:pPr>
                              <w:pStyle w:val="Odlomakpopisa"/>
                              <w:ind w:left="0"/>
                              <w:jc w:val="both"/>
                              <w:rPr>
                                <w:rFonts w:ascii="Garamond" w:hAnsi="Garamond"/>
                                <w:b/>
                                <w:spacing w:val="-4"/>
                                <w:sz w:val="2"/>
                                <w:szCs w:val="2"/>
                              </w:rPr>
                            </w:pPr>
                          </w:p>
                          <w:p w:rsidR="005C31E2" w:rsidRPr="005C31E2" w:rsidRDefault="005C31E2" w:rsidP="00327B4E">
                            <w:pPr>
                              <w:pStyle w:val="Odlomakpopisa"/>
                              <w:ind w:left="0"/>
                              <w:jc w:val="both"/>
                              <w:rPr>
                                <w:rFonts w:ascii="Garamond" w:hAnsi="Garamond"/>
                                <w:b/>
                                <w:spacing w:val="-4"/>
                                <w:sz w:val="2"/>
                                <w:szCs w:val="2"/>
                              </w:rPr>
                            </w:pPr>
                          </w:p>
                          <w:p w:rsidR="000C0BAE" w:rsidRPr="000C0BAE" w:rsidRDefault="000C0BAE" w:rsidP="00327B4E">
                            <w:pPr>
                              <w:pStyle w:val="Odlomakpopisa"/>
                              <w:ind w:left="0"/>
                              <w:jc w:val="both"/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:rsidR="000C0BAE" w:rsidRDefault="000C0BAE" w:rsidP="00327B4E">
                            <w:pPr>
                              <w:pStyle w:val="Odlomakpopisa"/>
                              <w:ind w:left="0"/>
                              <w:jc w:val="both"/>
                              <w:rPr>
                                <w:rFonts w:ascii="Garamond" w:hAnsi="Garamond"/>
                                <w:spacing w:val="-8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pacing w:val="-4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6F3A5C" w:rsidRDefault="006F3A5C" w:rsidP="006F3A5C">
                            <w:pPr>
                              <w:pStyle w:val="Odlomakpopisa"/>
                              <w:ind w:left="0"/>
                              <w:jc w:val="center"/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6F3A5C" w:rsidRDefault="006F3A5C" w:rsidP="006F3A5C">
                            <w:pPr>
                              <w:pStyle w:val="Odlomakpopisa"/>
                              <w:ind w:left="0"/>
                              <w:jc w:val="center"/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6F3A5C" w:rsidRDefault="006F3A5C" w:rsidP="006F3A5C">
                            <w:pPr>
                              <w:pStyle w:val="Odlomakpopisa"/>
                              <w:ind w:left="0"/>
                              <w:jc w:val="center"/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06CA9" w:rsidRPr="008E2BF4" w:rsidRDefault="00006CA9" w:rsidP="008E2BF4">
                            <w:pPr>
                              <w:pStyle w:val="Odlomakpopisa"/>
                              <w:ind w:left="0"/>
                              <w:jc w:val="both"/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pacing w:val="-4"/>
                                <w:sz w:val="25"/>
                                <w:szCs w:val="25"/>
                              </w:rPr>
                              <w:t xml:space="preserve">                                          </w:t>
                            </w:r>
                          </w:p>
                          <w:p w:rsidR="00335DC2" w:rsidRPr="00006CA9" w:rsidRDefault="00335DC2" w:rsidP="00006CA9">
                            <w:pPr>
                              <w:ind w:right="122"/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22B75" id="Tekstni okvir 8" o:spid="_x0000_s1027" type="#_x0000_t202" style="position:absolute;left:0;text-align:left;margin-left:314.05pt;margin-top:.75pt;width:365.25pt;height:78pt;z-index:251728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" fillcolor="white [3201]" strokeweight=".5pt">
                <v:textbox>
                  <w:txbxContent>
                    <w:p w:rsidR="00327B4E" w:rsidRPr="000C0BAE" w:rsidRDefault="00335DC2" w:rsidP="008E2BF4">
                      <w:pPr>
                        <w:pStyle w:val="Odlomakpopisa"/>
                        <w:ind w:left="0"/>
                        <w:jc w:val="both"/>
                        <w:rPr>
                          <w:rFonts w:ascii="Garamond" w:hAnsi="Garamond"/>
                          <w:b/>
                          <w:spacing w:val="-6"/>
                          <w:sz w:val="26"/>
                          <w:szCs w:val="26"/>
                        </w:rPr>
                      </w:pPr>
                      <w:r w:rsidRPr="000C0BAE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ŽUPNA KATEHEZA</w:t>
                      </w:r>
                      <w:r w:rsidRPr="000C0BAE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: </w:t>
                      </w:r>
                      <w:r w:rsidR="008D3BC4" w:rsidRPr="000C0BAE">
                        <w:rPr>
                          <w:rFonts w:ascii="Garamond" w:hAnsi="Garamond"/>
                          <w:b/>
                          <w:spacing w:val="-6"/>
                          <w:sz w:val="26"/>
                          <w:szCs w:val="26"/>
                        </w:rPr>
                        <w:t>- prvopričesnici</w:t>
                      </w:r>
                      <w:r w:rsidR="000C0BAE" w:rsidRPr="000C0BAE">
                        <w:rPr>
                          <w:rFonts w:ascii="Garamond" w:hAnsi="Garamond"/>
                          <w:b/>
                          <w:spacing w:val="-6"/>
                          <w:sz w:val="26"/>
                          <w:szCs w:val="26"/>
                        </w:rPr>
                        <w:t xml:space="preserve"> (3.a i 3.b): petak u 14:30 sati.</w:t>
                      </w:r>
                    </w:p>
                    <w:p w:rsidR="000C0BAE" w:rsidRPr="000C0BAE" w:rsidRDefault="000C0BAE" w:rsidP="008E2BF4">
                      <w:pPr>
                        <w:pStyle w:val="Odlomakpopisa"/>
                        <w:ind w:left="0"/>
                        <w:jc w:val="both"/>
                        <w:rPr>
                          <w:rFonts w:ascii="Garamond" w:hAnsi="Garamond"/>
                          <w:b/>
                          <w:spacing w:val="-6"/>
                          <w:sz w:val="26"/>
                          <w:szCs w:val="26"/>
                        </w:rPr>
                      </w:pPr>
                      <w:r w:rsidRPr="000C0BAE">
                        <w:rPr>
                          <w:rFonts w:ascii="Garamond" w:hAnsi="Garamond"/>
                          <w:b/>
                          <w:spacing w:val="-6"/>
                          <w:sz w:val="26"/>
                          <w:szCs w:val="26"/>
                        </w:rPr>
                        <w:t xml:space="preserve">                              </w:t>
                      </w:r>
                      <w:r>
                        <w:rPr>
                          <w:rFonts w:ascii="Garamond" w:hAnsi="Garamond"/>
                          <w:b/>
                          <w:spacing w:val="-6"/>
                          <w:sz w:val="26"/>
                          <w:szCs w:val="26"/>
                        </w:rPr>
                        <w:t xml:space="preserve">             </w:t>
                      </w:r>
                      <w:r w:rsidRPr="000C0BAE">
                        <w:rPr>
                          <w:rFonts w:ascii="Garamond" w:hAnsi="Garamond"/>
                          <w:b/>
                          <w:spacing w:val="-6"/>
                          <w:sz w:val="26"/>
                          <w:szCs w:val="26"/>
                        </w:rPr>
                        <w:t>- krizmanici: 8.a razred: petak u 15:30 sati;</w:t>
                      </w:r>
                    </w:p>
                    <w:p w:rsidR="000C0BAE" w:rsidRPr="000C0BAE" w:rsidRDefault="000C0BAE" w:rsidP="008E2BF4">
                      <w:pPr>
                        <w:pStyle w:val="Odlomakpopisa"/>
                        <w:ind w:left="0"/>
                        <w:jc w:val="both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0C0BAE">
                        <w:rPr>
                          <w:rFonts w:ascii="Garamond" w:hAnsi="Garamond"/>
                          <w:b/>
                          <w:spacing w:val="-6"/>
                          <w:sz w:val="26"/>
                          <w:szCs w:val="26"/>
                        </w:rPr>
                        <w:t xml:space="preserve">                                                   </w:t>
                      </w:r>
                      <w:r w:rsidR="00A42C0C">
                        <w:rPr>
                          <w:rFonts w:ascii="Garamond" w:hAnsi="Garamond"/>
                          <w:b/>
                          <w:spacing w:val="-6"/>
                          <w:sz w:val="26"/>
                          <w:szCs w:val="26"/>
                        </w:rPr>
                        <w:t xml:space="preserve">               </w:t>
                      </w:r>
                      <w:r w:rsidRPr="000C0BAE">
                        <w:rPr>
                          <w:rFonts w:ascii="Garamond" w:hAnsi="Garamond"/>
                          <w:b/>
                          <w:spacing w:val="-6"/>
                          <w:sz w:val="26"/>
                          <w:szCs w:val="26"/>
                        </w:rPr>
                        <w:t>8.b razred: petak u 16:15 sati.</w:t>
                      </w:r>
                    </w:p>
                    <w:p w:rsidR="00E7015C" w:rsidRPr="000C0BAE" w:rsidRDefault="00666AC8" w:rsidP="00327B4E">
                      <w:pPr>
                        <w:pStyle w:val="Odlomakpopisa"/>
                        <w:ind w:left="0"/>
                        <w:jc w:val="both"/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0C0BAE"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  <w:t xml:space="preserve">    </w:t>
                      </w:r>
                      <w:r w:rsidR="000C424E" w:rsidRPr="000C0BAE"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  <w:tab/>
                      </w:r>
                      <w:r w:rsidR="000C424E" w:rsidRPr="000C0BAE"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  <w:tab/>
                      </w:r>
                      <w:r w:rsidR="000C424E" w:rsidRPr="000C0BAE"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  <w:tab/>
                      </w:r>
                      <w:r w:rsidR="00E7015C" w:rsidRPr="000C0BAE"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0C0BAE" w:rsidRPr="000C0BAE"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  <w:t xml:space="preserve">         </w:t>
                      </w:r>
                      <w:r w:rsidR="000C0BAE"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  <w:t xml:space="preserve">  </w:t>
                      </w:r>
                      <w:r w:rsidR="000C0BAE" w:rsidRPr="000C0BAE"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B149C1"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  <w:t xml:space="preserve">- </w:t>
                      </w:r>
                      <w:r w:rsidR="00DA16F3"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  <w:t>7</w:t>
                      </w:r>
                      <w:r w:rsidR="000C0BAE" w:rsidRPr="000C0BAE"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  <w:t>.a razred: utorak u 16:00 sati;</w:t>
                      </w:r>
                    </w:p>
                    <w:p w:rsidR="000C0BAE" w:rsidRDefault="000C0BAE" w:rsidP="00327B4E">
                      <w:pPr>
                        <w:pStyle w:val="Odlomakpopisa"/>
                        <w:ind w:left="0"/>
                        <w:jc w:val="both"/>
                        <w:rPr>
                          <w:rFonts w:ascii="Garamond" w:hAnsi="Garamond"/>
                          <w:b/>
                          <w:spacing w:val="-4"/>
                          <w:sz w:val="2"/>
                          <w:szCs w:val="2"/>
                        </w:rPr>
                      </w:pPr>
                      <w:r w:rsidRPr="000C0BAE"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  <w:t xml:space="preserve">                                        </w:t>
                      </w:r>
                      <w:r w:rsidR="00163B81"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0C0BAE"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  <w:t xml:space="preserve">- </w:t>
                      </w:r>
                      <w:r w:rsidR="00DA16F3"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0C0BAE"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  <w:t>.b razred: utorak u 16:45 sati.</w:t>
                      </w:r>
                    </w:p>
                    <w:p w:rsidR="005C31E2" w:rsidRDefault="005C31E2" w:rsidP="00327B4E">
                      <w:pPr>
                        <w:pStyle w:val="Odlomakpopisa"/>
                        <w:ind w:left="0"/>
                        <w:jc w:val="both"/>
                        <w:rPr>
                          <w:rFonts w:ascii="Garamond" w:hAnsi="Garamond"/>
                          <w:b/>
                          <w:spacing w:val="-4"/>
                          <w:sz w:val="2"/>
                          <w:szCs w:val="2"/>
                        </w:rPr>
                      </w:pPr>
                    </w:p>
                    <w:p w:rsidR="005C31E2" w:rsidRDefault="005C31E2" w:rsidP="00327B4E">
                      <w:pPr>
                        <w:pStyle w:val="Odlomakpopisa"/>
                        <w:ind w:left="0"/>
                        <w:jc w:val="both"/>
                        <w:rPr>
                          <w:rFonts w:ascii="Garamond" w:hAnsi="Garamond"/>
                          <w:b/>
                          <w:spacing w:val="-4"/>
                          <w:sz w:val="2"/>
                          <w:szCs w:val="2"/>
                        </w:rPr>
                      </w:pPr>
                    </w:p>
                    <w:p w:rsidR="005C31E2" w:rsidRDefault="005C31E2" w:rsidP="00327B4E">
                      <w:pPr>
                        <w:pStyle w:val="Odlomakpopisa"/>
                        <w:ind w:left="0"/>
                        <w:jc w:val="both"/>
                        <w:rPr>
                          <w:rFonts w:ascii="Garamond" w:hAnsi="Garamond"/>
                          <w:b/>
                          <w:spacing w:val="-4"/>
                          <w:sz w:val="2"/>
                          <w:szCs w:val="2"/>
                        </w:rPr>
                      </w:pPr>
                    </w:p>
                    <w:p w:rsidR="005C31E2" w:rsidRPr="005C31E2" w:rsidRDefault="005C31E2" w:rsidP="00327B4E">
                      <w:pPr>
                        <w:pStyle w:val="Odlomakpopisa"/>
                        <w:ind w:left="0"/>
                        <w:jc w:val="both"/>
                        <w:rPr>
                          <w:rFonts w:ascii="Garamond" w:hAnsi="Garamond"/>
                          <w:b/>
                          <w:spacing w:val="-4"/>
                          <w:sz w:val="2"/>
                          <w:szCs w:val="2"/>
                        </w:rPr>
                      </w:pPr>
                    </w:p>
                    <w:p w:rsidR="000C0BAE" w:rsidRPr="000C0BAE" w:rsidRDefault="000C0BAE" w:rsidP="00327B4E">
                      <w:pPr>
                        <w:pStyle w:val="Odlomakpopisa"/>
                        <w:ind w:left="0"/>
                        <w:jc w:val="both"/>
                        <w:rPr>
                          <w:rFonts w:ascii="Garamond" w:hAnsi="Garamond"/>
                          <w:b/>
                          <w:spacing w:val="-4"/>
                          <w:sz w:val="26"/>
                          <w:szCs w:val="26"/>
                        </w:rPr>
                      </w:pPr>
                    </w:p>
                    <w:p w:rsidR="000C0BAE" w:rsidRDefault="000C0BAE" w:rsidP="00327B4E">
                      <w:pPr>
                        <w:pStyle w:val="Odlomakpopisa"/>
                        <w:ind w:left="0"/>
                        <w:jc w:val="both"/>
                        <w:rPr>
                          <w:rFonts w:ascii="Garamond" w:hAnsi="Garamond"/>
                          <w:spacing w:val="-8"/>
                          <w:sz w:val="25"/>
                          <w:szCs w:val="25"/>
                        </w:rPr>
                      </w:pPr>
                      <w:r>
                        <w:rPr>
                          <w:rFonts w:ascii="Garamond" w:hAnsi="Garamond"/>
                          <w:b/>
                          <w:spacing w:val="-4"/>
                          <w:sz w:val="25"/>
                          <w:szCs w:val="25"/>
                        </w:rPr>
                        <w:t xml:space="preserve"> </w:t>
                      </w:r>
                    </w:p>
                    <w:p w:rsidR="006F3A5C" w:rsidRDefault="006F3A5C" w:rsidP="006F3A5C">
                      <w:pPr>
                        <w:pStyle w:val="Odlomakpopisa"/>
                        <w:ind w:left="0"/>
                        <w:jc w:val="center"/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6F3A5C" w:rsidRDefault="006F3A5C" w:rsidP="006F3A5C">
                      <w:pPr>
                        <w:pStyle w:val="Odlomakpopisa"/>
                        <w:ind w:left="0"/>
                        <w:jc w:val="center"/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6F3A5C" w:rsidRDefault="006F3A5C" w:rsidP="006F3A5C">
                      <w:pPr>
                        <w:pStyle w:val="Odlomakpopisa"/>
                        <w:ind w:left="0"/>
                        <w:jc w:val="center"/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006CA9" w:rsidRPr="008E2BF4" w:rsidRDefault="00006CA9" w:rsidP="008E2BF4">
                      <w:pPr>
                        <w:pStyle w:val="Odlomakpopisa"/>
                        <w:ind w:left="0"/>
                        <w:jc w:val="both"/>
                        <w:rPr>
                          <w:rFonts w:ascii="Garamond" w:hAnsi="Garamond"/>
                          <w:sz w:val="25"/>
                          <w:szCs w:val="25"/>
                        </w:rPr>
                      </w:pPr>
                      <w:r>
                        <w:rPr>
                          <w:rFonts w:ascii="Garamond" w:hAnsi="Garamond"/>
                          <w:b/>
                          <w:spacing w:val="-4"/>
                          <w:sz w:val="25"/>
                          <w:szCs w:val="25"/>
                        </w:rPr>
                        <w:t xml:space="preserve">                                          </w:t>
                      </w:r>
                    </w:p>
                    <w:p w:rsidR="00335DC2" w:rsidRPr="00006CA9" w:rsidRDefault="00335DC2" w:rsidP="00006CA9">
                      <w:pPr>
                        <w:ind w:right="122"/>
                        <w:rPr>
                          <w:rFonts w:ascii="Garamond" w:hAnsi="Garamond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3A5C" w:rsidRPr="00EA1103" w:rsidRDefault="006F3A5C" w:rsidP="006F3A5C">
      <w:pPr>
        <w:pStyle w:val="Odlomakpopisa"/>
        <w:ind w:left="284" w:right="122"/>
        <w:jc w:val="both"/>
        <w:rPr>
          <w:rFonts w:ascii="Garamond" w:hAnsi="Garamond"/>
          <w:i/>
        </w:rPr>
      </w:pPr>
    </w:p>
    <w:p w:rsidR="00335DC2" w:rsidRPr="00EA1103" w:rsidRDefault="00335DC2" w:rsidP="00335DC2">
      <w:pPr>
        <w:pStyle w:val="Odlomakpopisa"/>
        <w:spacing w:before="240" w:after="240"/>
        <w:ind w:left="284" w:right="122"/>
        <w:jc w:val="both"/>
        <w:rPr>
          <w:rFonts w:ascii="Garamond" w:hAnsi="Garamond"/>
          <w:b/>
        </w:rPr>
      </w:pPr>
    </w:p>
    <w:p w:rsidR="00335DC2" w:rsidRPr="00EA1103" w:rsidRDefault="00335DC2" w:rsidP="00335DC2">
      <w:pPr>
        <w:pStyle w:val="Odlomakpopisa"/>
        <w:spacing w:before="240" w:after="240"/>
        <w:ind w:left="284" w:right="122"/>
        <w:jc w:val="both"/>
        <w:rPr>
          <w:rFonts w:ascii="Garamond" w:hAnsi="Garamond"/>
        </w:rPr>
      </w:pPr>
    </w:p>
    <w:p w:rsidR="00971D23" w:rsidRDefault="00971D23" w:rsidP="00A0422F">
      <w:pPr>
        <w:spacing w:before="0"/>
        <w:ind w:right="122"/>
        <w:jc w:val="center"/>
        <w:rPr>
          <w:rFonts w:ascii="Garamond" w:hAnsi="Garamond"/>
          <w:szCs w:val="24"/>
        </w:rPr>
      </w:pPr>
    </w:p>
    <w:p w:rsidR="00434C49" w:rsidRDefault="00434C49" w:rsidP="00A0422F">
      <w:pPr>
        <w:spacing w:before="0"/>
        <w:ind w:right="122"/>
        <w:jc w:val="center"/>
        <w:rPr>
          <w:rFonts w:ascii="Garamond" w:hAnsi="Garamond"/>
          <w:sz w:val="2"/>
          <w:szCs w:val="2"/>
        </w:rPr>
      </w:pPr>
    </w:p>
    <w:p w:rsidR="005D12CA" w:rsidRDefault="005D12CA" w:rsidP="00A0422F">
      <w:pPr>
        <w:spacing w:before="0"/>
        <w:ind w:right="122"/>
        <w:jc w:val="center"/>
        <w:rPr>
          <w:rFonts w:ascii="Garamond" w:hAnsi="Garamond"/>
          <w:sz w:val="4"/>
          <w:szCs w:val="4"/>
        </w:rPr>
      </w:pPr>
    </w:p>
    <w:p w:rsidR="00F97325" w:rsidRDefault="00F97325" w:rsidP="00A67590">
      <w:pPr>
        <w:spacing w:before="0"/>
        <w:ind w:right="122"/>
        <w:rPr>
          <w:rFonts w:ascii="Garamond" w:hAnsi="Garamond"/>
          <w:sz w:val="4"/>
          <w:szCs w:val="4"/>
        </w:rPr>
      </w:pPr>
    </w:p>
    <w:p w:rsidR="005D12CA" w:rsidRDefault="005D12CA" w:rsidP="0055513E">
      <w:pPr>
        <w:spacing w:before="0"/>
        <w:ind w:right="122"/>
        <w:rPr>
          <w:rFonts w:ascii="Garamond" w:hAnsi="Garamond"/>
          <w:sz w:val="4"/>
          <w:szCs w:val="4"/>
        </w:rPr>
      </w:pPr>
    </w:p>
    <w:p w:rsidR="005D12CA" w:rsidRDefault="005D12CA" w:rsidP="00A0422F">
      <w:pPr>
        <w:spacing w:before="0"/>
        <w:ind w:right="122"/>
        <w:jc w:val="center"/>
        <w:rPr>
          <w:rFonts w:ascii="Garamond" w:hAnsi="Garamond"/>
          <w:sz w:val="4"/>
          <w:szCs w:val="4"/>
        </w:rPr>
      </w:pPr>
    </w:p>
    <w:p w:rsidR="00A0422F" w:rsidRPr="00A0422F" w:rsidRDefault="00A0422F" w:rsidP="00A0422F">
      <w:pPr>
        <w:spacing w:before="0"/>
        <w:ind w:right="122"/>
        <w:jc w:val="center"/>
        <w:rPr>
          <w:rFonts w:ascii="Garamond" w:hAnsi="Garamond"/>
          <w:b/>
          <w:bCs/>
          <w:color w:val="000000"/>
          <w:spacing w:val="-10"/>
          <w:szCs w:val="24"/>
        </w:rPr>
      </w:pPr>
      <w:r w:rsidRPr="00A0422F">
        <w:rPr>
          <w:rFonts w:ascii="Garamond" w:hAnsi="Garamond"/>
          <w:szCs w:val="24"/>
        </w:rPr>
        <w:t>Odgovara: Hrvoje Damiš; žpk.; mob: 098 9678 518;</w:t>
      </w:r>
    </w:p>
    <w:p w:rsidR="00A0422F" w:rsidRDefault="00242605" w:rsidP="00A0422F">
      <w:pPr>
        <w:spacing w:before="0"/>
        <w:jc w:val="center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prosinac</w:t>
      </w:r>
      <w:r w:rsidR="00A0422F" w:rsidRPr="00A0422F">
        <w:rPr>
          <w:rFonts w:ascii="Garamond" w:hAnsi="Garamond"/>
          <w:szCs w:val="24"/>
        </w:rPr>
        <w:t xml:space="preserve">, 2023.; Široke Ledine 4, Trnovec; web: </w:t>
      </w:r>
      <w:hyperlink r:id="rId8" w:history="1">
        <w:r w:rsidR="00A0422F" w:rsidRPr="00A0422F">
          <w:rPr>
            <w:rStyle w:val="Hiperveza"/>
            <w:rFonts w:ascii="Garamond" w:hAnsi="Garamond"/>
            <w:i/>
            <w:color w:val="auto"/>
            <w:szCs w:val="24"/>
            <w:u w:val="none"/>
          </w:rPr>
          <w:t>www.zupa-trnovec.hr</w:t>
        </w:r>
      </w:hyperlink>
      <w:r w:rsidR="00A0422F" w:rsidRPr="00A0422F">
        <w:rPr>
          <w:rStyle w:val="Hiperveza"/>
          <w:rFonts w:ascii="Garamond" w:hAnsi="Garamond"/>
          <w:color w:val="auto"/>
          <w:szCs w:val="24"/>
          <w:u w:val="none"/>
        </w:rPr>
        <w:t>;</w:t>
      </w:r>
      <w:r w:rsidR="00A0422F" w:rsidRPr="00A0422F">
        <w:rPr>
          <w:rFonts w:ascii="Garamond" w:hAnsi="Garamond"/>
          <w:i/>
          <w:szCs w:val="24"/>
        </w:rPr>
        <w:br/>
        <w:t xml:space="preserve">e-mail: </w:t>
      </w:r>
      <w:hyperlink r:id="rId9" w:history="1">
        <w:r w:rsidR="00A0422F" w:rsidRPr="00A0422F">
          <w:rPr>
            <w:rStyle w:val="Hiperveza"/>
            <w:rFonts w:ascii="Garamond" w:hAnsi="Garamond"/>
            <w:i/>
            <w:color w:val="auto"/>
            <w:szCs w:val="24"/>
          </w:rPr>
          <w:t>zupa-trnovec@biskupija-varazdinska.hr</w:t>
        </w:r>
      </w:hyperlink>
      <w:r w:rsidR="00A0422F" w:rsidRPr="00A0422F">
        <w:rPr>
          <w:rStyle w:val="Hiperveza"/>
          <w:rFonts w:ascii="Garamond" w:hAnsi="Garamond"/>
          <w:i/>
          <w:color w:val="auto"/>
          <w:szCs w:val="24"/>
          <w:u w:val="none"/>
        </w:rPr>
        <w:br/>
      </w:r>
    </w:p>
    <w:p w:rsidR="008E0D73" w:rsidRDefault="008E0D73" w:rsidP="00A22AB4">
      <w:pPr>
        <w:spacing w:before="0"/>
        <w:rPr>
          <w:rFonts w:ascii="Garamond" w:hAnsi="Garamond"/>
          <w:i/>
          <w:sz w:val="2"/>
          <w:szCs w:val="2"/>
        </w:rPr>
      </w:pPr>
    </w:p>
    <w:p w:rsidR="00A22AB4" w:rsidRDefault="00A22AB4" w:rsidP="00A22AB4">
      <w:pPr>
        <w:spacing w:before="0"/>
        <w:rPr>
          <w:rFonts w:ascii="Garamond" w:hAnsi="Garamond"/>
          <w:i/>
          <w:sz w:val="2"/>
          <w:szCs w:val="2"/>
        </w:rPr>
      </w:pPr>
    </w:p>
    <w:p w:rsidR="00A22AB4" w:rsidRDefault="00A22AB4" w:rsidP="00A22AB4">
      <w:pPr>
        <w:spacing w:before="0"/>
        <w:rPr>
          <w:rFonts w:ascii="Garamond" w:hAnsi="Garamond"/>
          <w:i/>
          <w:sz w:val="2"/>
          <w:szCs w:val="2"/>
        </w:rPr>
      </w:pPr>
    </w:p>
    <w:p w:rsidR="00A22AB4" w:rsidRDefault="00A22AB4" w:rsidP="00A22AB4">
      <w:pPr>
        <w:spacing w:before="0"/>
        <w:rPr>
          <w:rFonts w:ascii="Garamond" w:hAnsi="Garamond"/>
          <w:i/>
          <w:sz w:val="2"/>
          <w:szCs w:val="2"/>
        </w:rPr>
      </w:pPr>
    </w:p>
    <w:p w:rsidR="00A22AB4" w:rsidRDefault="00A22AB4" w:rsidP="00A22AB4">
      <w:pPr>
        <w:spacing w:before="0"/>
        <w:rPr>
          <w:rFonts w:ascii="Garamond" w:hAnsi="Garamond"/>
          <w:i/>
          <w:sz w:val="2"/>
          <w:szCs w:val="2"/>
        </w:rPr>
      </w:pPr>
    </w:p>
    <w:p w:rsidR="00A22AB4" w:rsidRDefault="00A22AB4" w:rsidP="00A22AB4">
      <w:pPr>
        <w:spacing w:before="0"/>
        <w:rPr>
          <w:rFonts w:ascii="Garamond" w:hAnsi="Garamond"/>
          <w:i/>
          <w:sz w:val="2"/>
          <w:szCs w:val="2"/>
        </w:rPr>
      </w:pPr>
    </w:p>
    <w:p w:rsidR="00A22AB4" w:rsidRDefault="00A22AB4" w:rsidP="00A22AB4">
      <w:pPr>
        <w:spacing w:before="0"/>
        <w:rPr>
          <w:rFonts w:ascii="Garamond" w:hAnsi="Garamond"/>
          <w:i/>
          <w:sz w:val="2"/>
          <w:szCs w:val="2"/>
        </w:rPr>
      </w:pPr>
    </w:p>
    <w:p w:rsidR="00A22AB4" w:rsidRDefault="00A22AB4" w:rsidP="00A22AB4">
      <w:pPr>
        <w:spacing w:before="0"/>
        <w:rPr>
          <w:rFonts w:ascii="Garamond" w:hAnsi="Garamond"/>
          <w:i/>
          <w:sz w:val="2"/>
          <w:szCs w:val="2"/>
        </w:rPr>
      </w:pPr>
    </w:p>
    <w:p w:rsidR="00A22AB4" w:rsidRDefault="00A22AB4" w:rsidP="00A22AB4">
      <w:pPr>
        <w:spacing w:before="0"/>
        <w:rPr>
          <w:rFonts w:ascii="Garamond" w:hAnsi="Garamond"/>
          <w:i/>
          <w:sz w:val="2"/>
          <w:szCs w:val="2"/>
        </w:rPr>
      </w:pPr>
    </w:p>
    <w:p w:rsidR="00A22AB4" w:rsidRDefault="00A22AB4" w:rsidP="00A22AB4">
      <w:pPr>
        <w:spacing w:before="0"/>
        <w:rPr>
          <w:rFonts w:ascii="Garamond" w:hAnsi="Garamond"/>
          <w:i/>
          <w:sz w:val="2"/>
          <w:szCs w:val="2"/>
        </w:rPr>
      </w:pPr>
    </w:p>
    <w:p w:rsidR="00A22AB4" w:rsidRDefault="00A22AB4" w:rsidP="00A22AB4">
      <w:pPr>
        <w:spacing w:before="0"/>
        <w:rPr>
          <w:rFonts w:ascii="Garamond" w:hAnsi="Garamond"/>
          <w:i/>
          <w:sz w:val="2"/>
          <w:szCs w:val="2"/>
        </w:rPr>
      </w:pPr>
    </w:p>
    <w:p w:rsidR="00A22AB4" w:rsidRDefault="00A22AB4" w:rsidP="00A22AB4">
      <w:pPr>
        <w:spacing w:before="0"/>
        <w:rPr>
          <w:rFonts w:ascii="Garamond" w:hAnsi="Garamond"/>
          <w:i/>
          <w:sz w:val="2"/>
          <w:szCs w:val="2"/>
        </w:rPr>
      </w:pPr>
    </w:p>
    <w:p w:rsidR="00A22AB4" w:rsidRPr="00A22AB4" w:rsidRDefault="00A22AB4" w:rsidP="00A22AB4">
      <w:pPr>
        <w:spacing w:before="0"/>
        <w:rPr>
          <w:rFonts w:ascii="Garamond" w:hAnsi="Garamond"/>
          <w:i/>
          <w:sz w:val="2"/>
          <w:szCs w:val="2"/>
        </w:rPr>
      </w:pPr>
    </w:p>
    <w:p w:rsidR="00583A63" w:rsidRDefault="0046480F" w:rsidP="00E030AE">
      <w:pPr>
        <w:spacing w:before="0"/>
        <w:jc w:val="center"/>
        <w:rPr>
          <w:rFonts w:ascii="Garamond" w:hAnsi="Garamond"/>
          <w:i/>
          <w:sz w:val="20"/>
        </w:rPr>
      </w:pPr>
      <w:r>
        <w:rPr>
          <w:rStyle w:val="Hiperveza"/>
          <w:rFonts w:ascii="Garamond" w:hAnsi="Garamond"/>
          <w:i/>
          <w:color w:val="auto"/>
          <w:sz w:val="20"/>
          <w:u w:val="none"/>
        </w:rPr>
        <w:br/>
      </w:r>
    </w:p>
    <w:p w:rsidR="000C3856" w:rsidRDefault="0098721E" w:rsidP="00E030AE">
      <w:pPr>
        <w:spacing w:before="0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noProof/>
          <w:sz w:val="20"/>
        </w:rPr>
        <w:drawing>
          <wp:anchor distT="0" distB="0" distL="114300" distR="114300" simplePos="0" relativeHeight="251619840" behindDoc="0" locked="0" layoutInCell="1" allowOverlap="1" wp14:anchorId="20F3E442" wp14:editId="47888E5E">
            <wp:simplePos x="0" y="0"/>
            <wp:positionH relativeFrom="margin">
              <wp:posOffset>6747510</wp:posOffset>
            </wp:positionH>
            <wp:positionV relativeFrom="paragraph">
              <wp:posOffset>8890</wp:posOffset>
            </wp:positionV>
            <wp:extent cx="1619885" cy="1503045"/>
            <wp:effectExtent l="0" t="0" r="0" b="1905"/>
            <wp:wrapNone/>
            <wp:docPr id="15" name="Slika 15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 descr="Picture1"/>
                    <pic:cNvPicPr>
                      <a:picLocks/>
                    </pic:cNvPicPr>
                  </pic:nvPicPr>
                  <pic:blipFill>
                    <a:blip r:embed="rId10" cstate="print">
                      <a:lum bright="-2000" contras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0" t="-356" r="-624" b="-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5030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D94" w:rsidRPr="0046480F" w:rsidRDefault="00A34D94" w:rsidP="00E030AE">
      <w:pPr>
        <w:spacing w:before="0"/>
        <w:jc w:val="center"/>
        <w:rPr>
          <w:rFonts w:ascii="Garamond" w:hAnsi="Garamond"/>
          <w:i/>
          <w:sz w:val="20"/>
        </w:rPr>
      </w:pPr>
    </w:p>
    <w:p w:rsidR="00B07D01" w:rsidRPr="00B7486C" w:rsidRDefault="00B07D01" w:rsidP="00EC08EF">
      <w:pPr>
        <w:spacing w:before="60"/>
        <w:jc w:val="center"/>
        <w:rPr>
          <w:rFonts w:ascii="Garamond" w:hAnsi="Garamond"/>
          <w:i/>
          <w:sz w:val="20"/>
        </w:rPr>
      </w:pPr>
    </w:p>
    <w:p w:rsidR="00B07D01" w:rsidRPr="00051C27" w:rsidRDefault="00B07D01">
      <w:pPr>
        <w:jc w:val="left"/>
        <w:rPr>
          <w:b/>
          <w:sz w:val="40"/>
          <w:szCs w:val="40"/>
        </w:rPr>
      </w:pPr>
    </w:p>
    <w:p w:rsidR="00073582" w:rsidRDefault="00313CF8">
      <w:pPr>
        <w:jc w:val="left"/>
        <w:rPr>
          <w:b/>
          <w:sz w:val="40"/>
          <w:szCs w:val="40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CCA968C" wp14:editId="62FE5000">
                <wp:simplePos x="0" y="0"/>
                <wp:positionH relativeFrom="column">
                  <wp:posOffset>1376045</wp:posOffset>
                </wp:positionH>
                <wp:positionV relativeFrom="paragraph">
                  <wp:posOffset>296545</wp:posOffset>
                </wp:positionV>
                <wp:extent cx="2026920" cy="558800"/>
                <wp:effectExtent l="0" t="0" r="0" b="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692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6049" w:rsidRPr="00583A63" w:rsidRDefault="006F6049" w:rsidP="00B341D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3A63">
                              <w:rPr>
                                <w:rFonts w:ascii="Book Antiqua" w:hAnsi="Book Antiqua"/>
                                <w:bCs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ŽUPNI LISTIĆ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968C" id="WordArt 9" o:spid="_x0000_s1028" type="#_x0000_t202" style="position:absolute;margin-left:108.35pt;margin-top:23.35pt;width:159.6pt;height:4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" filled="f" stroked="f">
                <o:lock v:ext="edit" shapetype="t"/>
                <v:textbox>
                  <w:txbxContent>
                    <w:p w:rsidR="006F6049" w:rsidRPr="00583A63" w:rsidRDefault="006F6049" w:rsidP="00B341DE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3A63">
                        <w:rPr>
                          <w:rFonts w:ascii="Book Antiqua" w:hAnsi="Book Antiqua"/>
                          <w:bCs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ŽUPNI LISTIĆ</w:t>
                      </w:r>
                    </w:p>
                  </w:txbxContent>
                </v:textbox>
              </v:shape>
            </w:pict>
          </mc:Fallback>
        </mc:AlternateContent>
      </w:r>
    </w:p>
    <w:p w:rsidR="00A22AB4" w:rsidRDefault="00A22AB4" w:rsidP="003B7D2B">
      <w:pPr>
        <w:rPr>
          <w:b/>
          <w:sz w:val="4"/>
          <w:szCs w:val="4"/>
        </w:rPr>
      </w:pPr>
    </w:p>
    <w:p w:rsidR="00A22AB4" w:rsidRDefault="00A22AB4" w:rsidP="003B7D2B">
      <w:pPr>
        <w:rPr>
          <w:b/>
          <w:sz w:val="4"/>
          <w:szCs w:val="4"/>
        </w:rPr>
      </w:pPr>
    </w:p>
    <w:p w:rsidR="006F6446" w:rsidRDefault="00B057BB" w:rsidP="003B7D2B">
      <w:pPr>
        <w:rPr>
          <w:b/>
          <w:sz w:val="40"/>
          <w:szCs w:val="40"/>
        </w:rPr>
      </w:pPr>
      <w:r>
        <w:rPr>
          <w:b/>
          <w:noProof/>
          <w:szCs w:val="40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514FF35B" wp14:editId="0337BE5B">
                <wp:simplePos x="0" y="0"/>
                <wp:positionH relativeFrom="column">
                  <wp:posOffset>92075</wp:posOffset>
                </wp:positionH>
                <wp:positionV relativeFrom="paragraph">
                  <wp:posOffset>343535</wp:posOffset>
                </wp:positionV>
                <wp:extent cx="4533900" cy="342900"/>
                <wp:effectExtent l="0" t="0" r="0" b="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342900"/>
                          <a:chOff x="0" y="0"/>
                          <a:chExt cx="4533900" cy="342900"/>
                        </a:xfrm>
                      </wpg:grpSpPr>
                      <wps:wsp>
                        <wps:cNvPr id="7" name="Tekstni okvir 7"/>
                        <wps:cNvSpPr txBox="1"/>
                        <wps:spPr>
                          <a:xfrm>
                            <a:off x="3032760" y="15240"/>
                            <a:ext cx="150114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F6049" w:rsidRPr="00BC3B84" w:rsidRDefault="000541D6" w:rsidP="0050452E">
                              <w:pPr>
                                <w:spacing w:before="0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>
                                <w:rPr>
                                  <w:rFonts w:ascii="Garamond" w:hAnsi="Garamond"/>
                                </w:rPr>
                                <w:t xml:space="preserve">  </w:t>
                              </w:r>
                              <w:r w:rsidR="00242605">
                                <w:rPr>
                                  <w:rFonts w:ascii="Garamond" w:hAnsi="Garamond"/>
                                </w:rPr>
                                <w:t>3</w:t>
                              </w:r>
                              <w:r w:rsidR="00AD3702">
                                <w:rPr>
                                  <w:rFonts w:ascii="Garamond" w:hAnsi="Garamond"/>
                                </w:rPr>
                                <w:t xml:space="preserve">. </w:t>
                              </w:r>
                              <w:r w:rsidR="00242605">
                                <w:rPr>
                                  <w:rFonts w:ascii="Garamond" w:hAnsi="Garamond"/>
                                </w:rPr>
                                <w:t>prosinca</w:t>
                              </w:r>
                              <w:r w:rsidR="006F6049" w:rsidRPr="00BC3B84">
                                <w:rPr>
                                  <w:rFonts w:ascii="Garamond" w:hAnsi="Garamond"/>
                                </w:rPr>
                                <w:t xml:space="preserve"> 202</w:t>
                              </w:r>
                              <w:r w:rsidR="00B057BB">
                                <w:rPr>
                                  <w:rFonts w:ascii="Garamond" w:hAnsi="Garamond"/>
                                </w:rPr>
                                <w:t>3</w:t>
                              </w:r>
                              <w:r w:rsidR="006F6049" w:rsidRPr="00BC3B84">
                                <w:rPr>
                                  <w:rFonts w:ascii="Garamond" w:hAnsi="Garamond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ni okvir 4"/>
                        <wps:cNvSpPr txBox="1"/>
                        <wps:spPr>
                          <a:xfrm>
                            <a:off x="0" y="0"/>
                            <a:ext cx="99060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F6049" w:rsidRPr="00BC3B84" w:rsidRDefault="00E5739E" w:rsidP="00BC3B84">
                              <w:pPr>
                                <w:spacing w:before="0"/>
                                <w:jc w:val="left"/>
                                <w:rPr>
                                  <w:rFonts w:ascii="Garamond" w:hAnsi="Garamond"/>
                                </w:rPr>
                              </w:pPr>
                              <w:r>
                                <w:rPr>
                                  <w:rFonts w:ascii="Garamond" w:hAnsi="Garamond"/>
                                </w:rPr>
                                <w:t>Godina X</w:t>
                              </w:r>
                              <w:r w:rsidR="00A03A3F">
                                <w:rPr>
                                  <w:rFonts w:ascii="Garamond" w:hAnsi="Garamond"/>
                                </w:rPr>
                                <w:t>V</w:t>
                              </w:r>
                              <w:r w:rsidR="00242605">
                                <w:rPr>
                                  <w:rFonts w:ascii="Garamond" w:hAnsi="Garamond"/>
                                </w:rPr>
                                <w:t>I</w:t>
                              </w:r>
                              <w:r w:rsidR="006F6049" w:rsidRPr="00BC3B84">
                                <w:rPr>
                                  <w:rFonts w:ascii="Garamond" w:hAnsi="Garamond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kstni okvir 14"/>
                        <wps:cNvSpPr txBox="1"/>
                        <wps:spPr>
                          <a:xfrm>
                            <a:off x="1539239" y="45720"/>
                            <a:ext cx="1632585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F6049" w:rsidRPr="00BC3B84" w:rsidRDefault="0098721E" w:rsidP="00B95838">
                              <w:pPr>
                                <w:spacing w:before="0"/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  <w:r>
                                <w:rPr>
                                  <w:rFonts w:ascii="Garamond" w:hAnsi="Garamond"/>
                                </w:rPr>
                                <w:t xml:space="preserve">Broj </w:t>
                              </w:r>
                              <w:r w:rsidR="00242605">
                                <w:rPr>
                                  <w:rFonts w:ascii="Garamond" w:hAnsi="Garamond"/>
                                </w:rPr>
                                <w:t>1</w:t>
                              </w:r>
                              <w:r w:rsidR="00E7015C">
                                <w:rPr>
                                  <w:rFonts w:ascii="Garamond" w:hAnsi="Garamond"/>
                                </w:rPr>
                                <w:t xml:space="preserve"> </w:t>
                              </w:r>
                              <w:r w:rsidR="006D6252">
                                <w:rPr>
                                  <w:rFonts w:ascii="Garamond" w:hAnsi="Garamond"/>
                                </w:rPr>
                                <w:t>(</w:t>
                              </w:r>
                              <w:r w:rsidR="00242605">
                                <w:rPr>
                                  <w:rFonts w:ascii="Garamond" w:hAnsi="Garamond"/>
                                </w:rPr>
                                <w:t>775</w:t>
                              </w:r>
                              <w:r w:rsidR="006F6049" w:rsidRPr="00BC3B84">
                                <w:rPr>
                                  <w:rFonts w:ascii="Garamond" w:hAnsi="Garamond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4FF35B" id="Grupa 22" o:spid="_x0000_s1029" style="position:absolute;left:0;text-align:left;margin-left:7.25pt;margin-top:27.05pt;width:357pt;height:27pt;z-index:251622912;mso-width-relative:margin;mso-height-relative:margin" coordsize="4533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">
                <v:shape id="Tekstni okvir 7" o:spid="_x0000_s1030" type="#_x0000_t202" style="position:absolute;left:30327;top:152;width:15012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6F6049" w:rsidRPr="00BC3B84" w:rsidRDefault="000541D6" w:rsidP="0050452E">
                        <w:pPr>
                          <w:spacing w:before="0"/>
                          <w:jc w:val="right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 xml:space="preserve">  </w:t>
                        </w:r>
                        <w:r w:rsidR="00242605">
                          <w:rPr>
                            <w:rFonts w:ascii="Garamond" w:hAnsi="Garamond"/>
                          </w:rPr>
                          <w:t>3</w:t>
                        </w:r>
                        <w:r w:rsidR="00AD3702">
                          <w:rPr>
                            <w:rFonts w:ascii="Garamond" w:hAnsi="Garamond"/>
                          </w:rPr>
                          <w:t xml:space="preserve">. </w:t>
                        </w:r>
                        <w:r w:rsidR="00242605">
                          <w:rPr>
                            <w:rFonts w:ascii="Garamond" w:hAnsi="Garamond"/>
                          </w:rPr>
                          <w:t>prosinca</w:t>
                        </w:r>
                        <w:r w:rsidR="006F6049" w:rsidRPr="00BC3B84">
                          <w:rPr>
                            <w:rFonts w:ascii="Garamond" w:hAnsi="Garamond"/>
                          </w:rPr>
                          <w:t xml:space="preserve"> 202</w:t>
                        </w:r>
                        <w:r w:rsidR="00B057BB">
                          <w:rPr>
                            <w:rFonts w:ascii="Garamond" w:hAnsi="Garamond"/>
                          </w:rPr>
                          <w:t>3</w:t>
                        </w:r>
                        <w:r w:rsidR="006F6049" w:rsidRPr="00BC3B84">
                          <w:rPr>
                            <w:rFonts w:ascii="Garamond" w:hAnsi="Garamond"/>
                          </w:rPr>
                          <w:t>.</w:t>
                        </w:r>
                      </w:p>
                    </w:txbxContent>
                  </v:textbox>
                </v:shape>
                <v:shape id="Tekstni okvir 4" o:spid="_x0000_s1031" type="#_x0000_t202" style="position:absolute;width:9906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6F6049" w:rsidRPr="00BC3B84" w:rsidRDefault="00E5739E" w:rsidP="00BC3B84">
                        <w:pPr>
                          <w:spacing w:before="0"/>
                          <w:jc w:val="left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Godina X</w:t>
                        </w:r>
                        <w:r w:rsidR="00A03A3F">
                          <w:rPr>
                            <w:rFonts w:ascii="Garamond" w:hAnsi="Garamond"/>
                          </w:rPr>
                          <w:t>V</w:t>
                        </w:r>
                        <w:r w:rsidR="00242605">
                          <w:rPr>
                            <w:rFonts w:ascii="Garamond" w:hAnsi="Garamond"/>
                          </w:rPr>
                          <w:t>I</w:t>
                        </w:r>
                        <w:r w:rsidR="006F6049" w:rsidRPr="00BC3B84">
                          <w:rPr>
                            <w:rFonts w:ascii="Garamond" w:hAnsi="Garamond"/>
                          </w:rPr>
                          <w:t>.</w:t>
                        </w:r>
                      </w:p>
                    </w:txbxContent>
                  </v:textbox>
                </v:shape>
                <v:shape id="Tekstni okvir 14" o:spid="_x0000_s1032" type="#_x0000_t202" style="position:absolute;left:15392;top:457;width:1632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6F6049" w:rsidRPr="00BC3B84" w:rsidRDefault="0098721E" w:rsidP="00B95838">
                        <w:pPr>
                          <w:spacing w:before="0"/>
                          <w:jc w:val="center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 xml:space="preserve">Broj </w:t>
                        </w:r>
                        <w:r w:rsidR="00242605">
                          <w:rPr>
                            <w:rFonts w:ascii="Garamond" w:hAnsi="Garamond"/>
                          </w:rPr>
                          <w:t>1</w:t>
                        </w:r>
                        <w:r w:rsidR="00E7015C">
                          <w:rPr>
                            <w:rFonts w:ascii="Garamond" w:hAnsi="Garamond"/>
                          </w:rPr>
                          <w:t xml:space="preserve"> </w:t>
                        </w:r>
                        <w:r w:rsidR="006D6252">
                          <w:rPr>
                            <w:rFonts w:ascii="Garamond" w:hAnsi="Garamond"/>
                          </w:rPr>
                          <w:t>(</w:t>
                        </w:r>
                        <w:r w:rsidR="00242605">
                          <w:rPr>
                            <w:rFonts w:ascii="Garamond" w:hAnsi="Garamond"/>
                          </w:rPr>
                          <w:t>775</w:t>
                        </w:r>
                        <w:r w:rsidR="006F6049" w:rsidRPr="00BC3B84">
                          <w:rPr>
                            <w:rFonts w:ascii="Garamond" w:hAnsi="Garamond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6DDF" w:rsidRDefault="00D86DDF" w:rsidP="00E411BC">
      <w:pPr>
        <w:rPr>
          <w:rFonts w:ascii="Garamond" w:hAnsi="Garamond"/>
          <w:noProof/>
          <w:szCs w:val="28"/>
        </w:rPr>
      </w:pPr>
    </w:p>
    <w:p w:rsidR="00D86DDF" w:rsidRDefault="001E7BB9" w:rsidP="00E411BC">
      <w:pPr>
        <w:rPr>
          <w:rFonts w:ascii="Garamond" w:hAnsi="Garamond"/>
          <w:noProof/>
          <w:szCs w:val="28"/>
        </w:rPr>
      </w:pPr>
      <w:r>
        <w:rPr>
          <w:rFonts w:ascii="Garamond" w:hAnsi="Garamond"/>
          <w:noProof/>
          <w:szCs w:val="2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C8E69CD" wp14:editId="4E7D8E8D">
                <wp:simplePos x="0" y="0"/>
                <wp:positionH relativeFrom="margin">
                  <wp:align>right</wp:align>
                </wp:positionH>
                <wp:positionV relativeFrom="paragraph">
                  <wp:posOffset>94290</wp:posOffset>
                </wp:positionV>
                <wp:extent cx="4716780" cy="742950"/>
                <wp:effectExtent l="0" t="0" r="0" b="0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C51F8" w:rsidRDefault="00242605" w:rsidP="00CC51F8">
                            <w:pPr>
                              <w:pStyle w:val="Naslov2"/>
                              <w:spacing w:before="0" w:after="0"/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1. nedjelja došašća</w:t>
                            </w:r>
                          </w:p>
                          <w:p w:rsidR="00CC51F8" w:rsidRPr="00242605" w:rsidRDefault="00242605" w:rsidP="0024260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42605">
                              <w:rPr>
                                <w:i/>
                                <w:sz w:val="28"/>
                                <w:szCs w:val="28"/>
                              </w:rPr>
                              <w:t>Liturgijska godina „B“</w:t>
                            </w:r>
                          </w:p>
                          <w:p w:rsidR="006F6049" w:rsidRPr="001E7BB9" w:rsidRDefault="006F6049" w:rsidP="001E7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69CD" id="Text Box 119" o:spid="_x0000_s1033" type="#_x0000_t202" style="position:absolute;left:0;text-align:left;margin-left:320.2pt;margin-top:7.4pt;width:371.4pt;height:58.5pt;z-index:251620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" filled="f" stroked="f">
                <v:textbox>
                  <w:txbxContent>
                    <w:p w:rsidR="00CC51F8" w:rsidRDefault="00242605" w:rsidP="00CC51F8">
                      <w:pPr>
                        <w:pStyle w:val="Naslov2"/>
                        <w:spacing w:before="0" w:after="0"/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  <w:szCs w:val="40"/>
                        </w:rPr>
                        <w:t>1. nedjelja došašća</w:t>
                      </w:r>
                    </w:p>
                    <w:p w:rsidR="00CC51F8" w:rsidRPr="00242605" w:rsidRDefault="00242605" w:rsidP="0024260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42605">
                        <w:rPr>
                          <w:i/>
                          <w:sz w:val="28"/>
                          <w:szCs w:val="28"/>
                        </w:rPr>
                        <w:t>Liturgijska godina „B“</w:t>
                      </w:r>
                    </w:p>
                    <w:p w:rsidR="006F6049" w:rsidRPr="001E7BB9" w:rsidRDefault="006F6049" w:rsidP="001E7BB9"/>
                  </w:txbxContent>
                </v:textbox>
                <w10:wrap anchorx="margin"/>
              </v:shape>
            </w:pict>
          </mc:Fallback>
        </mc:AlternateContent>
      </w:r>
    </w:p>
    <w:p w:rsidR="00164427" w:rsidRDefault="00164427" w:rsidP="00E411BC">
      <w:pPr>
        <w:rPr>
          <w:rFonts w:ascii="Garamond" w:hAnsi="Garamond" w:cs="Arial"/>
          <w:b/>
          <w:noProof/>
          <w:color w:val="000000" w:themeColor="text1"/>
          <w:szCs w:val="24"/>
        </w:rPr>
      </w:pPr>
    </w:p>
    <w:p w:rsidR="00997B97" w:rsidRPr="00C24DFB" w:rsidRDefault="0098721E" w:rsidP="00C24DFB">
      <w:pPr>
        <w:rPr>
          <w:rFonts w:ascii="Garamond" w:hAnsi="Garamond" w:cs="Arial"/>
          <w:b/>
          <w:noProof/>
          <w:color w:val="000000" w:themeColor="text1"/>
          <w:szCs w:val="24"/>
        </w:rPr>
      </w:pPr>
      <w:r w:rsidRPr="0098721E">
        <w:rPr>
          <w:rFonts w:ascii="Garamond" w:hAnsi="Garamond" w:cs="Arial"/>
          <w:b/>
          <w:noProof/>
          <w:color w:val="000000"/>
          <w:szCs w:val="24"/>
        </w:rPr>
        <w:drawing>
          <wp:anchor distT="0" distB="0" distL="114300" distR="114300" simplePos="0" relativeHeight="251696640" behindDoc="0" locked="0" layoutInCell="1" allowOverlap="1" wp14:anchorId="7140B5F1" wp14:editId="5A90D636">
            <wp:simplePos x="0" y="0"/>
            <wp:positionH relativeFrom="column">
              <wp:posOffset>5704205</wp:posOffset>
            </wp:positionH>
            <wp:positionV relativeFrom="paragraph">
              <wp:posOffset>1487170</wp:posOffset>
            </wp:positionV>
            <wp:extent cx="1882775" cy="2286000"/>
            <wp:effectExtent l="0" t="0" r="3175" b="0"/>
            <wp:wrapNone/>
            <wp:docPr id="2" name="Slika 2" descr="http://www.qumran2.net/disegni/archivio/1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mran2.net/disegni/archivio/1057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029">
        <w:rPr>
          <w:rFonts w:ascii="Garamond" w:hAnsi="Garamond"/>
          <w:b/>
          <w:sz w:val="26"/>
          <w:szCs w:val="26"/>
        </w:rPr>
        <w:t xml:space="preserve">      </w:t>
      </w:r>
      <w:r w:rsidR="00C24DFB">
        <w:rPr>
          <w:rFonts w:ascii="Garamond" w:hAnsi="Garamond"/>
          <w:b/>
          <w:sz w:val="26"/>
          <w:szCs w:val="26"/>
        </w:rPr>
        <w:t xml:space="preserve">  </w:t>
      </w:r>
      <w:r w:rsidR="00D51029">
        <w:rPr>
          <w:rFonts w:ascii="Garamond" w:hAnsi="Garamond"/>
          <w:b/>
          <w:sz w:val="26"/>
          <w:szCs w:val="26"/>
        </w:rPr>
        <w:t xml:space="preserve">  </w:t>
      </w:r>
      <w:r w:rsidR="009432B4">
        <w:rPr>
          <w:rFonts w:ascii="Garamond" w:hAnsi="Garamond"/>
          <w:noProof/>
          <w:szCs w:val="28"/>
        </w:rPr>
        <w:drawing>
          <wp:anchor distT="0" distB="0" distL="114300" distR="114300" simplePos="0" relativeHeight="251704832" behindDoc="0" locked="0" layoutInCell="1" allowOverlap="1" wp14:anchorId="0176B29B" wp14:editId="41AEA7BF">
            <wp:simplePos x="0" y="0"/>
            <wp:positionH relativeFrom="column">
              <wp:posOffset>5689600</wp:posOffset>
            </wp:positionH>
            <wp:positionV relativeFrom="paragraph">
              <wp:posOffset>1767205</wp:posOffset>
            </wp:positionV>
            <wp:extent cx="1927225" cy="2286000"/>
            <wp:effectExtent l="0" t="0" r="0" b="0"/>
            <wp:wrapNone/>
            <wp:docPr id="21" name="Slika 21" descr="http://www.qumran2.net/disegni/archivio/1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umran2.net/disegni/archivio/1058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B97" w:rsidRDefault="00027562" w:rsidP="005309B5">
      <w:pPr>
        <w:pStyle w:val="Odlomakpopisa1"/>
        <w:ind w:left="0"/>
        <w:jc w:val="left"/>
        <w:rPr>
          <w:b/>
        </w:rPr>
      </w:pPr>
      <w:r>
        <w:rPr>
          <w:rFonts w:ascii="Garamond" w:hAnsi="Garamond" w:cs="Arial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D7CDC67" wp14:editId="3A204465">
                <wp:simplePos x="0" y="0"/>
                <wp:positionH relativeFrom="margin">
                  <wp:posOffset>7355205</wp:posOffset>
                </wp:positionH>
                <wp:positionV relativeFrom="paragraph">
                  <wp:posOffset>90170</wp:posOffset>
                </wp:positionV>
                <wp:extent cx="2476500" cy="809625"/>
                <wp:effectExtent l="0" t="0" r="19050" b="2857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BC" w:rsidRPr="00F17D5C" w:rsidRDefault="00A864BC" w:rsidP="00E457A6">
                            <w:pPr>
                              <w:spacing w:before="0" w:after="12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17D5C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1. čitanje: </w:t>
                            </w:r>
                            <w:r w:rsidR="00DA16F3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Iz 63,16b-17b; 64,2b-7</w:t>
                            </w:r>
                          </w:p>
                          <w:p w:rsidR="00A864BC" w:rsidRPr="00F17D5C" w:rsidRDefault="00A864BC" w:rsidP="00E457A6">
                            <w:pPr>
                              <w:spacing w:before="0" w:after="12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17D5C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Psalam: </w:t>
                            </w:r>
                            <w:r w:rsidR="00C91CE9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Ps </w:t>
                            </w:r>
                            <w:r w:rsidR="00DA16F3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80, 2ac.3b.15-16.18.19</w:t>
                            </w:r>
                          </w:p>
                          <w:p w:rsidR="00A864BC" w:rsidRPr="00F17D5C" w:rsidRDefault="00A864BC" w:rsidP="00E457A6">
                            <w:pPr>
                              <w:spacing w:before="0" w:after="12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17D5C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2. čitanje: </w:t>
                            </w:r>
                            <w:r w:rsidR="00DA16F3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1 Kor 1,3-9</w:t>
                            </w:r>
                          </w:p>
                          <w:p w:rsidR="00A864BC" w:rsidRPr="00F17D5C" w:rsidRDefault="00A864BC" w:rsidP="00A67590">
                            <w:pPr>
                              <w:spacing w:before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DC67" id="Tekstni okvir 11" o:spid="_x0000_s1034" type="#_x0000_t202" style="position:absolute;margin-left:579.15pt;margin-top:7.1pt;width:195pt;height:63.75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" fillcolor="white [3201]" strokeweight=".5pt">
                <v:textbox>
                  <w:txbxContent>
                    <w:p w:rsidR="00A864BC" w:rsidRPr="00F17D5C" w:rsidRDefault="00A864BC" w:rsidP="00E457A6">
                      <w:pPr>
                        <w:spacing w:before="0" w:after="12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F17D5C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1. čitanje: </w:t>
                      </w:r>
                      <w:r w:rsidR="00DA16F3">
                        <w:rPr>
                          <w:rFonts w:ascii="Garamond" w:hAnsi="Garamond"/>
                          <w:sz w:val="26"/>
                          <w:szCs w:val="26"/>
                        </w:rPr>
                        <w:t>Iz 63,16b-17b; 64,2b-7</w:t>
                      </w:r>
                    </w:p>
                    <w:p w:rsidR="00A864BC" w:rsidRPr="00F17D5C" w:rsidRDefault="00A864BC" w:rsidP="00E457A6">
                      <w:pPr>
                        <w:spacing w:before="0" w:after="12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F17D5C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Psalam: </w:t>
                      </w:r>
                      <w:r w:rsidR="00C91CE9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Ps </w:t>
                      </w:r>
                      <w:r w:rsidR="00DA16F3">
                        <w:rPr>
                          <w:rFonts w:ascii="Garamond" w:hAnsi="Garamond"/>
                          <w:sz w:val="26"/>
                          <w:szCs w:val="26"/>
                        </w:rPr>
                        <w:t>80, 2ac.3b.15-16.18.19</w:t>
                      </w:r>
                    </w:p>
                    <w:p w:rsidR="00A864BC" w:rsidRPr="00F17D5C" w:rsidRDefault="00A864BC" w:rsidP="00E457A6">
                      <w:pPr>
                        <w:spacing w:before="0" w:after="12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F17D5C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2. čitanje: </w:t>
                      </w:r>
                      <w:r w:rsidR="00DA16F3">
                        <w:rPr>
                          <w:rFonts w:ascii="Garamond" w:hAnsi="Garamond"/>
                          <w:sz w:val="26"/>
                          <w:szCs w:val="26"/>
                        </w:rPr>
                        <w:t>1 Kor 1,3-9</w:t>
                      </w:r>
                    </w:p>
                    <w:p w:rsidR="00A864BC" w:rsidRPr="00F17D5C" w:rsidRDefault="00A864BC" w:rsidP="00A67590">
                      <w:pPr>
                        <w:spacing w:before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590" w:rsidRPr="00DA16F3">
        <w:rPr>
          <w:b/>
          <w:noProof/>
        </w:rPr>
        <w:drawing>
          <wp:anchor distT="0" distB="0" distL="114300" distR="114300" simplePos="0" relativeHeight="251756032" behindDoc="1" locked="0" layoutInCell="1" allowOverlap="1" wp14:anchorId="6389FB1D" wp14:editId="3F7364D2">
            <wp:simplePos x="0" y="0"/>
            <wp:positionH relativeFrom="column">
              <wp:posOffset>149225</wp:posOffset>
            </wp:positionH>
            <wp:positionV relativeFrom="paragraph">
              <wp:posOffset>90170</wp:posOffset>
            </wp:positionV>
            <wp:extent cx="1977390" cy="3028950"/>
            <wp:effectExtent l="0" t="0" r="3810" b="0"/>
            <wp:wrapTight wrapText="bothSides">
              <wp:wrapPolygon edited="0">
                <wp:start x="0" y="0"/>
                <wp:lineTo x="0" y="21464"/>
                <wp:lineTo x="21434" y="21464"/>
                <wp:lineTo x="21434" y="0"/>
                <wp:lineTo x="0" y="0"/>
              </wp:wrapPolygon>
            </wp:wrapTight>
            <wp:docPr id="19" name="Slika 19" descr="C:\Users\Korisnik\Desktop\1. adv. svijeća, Ela Golub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 adv. svijeća, Ela Golubić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B97" w:rsidRDefault="00997B97" w:rsidP="005309B5">
      <w:pPr>
        <w:pStyle w:val="Odlomakpopisa1"/>
        <w:ind w:left="0"/>
        <w:jc w:val="left"/>
        <w:rPr>
          <w:b/>
        </w:rPr>
      </w:pPr>
    </w:p>
    <w:p w:rsidR="00997B97" w:rsidRDefault="00997B97" w:rsidP="005309B5">
      <w:pPr>
        <w:pStyle w:val="Odlomakpopisa1"/>
        <w:ind w:left="0"/>
        <w:jc w:val="left"/>
        <w:rPr>
          <w:b/>
        </w:rPr>
      </w:pPr>
    </w:p>
    <w:p w:rsidR="00997B97" w:rsidRDefault="00027562" w:rsidP="005309B5">
      <w:pPr>
        <w:pStyle w:val="Odlomakpopisa1"/>
        <w:ind w:left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A501747" wp14:editId="2D99C1EE">
                <wp:simplePos x="0" y="0"/>
                <wp:positionH relativeFrom="column">
                  <wp:posOffset>2101850</wp:posOffset>
                </wp:positionH>
                <wp:positionV relativeFrom="paragraph">
                  <wp:posOffset>193040</wp:posOffset>
                </wp:positionV>
                <wp:extent cx="2659380" cy="2324100"/>
                <wp:effectExtent l="0" t="0" r="26670" b="1905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590" w:rsidRPr="00A67590" w:rsidRDefault="00E457A6" w:rsidP="00E457A6">
                            <w:pPr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2756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Nedjeljno evanđelje: </w:t>
                            </w:r>
                            <w:r w:rsidRPr="00027562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Mk 13,33-37</w:t>
                            </w:r>
                          </w:p>
                          <w:p w:rsidR="00A67590" w:rsidRPr="00A67590" w:rsidRDefault="00A67590" w:rsidP="00E457A6">
                            <w:pPr>
                              <w:shd w:val="clear" w:color="auto" w:fill="FFFFFF"/>
                              <w:spacing w:before="0"/>
                              <w:ind w:firstLine="284"/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</w:pPr>
                            <w:r w:rsidRPr="00A67590"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  <w:t>U ono vrijeme: Reče Isus svojim učenicima:</w:t>
                            </w:r>
                            <w:r w:rsidR="00E457A6" w:rsidRPr="00027562"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7590"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  <w:t>»Pazite! Bdijte jer ne znate kada je čas. Kao kad ono čovjek neki polazeći na put ostavi svoju kuću, upravu povjeri slugama, svakomu svoj posao, a vrataru zapovjedi da bdije. Bdijte, dakle, jer ne znate kad će se domaćin vratiti – da li uvečer ili o ponoći, da li za prvih pijetlova ili ujutro – da vas ne bi našao pozaspale ako iznenada dođe. Što vama kažem, svima kažem: Bdijte!«</w:t>
                            </w:r>
                          </w:p>
                          <w:p w:rsidR="00A67590" w:rsidRPr="00027562" w:rsidRDefault="00A6759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1747" id="Tekstni okvir 23" o:spid="_x0000_s1035" type="#_x0000_t202" style="position:absolute;margin-left:165.5pt;margin-top:15.2pt;width:209.4pt;height:183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" fillcolor="white [3201]" strokeweight=".5pt">
                <v:textbox>
                  <w:txbxContent>
                    <w:p w:rsidR="00A67590" w:rsidRPr="00A67590" w:rsidRDefault="00E457A6" w:rsidP="00E457A6">
                      <w:pPr>
                        <w:shd w:val="clear" w:color="auto" w:fill="FFFFFF"/>
                        <w:spacing w:before="0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2756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Nedjeljno evanđelje: </w:t>
                      </w:r>
                      <w:r w:rsidRPr="00027562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Mk 13,33-37</w:t>
                      </w:r>
                    </w:p>
                    <w:p w:rsidR="00A67590" w:rsidRPr="00A67590" w:rsidRDefault="00A67590" w:rsidP="00E457A6">
                      <w:pPr>
                        <w:shd w:val="clear" w:color="auto" w:fill="FFFFFF"/>
                        <w:spacing w:before="0"/>
                        <w:ind w:firstLine="284"/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</w:pPr>
                      <w:r w:rsidRPr="00A67590"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  <w:t>U ono vrijeme: Reče Isus svojim učenicima:</w:t>
                      </w:r>
                      <w:r w:rsidR="00E457A6" w:rsidRPr="00027562"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  <w:t xml:space="preserve"> </w:t>
                      </w:r>
                      <w:r w:rsidRPr="00A67590"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  <w:t>»Pazite! Bdijte jer ne znate kada je čas. Kao kad ono čovjek neki polazeći na put ostavi svoju kuću, upravu povjeri slugama, svakomu svoj posao, a vrataru zapovjedi da bdije. Bdijte, dakle, jer ne znate kad će se domaćin vratiti – da li uvečer ili o ponoći, da li za prvih pijetlova ili ujutro – da vas ne bi našao pozaspale ako iznenada dođe. Što vama kažem, svima kažem: Bdijte!«</w:t>
                      </w:r>
                    </w:p>
                    <w:p w:rsidR="00A67590" w:rsidRPr="00027562" w:rsidRDefault="00A6759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0ED" w:rsidRDefault="007000ED" w:rsidP="005309B5">
      <w:pPr>
        <w:pStyle w:val="Odlomakpopisa1"/>
        <w:ind w:left="0"/>
        <w:jc w:val="left"/>
        <w:rPr>
          <w:b/>
        </w:rPr>
      </w:pPr>
    </w:p>
    <w:p w:rsidR="00F51D28" w:rsidRDefault="00F51D28" w:rsidP="005309B5">
      <w:pPr>
        <w:pStyle w:val="Odlomakpopisa1"/>
        <w:ind w:left="0"/>
        <w:jc w:val="left"/>
        <w:rPr>
          <w:b/>
        </w:rPr>
      </w:pPr>
    </w:p>
    <w:p w:rsidR="00F51D28" w:rsidRDefault="00F51D28" w:rsidP="005309B5">
      <w:pPr>
        <w:pStyle w:val="Odlomakpopisa1"/>
        <w:ind w:left="0"/>
        <w:jc w:val="left"/>
        <w:rPr>
          <w:b/>
        </w:rPr>
      </w:pPr>
    </w:p>
    <w:p w:rsidR="00F51D28" w:rsidRDefault="00F51D28" w:rsidP="005309B5">
      <w:pPr>
        <w:pStyle w:val="Odlomakpopisa1"/>
        <w:ind w:left="0"/>
        <w:jc w:val="left"/>
        <w:rPr>
          <w:b/>
        </w:rPr>
      </w:pPr>
    </w:p>
    <w:p w:rsidR="00F51D28" w:rsidRDefault="00F51D28" w:rsidP="005309B5">
      <w:pPr>
        <w:pStyle w:val="Odlomakpopisa1"/>
        <w:ind w:left="0"/>
        <w:jc w:val="left"/>
        <w:rPr>
          <w:b/>
        </w:rPr>
      </w:pPr>
    </w:p>
    <w:p w:rsidR="00F51D28" w:rsidRDefault="00F51D28" w:rsidP="005309B5">
      <w:pPr>
        <w:pStyle w:val="Odlomakpopisa1"/>
        <w:ind w:left="0"/>
        <w:jc w:val="left"/>
        <w:rPr>
          <w:b/>
        </w:rPr>
      </w:pPr>
    </w:p>
    <w:p w:rsidR="00F51D28" w:rsidRDefault="00F51D28" w:rsidP="005309B5">
      <w:pPr>
        <w:pStyle w:val="Odlomakpopisa1"/>
        <w:ind w:left="0"/>
        <w:jc w:val="left"/>
        <w:rPr>
          <w:b/>
        </w:rPr>
      </w:pPr>
    </w:p>
    <w:p w:rsidR="007000ED" w:rsidRDefault="007000ED" w:rsidP="005309B5">
      <w:pPr>
        <w:pStyle w:val="Odlomakpopisa1"/>
        <w:ind w:left="0"/>
        <w:jc w:val="left"/>
        <w:rPr>
          <w:b/>
        </w:rPr>
      </w:pPr>
    </w:p>
    <w:p w:rsidR="00457042" w:rsidRDefault="00027562" w:rsidP="005309B5">
      <w:pPr>
        <w:pStyle w:val="Odlomakpopisa1"/>
        <w:ind w:left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3F98890" wp14:editId="66F8ADFD">
                <wp:simplePos x="0" y="0"/>
                <wp:positionH relativeFrom="column">
                  <wp:posOffset>968375</wp:posOffset>
                </wp:positionH>
                <wp:positionV relativeFrom="paragraph">
                  <wp:posOffset>63500</wp:posOffset>
                </wp:positionV>
                <wp:extent cx="1133475" cy="247650"/>
                <wp:effectExtent l="0" t="0" r="28575" b="19050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562" w:rsidRPr="00027562" w:rsidRDefault="00027562" w:rsidP="00027562">
                            <w:pPr>
                              <w:spacing w:before="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27562">
                              <w:rPr>
                                <w:i/>
                                <w:sz w:val="22"/>
                                <w:szCs w:val="22"/>
                              </w:rPr>
                              <w:t>Ela Golubić, 8.a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8890" id="Tekstni okvir 24" o:spid="_x0000_s1036" type="#_x0000_t202" style="position:absolute;margin-left:76.25pt;margin-top:5pt;width:89.25pt;height:19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" fillcolor="white [3201]" strokeweight=".5pt">
                <v:stroke opacity="0"/>
                <v:textbox>
                  <w:txbxContent>
                    <w:p w:rsidR="00027562" w:rsidRPr="00027562" w:rsidRDefault="00027562" w:rsidP="00027562">
                      <w:pPr>
                        <w:spacing w:before="0"/>
                        <w:rPr>
                          <w:i/>
                          <w:sz w:val="22"/>
                          <w:szCs w:val="22"/>
                        </w:rPr>
                      </w:pPr>
                      <w:r w:rsidRPr="00027562">
                        <w:rPr>
                          <w:i/>
                          <w:sz w:val="22"/>
                          <w:szCs w:val="22"/>
                        </w:rPr>
                        <w:t>Ela Golubić, 8.a</w:t>
                      </w:r>
                    </w:p>
                  </w:txbxContent>
                </v:textbox>
              </v:shape>
            </w:pict>
          </mc:Fallback>
        </mc:AlternateContent>
      </w:r>
    </w:p>
    <w:p w:rsidR="007000ED" w:rsidRDefault="00A67590" w:rsidP="005309B5">
      <w:pPr>
        <w:pStyle w:val="Odlomakpopisa1"/>
        <w:ind w:left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EDA3B5D" wp14:editId="25243C4C">
                <wp:simplePos x="0" y="0"/>
                <wp:positionH relativeFrom="margin">
                  <wp:posOffset>5326380</wp:posOffset>
                </wp:positionH>
                <wp:positionV relativeFrom="paragraph">
                  <wp:posOffset>88265</wp:posOffset>
                </wp:positionV>
                <wp:extent cx="4781550" cy="561975"/>
                <wp:effectExtent l="0" t="0" r="19050" b="28575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590" w:rsidRPr="00A67590" w:rsidRDefault="00A67590" w:rsidP="0004710E">
                            <w:pPr>
                              <w:spacing w:before="40"/>
                              <w:jc w:val="center"/>
                              <w:rPr>
                                <w:rFonts w:ascii="Garamond" w:hAnsi="Garamond" w:cs="Arial"/>
                                <w:i/>
                                <w:spacing w:val="4"/>
                                <w:sz w:val="28"/>
                                <w:szCs w:val="28"/>
                                <w:shd w:val="clear" w:color="auto" w:fill="F8F9FA"/>
                              </w:rPr>
                            </w:pPr>
                            <w:r w:rsidRPr="00A67590">
                              <w:rPr>
                                <w:rFonts w:ascii="Garamond" w:hAnsi="Garamond" w:cs="Arial"/>
                                <w:i/>
                                <w:spacing w:val="4"/>
                                <w:sz w:val="28"/>
                                <w:szCs w:val="28"/>
                                <w:shd w:val="clear" w:color="auto" w:fill="F8F9FA"/>
                              </w:rPr>
                              <w:t>“I male stvari treba činiti polako i dobro. Žurba obično pokvari sve.”</w:t>
                            </w:r>
                          </w:p>
                          <w:p w:rsidR="00E66E37" w:rsidRPr="00A67590" w:rsidRDefault="00A67590" w:rsidP="0004710E">
                            <w:pPr>
                              <w:spacing w:before="40"/>
                              <w:jc w:val="center"/>
                              <w:rPr>
                                <w:rFonts w:ascii="Garamond" w:hAnsi="Garamond"/>
                                <w:b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A67590">
                              <w:rPr>
                                <w:rFonts w:ascii="Garamond" w:hAnsi="Garamond" w:cs="Arial"/>
                                <w:b/>
                                <w:spacing w:val="4"/>
                                <w:sz w:val="28"/>
                                <w:szCs w:val="28"/>
                                <w:shd w:val="clear" w:color="auto" w:fill="F8F9FA"/>
                              </w:rPr>
                              <w:t>Sv. Ivan Bosco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3B5D" id="Tekstni okvir 17" o:spid="_x0000_s1037" type="#_x0000_t202" style="position:absolute;margin-left:419.4pt;margin-top:6.95pt;width:376.5pt;height:44.25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" fillcolor="white [3201]" strokeweight=".5pt">
                <v:textbox>
                  <w:txbxContent>
                    <w:p w:rsidR="00A67590" w:rsidRPr="00A67590" w:rsidRDefault="00A67590" w:rsidP="0004710E">
                      <w:pPr>
                        <w:spacing w:before="40"/>
                        <w:jc w:val="center"/>
                        <w:rPr>
                          <w:rFonts w:ascii="Garamond" w:hAnsi="Garamond" w:cs="Arial"/>
                          <w:i/>
                          <w:spacing w:val="4"/>
                          <w:sz w:val="28"/>
                          <w:szCs w:val="28"/>
                          <w:shd w:val="clear" w:color="auto" w:fill="F8F9FA"/>
                        </w:rPr>
                      </w:pPr>
                      <w:r w:rsidRPr="00A67590">
                        <w:rPr>
                          <w:rFonts w:ascii="Garamond" w:hAnsi="Garamond" w:cs="Arial"/>
                          <w:i/>
                          <w:spacing w:val="4"/>
                          <w:sz w:val="28"/>
                          <w:szCs w:val="28"/>
                          <w:shd w:val="clear" w:color="auto" w:fill="F8F9FA"/>
                        </w:rPr>
                        <w:t>“I male stvari treba činiti polako i dobro. Žurba obično pokvari sve.”</w:t>
                      </w:r>
                    </w:p>
                    <w:p w:rsidR="00E66E37" w:rsidRPr="00A67590" w:rsidRDefault="00A67590" w:rsidP="0004710E">
                      <w:pPr>
                        <w:spacing w:before="40"/>
                        <w:jc w:val="center"/>
                        <w:rPr>
                          <w:rFonts w:ascii="Garamond" w:hAnsi="Garamond"/>
                          <w:b/>
                          <w:spacing w:val="4"/>
                          <w:sz w:val="28"/>
                          <w:szCs w:val="28"/>
                        </w:rPr>
                      </w:pPr>
                      <w:r w:rsidRPr="00A67590">
                        <w:rPr>
                          <w:rFonts w:ascii="Garamond" w:hAnsi="Garamond" w:cs="Arial"/>
                          <w:b/>
                          <w:spacing w:val="4"/>
                          <w:sz w:val="28"/>
                          <w:szCs w:val="28"/>
                          <w:shd w:val="clear" w:color="auto" w:fill="F8F9FA"/>
                        </w:rPr>
                        <w:t>Sv. Ivan Bosco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1CB" w:rsidRDefault="007441CB" w:rsidP="0021104F">
      <w:pPr>
        <w:rPr>
          <w:rFonts w:ascii="Garamond" w:hAnsi="Garamond"/>
          <w:szCs w:val="24"/>
        </w:rPr>
      </w:pPr>
    </w:p>
    <w:p w:rsidR="00F97325" w:rsidRPr="008B1D21" w:rsidRDefault="00F97325" w:rsidP="0021104F">
      <w:pPr>
        <w:rPr>
          <w:rFonts w:ascii="Garamond" w:hAnsi="Garamond"/>
          <w:szCs w:val="24"/>
        </w:rPr>
      </w:pPr>
    </w:p>
    <w:p w:rsidR="00BB702E" w:rsidRPr="00042232" w:rsidRDefault="00042232" w:rsidP="00E66E37">
      <w:pPr>
        <w:pStyle w:val="Naslov2"/>
        <w:numPr>
          <w:ilvl w:val="0"/>
          <w:numId w:val="0"/>
        </w:numPr>
        <w:spacing w:before="0"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</w:rPr>
        <w:lastRenderedPageBreak/>
        <w:t>„bdjeti“ (</w:t>
      </w:r>
      <w:r w:rsidRPr="00042232">
        <w:rPr>
          <w:rFonts w:ascii="Garamond" w:hAnsi="Garamond"/>
          <w:sz w:val="32"/>
          <w:szCs w:val="32"/>
        </w:rPr>
        <w:t>Mk 13,33-37</w:t>
      </w:r>
      <w:r>
        <w:rPr>
          <w:rFonts w:ascii="Garamond" w:hAnsi="Garamond"/>
          <w:sz w:val="32"/>
          <w:szCs w:val="32"/>
        </w:rPr>
        <w:t>)</w:t>
      </w:r>
    </w:p>
    <w:p w:rsidR="00BB702E" w:rsidRPr="00BB702E" w:rsidRDefault="00BB702E" w:rsidP="00BB702E">
      <w:pPr>
        <w:shd w:val="clear" w:color="auto" w:fill="FFFFFF"/>
        <w:spacing w:before="0"/>
        <w:ind w:right="122" w:firstLine="284"/>
        <w:rPr>
          <w:rFonts w:ascii="Garamond" w:hAnsi="Garamond" w:cs="Arial"/>
          <w:i/>
          <w:sz w:val="4"/>
          <w:szCs w:val="4"/>
        </w:rPr>
      </w:pPr>
    </w:p>
    <w:p w:rsidR="00F00223" w:rsidRDefault="00E66E37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C4BC1EC" wp14:editId="215B2EF6">
                <wp:simplePos x="0" y="0"/>
                <wp:positionH relativeFrom="column">
                  <wp:posOffset>1905</wp:posOffset>
                </wp:positionH>
                <wp:positionV relativeFrom="paragraph">
                  <wp:posOffset>41275</wp:posOffset>
                </wp:positionV>
                <wp:extent cx="4772025" cy="6829425"/>
                <wp:effectExtent l="0" t="0" r="28575" b="2857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682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232" w:rsidRPr="00042232" w:rsidRDefault="00042232" w:rsidP="00042232">
                            <w:pPr>
                              <w:spacing w:before="0"/>
                              <w:rPr>
                                <w:rFonts w:ascii="Garamond" w:hAnsi="Garamond" w:cs="Calibri"/>
                                <w:spacing w:val="-4"/>
                                <w:szCs w:val="24"/>
                              </w:rPr>
                            </w:pPr>
                            <w:r w:rsidRPr="00042232">
                              <w:rPr>
                                <w:rFonts w:ascii="Garamond" w:hAnsi="Garamond" w:cs="Calibri"/>
                                <w:szCs w:val="24"/>
                              </w:rPr>
                              <w:t xml:space="preserve">   </w:t>
                            </w:r>
                            <w:r w:rsidRPr="00042232">
                              <w:rPr>
                                <w:rFonts w:ascii="Garamond" w:hAnsi="Garamond" w:cs="Calibri"/>
                                <w:spacing w:val="-4"/>
                                <w:szCs w:val="24"/>
                              </w:rPr>
                              <w:t>Današnji odlomak Evanđelja posljednje su Isusove riječi u Evanđelju po Marku prije nego počnu događaji Njegove muke i smrti. Kršćani nisu ljudi koji bi Isusov dolazak trebali čekali skrštenih ruku, pasivno. Njegov dolazak nije nešto što se treba podnijeti, nego nešto što već sada treba pokretati život</w:t>
                            </w:r>
                            <w:r w:rsidRPr="00042232">
                              <w:rPr>
                                <w:rFonts w:ascii="Garamond" w:hAnsi="Garamond" w:cs="Calibri"/>
                                <w:spacing w:val="-4"/>
                                <w:szCs w:val="24"/>
                              </w:rPr>
                              <w:t>.</w:t>
                            </w:r>
                            <w:r w:rsidRPr="00042232">
                              <w:rPr>
                                <w:rFonts w:ascii="Garamond" w:hAnsi="Garamond" w:cs="Calibri"/>
                                <w:spacing w:val="-4"/>
                                <w:szCs w:val="24"/>
                              </w:rPr>
                              <w:t xml:space="preserve"> Život mnogih kršćana nema nikakve veze sa iščekivanjem. Njima kao da je ovaj život sve; nemaju što čekati i čemu se nadati. Evanđelist, jer takvih je bilo i oko njega, ispravlja njihov krivi stav. U ovom odlomku Isus naglašava da je svatko od </w:t>
                            </w:r>
                            <w:r w:rsidRPr="00042232">
                              <w:rPr>
                                <w:rFonts w:ascii="Garamond" w:hAnsi="Garamond" w:cs="Calibri"/>
                                <w:i/>
                                <w:iCs/>
                                <w:spacing w:val="-4"/>
                                <w:szCs w:val="24"/>
                              </w:rPr>
                              <w:t>gospodara</w:t>
                            </w:r>
                            <w:r w:rsidRPr="00042232">
                              <w:rPr>
                                <w:rFonts w:ascii="Garamond" w:hAnsi="Garamond" w:cs="Calibri"/>
                                <w:spacing w:val="-4"/>
                                <w:szCs w:val="24"/>
                              </w:rPr>
                              <w:t xml:space="preserve"> dobio svoj posao i neka na njemu </w:t>
                            </w:r>
                            <w:r w:rsidRPr="00042232">
                              <w:rPr>
                                <w:rFonts w:ascii="Garamond" w:hAnsi="Garamond" w:cs="Calibri"/>
                                <w:i/>
                                <w:iCs/>
                                <w:spacing w:val="-4"/>
                                <w:szCs w:val="24"/>
                              </w:rPr>
                              <w:t>bdije</w:t>
                            </w:r>
                            <w:r w:rsidRPr="00042232">
                              <w:rPr>
                                <w:rFonts w:ascii="Garamond" w:hAnsi="Garamond" w:cs="Calibri"/>
                                <w:spacing w:val="-4"/>
                                <w:szCs w:val="24"/>
                              </w:rPr>
                              <w:t xml:space="preserve">. Svoju kuću, imanje i ovlasti povjerio je </w:t>
                            </w:r>
                            <w:r w:rsidRPr="00042232">
                              <w:rPr>
                                <w:rFonts w:ascii="Garamond" w:hAnsi="Garamond" w:cs="Calibri"/>
                                <w:i/>
                                <w:iCs/>
                                <w:spacing w:val="-4"/>
                                <w:szCs w:val="24"/>
                              </w:rPr>
                              <w:t>slugama</w:t>
                            </w:r>
                            <w:r w:rsidRPr="00042232">
                              <w:rPr>
                                <w:rFonts w:ascii="Garamond" w:hAnsi="Garamond" w:cs="Calibri"/>
                                <w:spacing w:val="-4"/>
                                <w:szCs w:val="24"/>
                              </w:rPr>
                              <w:t xml:space="preserve">. Prepustio im sve neka rade. Veliko je njegovo povjerenje: izručiti </w:t>
                            </w:r>
                            <w:r w:rsidRPr="00042232">
                              <w:rPr>
                                <w:rFonts w:ascii="Garamond" w:hAnsi="Garamond" w:cs="Calibri"/>
                                <w:i/>
                                <w:iCs/>
                                <w:spacing w:val="-4"/>
                                <w:szCs w:val="24"/>
                              </w:rPr>
                              <w:t>imanje</w:t>
                            </w:r>
                            <w:r w:rsidRPr="00042232">
                              <w:rPr>
                                <w:rFonts w:ascii="Garamond" w:hAnsi="Garamond" w:cs="Calibri"/>
                                <w:spacing w:val="-4"/>
                                <w:szCs w:val="24"/>
                              </w:rPr>
                              <w:t xml:space="preserve"> čovjeku! Bog se nada njegovoj zauzetosti. Budi je i doziva Njegova nada. I zato učenikovi dani nisu prazni, nisu isti jer ih ispunja Božja nada, ona ih grije i nosi. Ona je dom, kruh naše nade. Ako učenikova budnost ništa drugo u svojim danima ne zapazi i ne dodirne, već je puno dobila. Samo neka vidi, neka osjeti kako Božji pogled miluje naše dane, uokviruje ih svojom brigom i nježno se nad njih nadvija.</w:t>
                            </w:r>
                          </w:p>
                          <w:p w:rsidR="00042232" w:rsidRPr="00042232" w:rsidRDefault="00042232" w:rsidP="00042232">
                            <w:pPr>
                              <w:spacing w:before="0"/>
                              <w:ind w:firstLine="284"/>
                              <w:rPr>
                                <w:rFonts w:ascii="Garamond" w:hAnsi="Garamond" w:cs="Calibri"/>
                                <w:spacing w:val="-2"/>
                                <w:szCs w:val="24"/>
                              </w:rPr>
                            </w:pPr>
                            <w:r w:rsidRPr="00042232">
                              <w:rPr>
                                <w:rFonts w:ascii="Garamond" w:hAnsi="Garamond" w:cs="Calibri"/>
                                <w:spacing w:val="-2"/>
                                <w:szCs w:val="24"/>
                              </w:rPr>
                              <w:t>Markovo Evanđelje konstruirano je tako da svaki tren, svaka slika u njemu teži Golgoti i Isusovom križu. Sve prema njemu ide. Cio život, svaki dan i noć, osmijeh i suza, svaka mrva vremena ide svome kraju – prema novoj i konačnoj Božj</w:t>
                            </w:r>
                            <w:r w:rsidRPr="00042232">
                              <w:rPr>
                                <w:rFonts w:ascii="Garamond" w:hAnsi="Garamond" w:cs="Calibri"/>
                                <w:spacing w:val="-2"/>
                                <w:szCs w:val="24"/>
                              </w:rPr>
                              <w:t>oj prisutnosti. Svaki tre</w:t>
                            </w:r>
                            <w:r w:rsidRPr="00042232">
                              <w:rPr>
                                <w:rFonts w:ascii="Garamond" w:hAnsi="Garamond" w:cs="Calibri"/>
                                <w:spacing w:val="-2"/>
                                <w:szCs w:val="24"/>
                              </w:rPr>
                              <w:t xml:space="preserve">n ovoga konačnog ide u susret Beskonačnom i Vječnom. Prvom svojom riječju Isus je rekao da je s Njim nastupila punina – </w:t>
                            </w:r>
                            <w:r w:rsidRPr="00042232">
                              <w:rPr>
                                <w:rFonts w:ascii="Garamond" w:hAnsi="Garamond" w:cs="Calibri"/>
                                <w:i/>
                                <w:iCs/>
                                <w:spacing w:val="-2"/>
                                <w:szCs w:val="24"/>
                              </w:rPr>
                              <w:t>ispunilo se vrijeme</w:t>
                            </w:r>
                            <w:r w:rsidRPr="00042232">
                              <w:rPr>
                                <w:rFonts w:ascii="Garamond" w:hAnsi="Garamond" w:cs="Calibri"/>
                                <w:spacing w:val="-2"/>
                                <w:szCs w:val="24"/>
                              </w:rPr>
                              <w:t>. U Njegovu smrt utječe vrijeme, i život i smrt svakoga pojedinog čovjeka. Konac vremena nijednog čovjeka ne ide svršetku u ništavilu, nego se ulijeva u Njegovu smrt – u otvor vječnosti kojeg je otvorio. I zato ništa nije beskorisno, suvišno i besmisleno. Jer sve što je kadro vječnosti, ulijeva se u nju. Propada samo ono što je u sebi prazno, što u sebi nema njezinu zraku dobrote, ljubavi, mira. Valja se sjetiti promatračima naizgled beznačajnog pa i neumjesnog gesta žene koja je Isusu pomazivala noge. No, Isus je vidio njezinu dušu, primio istinu tih malih pokreta i uzdigao ih kao primjer; ostali su zauvijek zabilježeni. I gdje nitko ništa ne vidi, On vidi. Ništa ne propada. Ide u vječnost.</w:t>
                            </w:r>
                          </w:p>
                          <w:p w:rsidR="00042232" w:rsidRPr="00042232" w:rsidRDefault="00042232" w:rsidP="00042232">
                            <w:pPr>
                              <w:spacing w:before="0"/>
                              <w:rPr>
                                <w:rFonts w:ascii="Garamond" w:hAnsi="Garamond" w:cs="Calibri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Garamond" w:hAnsi="Garamond" w:cs="Calibri"/>
                                <w:szCs w:val="24"/>
                              </w:rPr>
                              <w:t xml:space="preserve">    </w:t>
                            </w:r>
                            <w:r w:rsidRPr="00042232">
                              <w:rPr>
                                <w:rFonts w:ascii="Garamond" w:hAnsi="Garamond" w:cs="Calibri"/>
                                <w:szCs w:val="24"/>
                              </w:rPr>
                              <w:t xml:space="preserve">Bdjeti stoga znači pratiti, uhvatiti </w:t>
                            </w:r>
                            <w:r>
                              <w:rPr>
                                <w:rFonts w:ascii="Garamond" w:hAnsi="Garamond" w:cs="Calibri"/>
                                <w:szCs w:val="24"/>
                              </w:rPr>
                              <w:t>poslj</w:t>
                            </w:r>
                            <w:r w:rsidRPr="00042232">
                              <w:rPr>
                                <w:rFonts w:ascii="Garamond" w:hAnsi="Garamond" w:cs="Calibri"/>
                                <w:szCs w:val="24"/>
                              </w:rPr>
                              <w:t xml:space="preserve">ednji smisao stvari. Njihovu vezu sa koncem gdje će dobiti novu puninu i novo značenje. Ono što starozavjetni Propovjednik – u nemogućnosti prodrijeti onkraj neprovidnog zida vremena a kao krajnji doseg svoje mudrosti – označava sa </w:t>
                            </w:r>
                            <w:r w:rsidRPr="00042232">
                              <w:rPr>
                                <w:rFonts w:ascii="Garamond" w:hAnsi="Garamond" w:cs="Calibri"/>
                                <w:i/>
                                <w:iCs/>
                                <w:szCs w:val="24"/>
                              </w:rPr>
                              <w:t>sve je ispraznost</w:t>
                            </w:r>
                            <w:r w:rsidRPr="00042232">
                              <w:rPr>
                                <w:rFonts w:ascii="Garamond" w:hAnsi="Garamond" w:cs="Calibri"/>
                                <w:szCs w:val="24"/>
                              </w:rPr>
                              <w:t xml:space="preserve"> objavilo se u </w:t>
                            </w:r>
                            <w:r w:rsidRPr="00042232">
                              <w:rPr>
                                <w:rFonts w:ascii="Garamond" w:hAnsi="Garamond" w:cs="Calibri"/>
                                <w:i/>
                                <w:iCs/>
                                <w:szCs w:val="24"/>
                              </w:rPr>
                              <w:t>ludosti križa</w:t>
                            </w:r>
                            <w:r w:rsidRPr="00042232">
                              <w:rPr>
                                <w:rFonts w:ascii="Garamond" w:hAnsi="Garamond" w:cs="Calibri"/>
                                <w:szCs w:val="24"/>
                              </w:rPr>
                              <w:t xml:space="preserve"> Isusovog </w:t>
                            </w:r>
                            <w:r w:rsidRPr="00042232">
                              <w:rPr>
                                <w:rFonts w:ascii="Garamond" w:hAnsi="Garamond" w:cs="Calibri"/>
                                <w:i/>
                                <w:iCs/>
                                <w:szCs w:val="24"/>
                              </w:rPr>
                              <w:t>koji nama posta mudrost od Boga i pravednost, i posvećenje i</w:t>
                            </w:r>
                            <w:r w:rsidRPr="00042232">
                              <w:rPr>
                                <w:rFonts w:ascii="Garamond" w:hAnsi="Garamond" w:cs="Calibri"/>
                                <w:szCs w:val="24"/>
                              </w:rPr>
                              <w:t xml:space="preserve"> </w:t>
                            </w:r>
                            <w:r w:rsidRPr="00042232">
                              <w:rPr>
                                <w:rFonts w:ascii="Garamond" w:hAnsi="Garamond" w:cs="Calibri"/>
                                <w:i/>
                                <w:iCs/>
                                <w:szCs w:val="24"/>
                              </w:rPr>
                              <w:t>otk-upljenje</w:t>
                            </w:r>
                            <w:r w:rsidRPr="00042232">
                              <w:rPr>
                                <w:rFonts w:ascii="Garamond" w:hAnsi="Garamond" w:cs="Calibri"/>
                                <w:szCs w:val="24"/>
                              </w:rPr>
                              <w:t xml:space="preserve">. Otkupljenje svakog trenutka, svake malenkosti, svakog i najmanjeg daha ljubavi. Jer pripada vječnosti. S obzirom da je ondje čovjekova punina, njegova čežnja – živjeti znači čekati je živom zauzetošću. Ponajbolje je oslika-va drevni vapaj: </w:t>
                            </w:r>
                            <w:r w:rsidRPr="00042232">
                              <w:rPr>
                                <w:rFonts w:ascii="Garamond" w:hAnsi="Garamond" w:cs="Calibri"/>
                                <w:i/>
                                <w:iCs/>
                                <w:szCs w:val="24"/>
                              </w:rPr>
                              <w:t>Maranatha – dođi, Gospodine Isuse</w:t>
                            </w:r>
                            <w:r w:rsidRPr="00042232">
                              <w:rPr>
                                <w:rFonts w:ascii="Garamond" w:hAnsi="Garamond" w:cs="Calibri"/>
                                <w:szCs w:val="24"/>
                              </w:rPr>
                              <w:t>! On je izraz želje za ukla-njanjem svake barijere između čovjeka i njegova Boga, izraz života položenog pr-ed Gospodina i izručenog blagoslovu Njegova pohoda. Došašća.              I.Č.</w:t>
                            </w:r>
                          </w:p>
                          <w:p w:rsidR="00666F61" w:rsidRPr="00666F61" w:rsidRDefault="00666F61" w:rsidP="00E66E37">
                            <w:pPr>
                              <w:pStyle w:val="Naslov2"/>
                              <w:shd w:val="clear" w:color="auto" w:fill="FFFFFF"/>
                              <w:spacing w:before="0" w:after="0"/>
                              <w:jc w:val="both"/>
                              <w:rPr>
                                <w:rFonts w:ascii="Garamond" w:hAnsi="Garamond" w:cs="Arial"/>
                                <w:b w:val="0"/>
                                <w:smallCaps w:val="0"/>
                                <w:color w:val="3C3C3C"/>
                              </w:rPr>
                            </w:pPr>
                          </w:p>
                          <w:p w:rsidR="00E66E37" w:rsidRDefault="00E66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BC1EC" id="Tekstni okvir 16" o:spid="_x0000_s1038" type="#_x0000_t202" style="position:absolute;left:0;text-align:left;margin-left:.15pt;margin-top:3.25pt;width:375.75pt;height:537.7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" fillcolor="white [3201]" strokeweight=".5pt">
                <v:textbox>
                  <w:txbxContent>
                    <w:p w:rsidR="00042232" w:rsidRPr="00042232" w:rsidRDefault="00042232" w:rsidP="00042232">
                      <w:pPr>
                        <w:spacing w:before="0"/>
                        <w:rPr>
                          <w:rFonts w:ascii="Garamond" w:hAnsi="Garamond" w:cs="Calibri"/>
                          <w:spacing w:val="-4"/>
                          <w:szCs w:val="24"/>
                        </w:rPr>
                      </w:pPr>
                      <w:r w:rsidRPr="00042232">
                        <w:rPr>
                          <w:rFonts w:ascii="Garamond" w:hAnsi="Garamond" w:cs="Calibri"/>
                          <w:szCs w:val="24"/>
                        </w:rPr>
                        <w:t xml:space="preserve">   </w:t>
                      </w:r>
                      <w:r w:rsidRPr="00042232">
                        <w:rPr>
                          <w:rFonts w:ascii="Garamond" w:hAnsi="Garamond" w:cs="Calibri"/>
                          <w:spacing w:val="-4"/>
                          <w:szCs w:val="24"/>
                        </w:rPr>
                        <w:t>Današnji odlomak Evanđelja posljednje su Isusove riječi u Evanđelju po Marku prije nego počnu događaji Njegove muke i smrti. Kršćani nisu ljudi koji bi Isusov dolazak trebali čekali skrštenih ruku, pasivno. Njegov dolazak nije nešto što se treba podnijeti, nego nešto što već sada treba pokretati život</w:t>
                      </w:r>
                      <w:r w:rsidRPr="00042232">
                        <w:rPr>
                          <w:rFonts w:ascii="Garamond" w:hAnsi="Garamond" w:cs="Calibri"/>
                          <w:spacing w:val="-4"/>
                          <w:szCs w:val="24"/>
                        </w:rPr>
                        <w:t>.</w:t>
                      </w:r>
                      <w:r w:rsidRPr="00042232">
                        <w:rPr>
                          <w:rFonts w:ascii="Garamond" w:hAnsi="Garamond" w:cs="Calibri"/>
                          <w:spacing w:val="-4"/>
                          <w:szCs w:val="24"/>
                        </w:rPr>
                        <w:t xml:space="preserve"> Život mnogih kršćana nema nikakve veze sa iščekivanjem. Njima kao da je ovaj život sve; nemaju što čekati i čemu se nadati. Evanđelist, jer takvih je bilo i oko njega, ispravlja njihov krivi stav. U ovom odlomku Isus naglašava da je svatko od </w:t>
                      </w:r>
                      <w:r w:rsidRPr="00042232">
                        <w:rPr>
                          <w:rFonts w:ascii="Garamond" w:hAnsi="Garamond" w:cs="Calibri"/>
                          <w:i/>
                          <w:iCs/>
                          <w:spacing w:val="-4"/>
                          <w:szCs w:val="24"/>
                        </w:rPr>
                        <w:t>gospodara</w:t>
                      </w:r>
                      <w:r w:rsidRPr="00042232">
                        <w:rPr>
                          <w:rFonts w:ascii="Garamond" w:hAnsi="Garamond" w:cs="Calibri"/>
                          <w:spacing w:val="-4"/>
                          <w:szCs w:val="24"/>
                        </w:rPr>
                        <w:t xml:space="preserve"> dobio svoj posao i neka na njemu </w:t>
                      </w:r>
                      <w:r w:rsidRPr="00042232">
                        <w:rPr>
                          <w:rFonts w:ascii="Garamond" w:hAnsi="Garamond" w:cs="Calibri"/>
                          <w:i/>
                          <w:iCs/>
                          <w:spacing w:val="-4"/>
                          <w:szCs w:val="24"/>
                        </w:rPr>
                        <w:t>bdije</w:t>
                      </w:r>
                      <w:r w:rsidRPr="00042232">
                        <w:rPr>
                          <w:rFonts w:ascii="Garamond" w:hAnsi="Garamond" w:cs="Calibri"/>
                          <w:spacing w:val="-4"/>
                          <w:szCs w:val="24"/>
                        </w:rPr>
                        <w:t xml:space="preserve">. Svoju kuću, imanje i ovlasti povjerio je </w:t>
                      </w:r>
                      <w:r w:rsidRPr="00042232">
                        <w:rPr>
                          <w:rFonts w:ascii="Garamond" w:hAnsi="Garamond" w:cs="Calibri"/>
                          <w:i/>
                          <w:iCs/>
                          <w:spacing w:val="-4"/>
                          <w:szCs w:val="24"/>
                        </w:rPr>
                        <w:t>slugama</w:t>
                      </w:r>
                      <w:r w:rsidRPr="00042232">
                        <w:rPr>
                          <w:rFonts w:ascii="Garamond" w:hAnsi="Garamond" w:cs="Calibri"/>
                          <w:spacing w:val="-4"/>
                          <w:szCs w:val="24"/>
                        </w:rPr>
                        <w:t xml:space="preserve">. Prepustio im sve neka rade. Veliko je njegovo povjerenje: izručiti </w:t>
                      </w:r>
                      <w:r w:rsidRPr="00042232">
                        <w:rPr>
                          <w:rFonts w:ascii="Garamond" w:hAnsi="Garamond" w:cs="Calibri"/>
                          <w:i/>
                          <w:iCs/>
                          <w:spacing w:val="-4"/>
                          <w:szCs w:val="24"/>
                        </w:rPr>
                        <w:t>imanje</w:t>
                      </w:r>
                      <w:r w:rsidRPr="00042232">
                        <w:rPr>
                          <w:rFonts w:ascii="Garamond" w:hAnsi="Garamond" w:cs="Calibri"/>
                          <w:spacing w:val="-4"/>
                          <w:szCs w:val="24"/>
                        </w:rPr>
                        <w:t xml:space="preserve"> čovjeku! Bog se nada njegovoj zauzetosti. Budi je i doziva Njegova nada. I zato učenikovi dani nisu prazni, nisu isti jer ih ispunja Božja nada, ona ih grije i nosi. Ona je dom, kruh naše nade. Ako učenikova budnost ništa drugo u svojim danima ne zapazi i ne dodirne, već je puno dobila. Samo neka vidi, neka osjeti kako Božji pogled miluje naše dane, uokviruje ih svojom brigom i nježno se nad njih nadvija.</w:t>
                      </w:r>
                    </w:p>
                    <w:p w:rsidR="00042232" w:rsidRPr="00042232" w:rsidRDefault="00042232" w:rsidP="00042232">
                      <w:pPr>
                        <w:spacing w:before="0"/>
                        <w:ind w:firstLine="284"/>
                        <w:rPr>
                          <w:rFonts w:ascii="Garamond" w:hAnsi="Garamond" w:cs="Calibri"/>
                          <w:spacing w:val="-2"/>
                          <w:szCs w:val="24"/>
                        </w:rPr>
                      </w:pPr>
                      <w:r w:rsidRPr="00042232">
                        <w:rPr>
                          <w:rFonts w:ascii="Garamond" w:hAnsi="Garamond" w:cs="Calibri"/>
                          <w:spacing w:val="-2"/>
                          <w:szCs w:val="24"/>
                        </w:rPr>
                        <w:t>Markovo Evanđelje konstruirano je tako da svaki tren, svaka slika u njemu teži Golgoti i Isusovom križu. Sve prema njemu ide. Cio život, svaki dan i noć, osmijeh i suza, svaka mrva vremena ide svome kraju – prema novoj i konačnoj Božj</w:t>
                      </w:r>
                      <w:r w:rsidRPr="00042232">
                        <w:rPr>
                          <w:rFonts w:ascii="Garamond" w:hAnsi="Garamond" w:cs="Calibri"/>
                          <w:spacing w:val="-2"/>
                          <w:szCs w:val="24"/>
                        </w:rPr>
                        <w:t>oj prisutnosti. Svaki tre</w:t>
                      </w:r>
                      <w:r w:rsidRPr="00042232">
                        <w:rPr>
                          <w:rFonts w:ascii="Garamond" w:hAnsi="Garamond" w:cs="Calibri"/>
                          <w:spacing w:val="-2"/>
                          <w:szCs w:val="24"/>
                        </w:rPr>
                        <w:t xml:space="preserve">n ovoga konačnog ide u susret Beskonačnom i Vječnom. Prvom svojom riječju Isus je rekao da je s Njim nastupila punina – </w:t>
                      </w:r>
                      <w:r w:rsidRPr="00042232">
                        <w:rPr>
                          <w:rFonts w:ascii="Garamond" w:hAnsi="Garamond" w:cs="Calibri"/>
                          <w:i/>
                          <w:iCs/>
                          <w:spacing w:val="-2"/>
                          <w:szCs w:val="24"/>
                        </w:rPr>
                        <w:t>ispunilo se vrijeme</w:t>
                      </w:r>
                      <w:r w:rsidRPr="00042232">
                        <w:rPr>
                          <w:rFonts w:ascii="Garamond" w:hAnsi="Garamond" w:cs="Calibri"/>
                          <w:spacing w:val="-2"/>
                          <w:szCs w:val="24"/>
                        </w:rPr>
                        <w:t>. U Njegovu smrt utječe vrijeme, i život i smrt svakoga pojedinog čovjeka. Konac vremena nijednog čovjeka ne ide svršetku u ništavilu, nego se ulijeva u Njegovu smrt – u otvor vječnosti kojeg je otvorio. I zato ništa nije beskorisno, suvišno i besmisleno. Jer sve što je kadro vječnosti, ulijeva se u nju. Propada samo ono što je u sebi prazno, što u sebi nema njezinu zraku dobrote, ljubavi, mira. Valja se sjetiti promatračima naizgled beznačajnog pa i neumjesnog gesta žene koja je Isusu pomazivala noge. No, Isus je vidio njezinu dušu, primio istinu tih malih pokreta i uzdigao ih kao primjer; ostali su zauvijek zabilježeni. I gdje nitko ništa ne vidi, On vidi. Ništa ne propada. Ide u vječnost.</w:t>
                      </w:r>
                    </w:p>
                    <w:p w:rsidR="00042232" w:rsidRPr="00042232" w:rsidRDefault="00042232" w:rsidP="00042232">
                      <w:pPr>
                        <w:spacing w:before="0"/>
                        <w:rPr>
                          <w:rFonts w:ascii="Garamond" w:hAnsi="Garamond" w:cs="Calibri"/>
                          <w:sz w:val="2"/>
                          <w:szCs w:val="2"/>
                        </w:rPr>
                      </w:pPr>
                      <w:r>
                        <w:rPr>
                          <w:rFonts w:ascii="Garamond" w:hAnsi="Garamond" w:cs="Calibri"/>
                          <w:szCs w:val="24"/>
                        </w:rPr>
                        <w:t xml:space="preserve">    </w:t>
                      </w:r>
                      <w:r w:rsidRPr="00042232">
                        <w:rPr>
                          <w:rFonts w:ascii="Garamond" w:hAnsi="Garamond" w:cs="Calibri"/>
                          <w:szCs w:val="24"/>
                        </w:rPr>
                        <w:t xml:space="preserve">Bdjeti stoga znači pratiti, uhvatiti </w:t>
                      </w:r>
                      <w:r>
                        <w:rPr>
                          <w:rFonts w:ascii="Garamond" w:hAnsi="Garamond" w:cs="Calibri"/>
                          <w:szCs w:val="24"/>
                        </w:rPr>
                        <w:t>poslj</w:t>
                      </w:r>
                      <w:r w:rsidRPr="00042232">
                        <w:rPr>
                          <w:rFonts w:ascii="Garamond" w:hAnsi="Garamond" w:cs="Calibri"/>
                          <w:szCs w:val="24"/>
                        </w:rPr>
                        <w:t xml:space="preserve">ednji smisao stvari. Njihovu vezu sa koncem gdje će dobiti novu puninu i novo značenje. Ono što starozavjetni Propovjednik – u nemogućnosti prodrijeti onkraj neprovidnog zida vremena a kao krajnji doseg svoje mudrosti – označava sa </w:t>
                      </w:r>
                      <w:r w:rsidRPr="00042232">
                        <w:rPr>
                          <w:rFonts w:ascii="Garamond" w:hAnsi="Garamond" w:cs="Calibri"/>
                          <w:i/>
                          <w:iCs/>
                          <w:szCs w:val="24"/>
                        </w:rPr>
                        <w:t>sve je ispraznost</w:t>
                      </w:r>
                      <w:r w:rsidRPr="00042232">
                        <w:rPr>
                          <w:rFonts w:ascii="Garamond" w:hAnsi="Garamond" w:cs="Calibri"/>
                          <w:szCs w:val="24"/>
                        </w:rPr>
                        <w:t xml:space="preserve"> objavilo se u </w:t>
                      </w:r>
                      <w:r w:rsidRPr="00042232">
                        <w:rPr>
                          <w:rFonts w:ascii="Garamond" w:hAnsi="Garamond" w:cs="Calibri"/>
                          <w:i/>
                          <w:iCs/>
                          <w:szCs w:val="24"/>
                        </w:rPr>
                        <w:t>ludosti križa</w:t>
                      </w:r>
                      <w:r w:rsidRPr="00042232">
                        <w:rPr>
                          <w:rFonts w:ascii="Garamond" w:hAnsi="Garamond" w:cs="Calibri"/>
                          <w:szCs w:val="24"/>
                        </w:rPr>
                        <w:t xml:space="preserve"> Isusovog </w:t>
                      </w:r>
                      <w:r w:rsidRPr="00042232">
                        <w:rPr>
                          <w:rFonts w:ascii="Garamond" w:hAnsi="Garamond" w:cs="Calibri"/>
                          <w:i/>
                          <w:iCs/>
                          <w:szCs w:val="24"/>
                        </w:rPr>
                        <w:t>koji nama posta mudrost od Boga i pravednost, i posvećenje i</w:t>
                      </w:r>
                      <w:r w:rsidRPr="00042232">
                        <w:rPr>
                          <w:rFonts w:ascii="Garamond" w:hAnsi="Garamond" w:cs="Calibri"/>
                          <w:szCs w:val="24"/>
                        </w:rPr>
                        <w:t xml:space="preserve"> </w:t>
                      </w:r>
                      <w:r w:rsidRPr="00042232">
                        <w:rPr>
                          <w:rFonts w:ascii="Garamond" w:hAnsi="Garamond" w:cs="Calibri"/>
                          <w:i/>
                          <w:iCs/>
                          <w:szCs w:val="24"/>
                        </w:rPr>
                        <w:t>otk-upljenje</w:t>
                      </w:r>
                      <w:r w:rsidRPr="00042232">
                        <w:rPr>
                          <w:rFonts w:ascii="Garamond" w:hAnsi="Garamond" w:cs="Calibri"/>
                          <w:szCs w:val="24"/>
                        </w:rPr>
                        <w:t xml:space="preserve">. Otkupljenje svakog trenutka, svake malenkosti, svakog i najmanjeg daha ljubavi. Jer pripada vječnosti. S obzirom da je ondje čovjekova punina, njegova čežnja – živjeti znači čekati je živom zauzetošću. Ponajbolje je oslika-va drevni vapaj: </w:t>
                      </w:r>
                      <w:r w:rsidRPr="00042232">
                        <w:rPr>
                          <w:rFonts w:ascii="Garamond" w:hAnsi="Garamond" w:cs="Calibri"/>
                          <w:i/>
                          <w:iCs/>
                          <w:szCs w:val="24"/>
                        </w:rPr>
                        <w:t>Maranatha – dođi, Gospodine Isuse</w:t>
                      </w:r>
                      <w:r w:rsidRPr="00042232">
                        <w:rPr>
                          <w:rFonts w:ascii="Garamond" w:hAnsi="Garamond" w:cs="Calibri"/>
                          <w:szCs w:val="24"/>
                        </w:rPr>
                        <w:t>! On je izraz želje za ukla-njanjem svake barijere između čovjeka i njegova Boga, izraz života položenog pr-ed Gospodina i izručenog blagoslovu Njegova pohoda. Došašća.              I.Č.</w:t>
                      </w:r>
                    </w:p>
                    <w:p w:rsidR="00666F61" w:rsidRPr="00666F61" w:rsidRDefault="00666F61" w:rsidP="00E66E37">
                      <w:pPr>
                        <w:pStyle w:val="Naslov2"/>
                        <w:shd w:val="clear" w:color="auto" w:fill="FFFFFF"/>
                        <w:spacing w:before="0" w:after="0"/>
                        <w:jc w:val="both"/>
                        <w:rPr>
                          <w:rFonts w:ascii="Garamond" w:hAnsi="Garamond" w:cs="Arial"/>
                          <w:b w:val="0"/>
                          <w:smallCaps w:val="0"/>
                          <w:color w:val="3C3C3C"/>
                        </w:rPr>
                      </w:pPr>
                    </w:p>
                    <w:p w:rsidR="00E66E37" w:rsidRDefault="00E66E37"/>
                  </w:txbxContent>
                </v:textbox>
              </v:shape>
            </w:pict>
          </mc:Fallback>
        </mc:AlternateContent>
      </w: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027562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  <w:r w:rsidRPr="00BC6DA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4445089" wp14:editId="6BD24BFE">
                <wp:simplePos x="0" y="0"/>
                <wp:positionH relativeFrom="column">
                  <wp:posOffset>5164455</wp:posOffset>
                </wp:positionH>
                <wp:positionV relativeFrom="paragraph">
                  <wp:posOffset>127000</wp:posOffset>
                </wp:positionV>
                <wp:extent cx="4943475" cy="3076575"/>
                <wp:effectExtent l="0" t="0" r="28575" b="2857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A5C" w:rsidRPr="00027562" w:rsidRDefault="001B3DC6" w:rsidP="00AA210E">
                            <w:pPr>
                              <w:spacing w:before="0"/>
                              <w:rPr>
                                <w:rFonts w:ascii="Garamond" w:hAnsi="Garamond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027562">
                              <w:rPr>
                                <w:rFonts w:ascii="Garamond" w:hAnsi="Garamond"/>
                                <w:b/>
                                <w:spacing w:val="-4"/>
                                <w:sz w:val="23"/>
                                <w:szCs w:val="23"/>
                              </w:rPr>
                              <w:t>Subota, 9</w:t>
                            </w:r>
                            <w:r w:rsidR="00327B4E" w:rsidRPr="00027562">
                              <w:rPr>
                                <w:rFonts w:ascii="Garamond" w:hAnsi="Garamond"/>
                                <w:b/>
                                <w:spacing w:val="-4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CC51F8" w:rsidRPr="00027562">
                              <w:rPr>
                                <w:rFonts w:ascii="Garamond" w:hAnsi="Garamond"/>
                                <w:b/>
                                <w:spacing w:val="-4"/>
                                <w:sz w:val="23"/>
                                <w:szCs w:val="23"/>
                              </w:rPr>
                              <w:t>prosinca</w:t>
                            </w:r>
                            <w:r w:rsidR="00C36281" w:rsidRPr="00027562">
                              <w:rPr>
                                <w:rFonts w:ascii="Garamond" w:hAnsi="Garamond"/>
                                <w:b/>
                                <w:spacing w:val="-4"/>
                                <w:sz w:val="23"/>
                                <w:szCs w:val="23"/>
                              </w:rPr>
                              <w:t>, 17</w:t>
                            </w:r>
                            <w:r w:rsidR="00335DC2" w:rsidRPr="00027562">
                              <w:rPr>
                                <w:rFonts w:ascii="Garamond" w:hAnsi="Garamond"/>
                                <w:b/>
                                <w:spacing w:val="-4"/>
                                <w:sz w:val="23"/>
                                <w:szCs w:val="23"/>
                              </w:rPr>
                              <w:t>:00 sati: skupna sveta misa:</w:t>
                            </w:r>
                            <w:r w:rsidR="00CC51F8" w:rsidRPr="00027562">
                              <w:rPr>
                                <w:rFonts w:ascii="Garamond" w:hAnsi="Garamond"/>
                                <w:b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C51F8" w:rsidRPr="00027562">
                              <w:rPr>
                                <w:rFonts w:ascii="Garamond" w:hAnsi="Garamond"/>
                                <w:spacing w:val="-4"/>
                                <w:sz w:val="23"/>
                                <w:szCs w:val="23"/>
                              </w:rPr>
                              <w:t xml:space="preserve">+ </w:t>
                            </w:r>
                            <w:r w:rsidRPr="00027562">
                              <w:rPr>
                                <w:rFonts w:ascii="Garamond" w:hAnsi="Garamond"/>
                                <w:spacing w:val="-4"/>
                                <w:sz w:val="23"/>
                                <w:szCs w:val="23"/>
                              </w:rPr>
                              <w:t>ob. Jerešić Nikole, ob. Vugrinec, Jerešić Pavao; + Žiher Slavko god., + Dukši Katarina god. i Ivan, ob. Šamarija Antuna i Antonije; + Danica Mišak r. Vugrinec;</w:t>
                            </w:r>
                            <w:r w:rsidR="00027562" w:rsidRPr="00027562">
                              <w:rPr>
                                <w:rFonts w:ascii="Garamond" w:hAnsi="Garamond"/>
                                <w:spacing w:val="-4"/>
                                <w:sz w:val="23"/>
                                <w:szCs w:val="23"/>
                              </w:rPr>
                              <w:t xml:space="preserve"> Novosel Franjo, Vugrinec Ivan; + Cvrtnjak Ivan i Helena, Radivoj Ivica, Sabol Nadica i Ivan, </w:t>
                            </w:r>
                            <w:r w:rsidRPr="00027562">
                              <w:rPr>
                                <w:rFonts w:ascii="Garamond" w:hAnsi="Garamond"/>
                                <w:spacing w:val="-4"/>
                                <w:sz w:val="23"/>
                                <w:szCs w:val="23"/>
                              </w:rPr>
                              <w:t xml:space="preserve">Domiter Pavao; + Dragutin Novosel, rod. Novosel, rod. Marčec god.; + Zdelar Stjepan god.; + Čretni Slavica i Stjepan;  + ob. Klarić i Glavaš; + Marija Huzjak god, ob. Huzjak i Vuk; Bosiljka Šucek i ob.; + Čurila Nadica, Mišak Tomo, Ivanka i Aleksa; Biškup Slavko i Veronika; + Mišak Anastazija, Josip i Ivan, Hren Branko i ob.; Kosec Slavko i ob.; + Matanović Marjan, Petran Slavica; Vugrinec Vid; + Hižak Snježana i Drago, za nerođenu djecu, za duše u čistilištu; + Buhin Stjepan, Milica i Terezija; + Tuđan Franjo, Josipa (ž.); Mišak Katarina; + Cingesar Ivan, Dragutin i Barica; Kušen Bartol i Anastazija; + Gospi od Brze Pomoći; + za ozdravljenje jedne osobe; + Mirko Tvarog i ob.; + Kosec </w:t>
                            </w:r>
                            <w:r w:rsidR="00F97325" w:rsidRPr="00027562">
                              <w:rPr>
                                <w:rFonts w:ascii="Garamond" w:hAnsi="Garamond"/>
                                <w:spacing w:val="-4"/>
                                <w:sz w:val="23"/>
                                <w:szCs w:val="23"/>
                              </w:rPr>
                              <w:t>Ivan i Terezija, p. Branimir Kosec; + Grozdek Stjepan i rod.; + Stipo, Mijo, Marko i Ivo Kajgo; + Antonija i Mijo Risek i ob.; Hutinski Marija, ob. Jerešić; + ob. Druga , ob. Đopar, ob. Jagačić; + Novosel Robert, Damir i Terezika; + Skupnjak Josip i Slavica god., Šantavec Franjo god. i Antonija, Koprek Slavica, Viktor god., Alenka; + Tuđan Pavao i ob., ob. Lončarić; + Skupnjak Ivan i Marija i ob.; Sačić Agata i ob.; Hižak Dragutin i Snježana; + Kosec Genoveva</w:t>
                            </w:r>
                            <w:r w:rsidR="00CC51F8" w:rsidRPr="00027562">
                              <w:rPr>
                                <w:rFonts w:ascii="Garamond" w:hAnsi="Garamond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27562">
                              <w:rPr>
                                <w:rFonts w:ascii="Garamond" w:hAnsi="Garamond"/>
                                <w:spacing w:val="-4"/>
                                <w:sz w:val="23"/>
                                <w:szCs w:val="23"/>
                              </w:rPr>
                              <w:t>i rod., Tuđ</w:t>
                            </w:r>
                            <w:r w:rsidR="00F97325" w:rsidRPr="00027562">
                              <w:rPr>
                                <w:rFonts w:ascii="Garamond" w:hAnsi="Garamond"/>
                                <w:spacing w:val="-4"/>
                                <w:sz w:val="23"/>
                                <w:szCs w:val="23"/>
                              </w:rPr>
                              <w:t>an Milka i Ivan; Dubovečak Ivan; + Krunoslava i Slavko Bračko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5089" id="Tekstni okvir 9" o:spid="_x0000_s1039" type="#_x0000_t202" style="position:absolute;left:0;text-align:left;margin-left:406.65pt;margin-top:10pt;width:389.25pt;height:242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" fillcolor="white [3201]" strokeweight=".5pt">
                <v:textbox>
                  <w:txbxContent>
                    <w:p w:rsidR="006F3A5C" w:rsidRPr="00027562" w:rsidRDefault="001B3DC6" w:rsidP="00AA210E">
                      <w:pPr>
                        <w:spacing w:before="0"/>
                        <w:rPr>
                          <w:rFonts w:ascii="Garamond" w:hAnsi="Garamond"/>
                          <w:spacing w:val="-4"/>
                          <w:sz w:val="23"/>
                          <w:szCs w:val="23"/>
                        </w:rPr>
                      </w:pPr>
                      <w:r w:rsidRPr="00027562">
                        <w:rPr>
                          <w:rFonts w:ascii="Garamond" w:hAnsi="Garamond"/>
                          <w:b/>
                          <w:spacing w:val="-4"/>
                          <w:sz w:val="23"/>
                          <w:szCs w:val="23"/>
                        </w:rPr>
                        <w:t>Subota, 9</w:t>
                      </w:r>
                      <w:r w:rsidR="00327B4E" w:rsidRPr="00027562">
                        <w:rPr>
                          <w:rFonts w:ascii="Garamond" w:hAnsi="Garamond"/>
                          <w:b/>
                          <w:spacing w:val="-4"/>
                          <w:sz w:val="23"/>
                          <w:szCs w:val="23"/>
                        </w:rPr>
                        <w:t xml:space="preserve">. </w:t>
                      </w:r>
                      <w:r w:rsidR="00CC51F8" w:rsidRPr="00027562">
                        <w:rPr>
                          <w:rFonts w:ascii="Garamond" w:hAnsi="Garamond"/>
                          <w:b/>
                          <w:spacing w:val="-4"/>
                          <w:sz w:val="23"/>
                          <w:szCs w:val="23"/>
                        </w:rPr>
                        <w:t>prosinca</w:t>
                      </w:r>
                      <w:r w:rsidR="00C36281" w:rsidRPr="00027562">
                        <w:rPr>
                          <w:rFonts w:ascii="Garamond" w:hAnsi="Garamond"/>
                          <w:b/>
                          <w:spacing w:val="-4"/>
                          <w:sz w:val="23"/>
                          <w:szCs w:val="23"/>
                        </w:rPr>
                        <w:t>, 17</w:t>
                      </w:r>
                      <w:r w:rsidR="00335DC2" w:rsidRPr="00027562">
                        <w:rPr>
                          <w:rFonts w:ascii="Garamond" w:hAnsi="Garamond"/>
                          <w:b/>
                          <w:spacing w:val="-4"/>
                          <w:sz w:val="23"/>
                          <w:szCs w:val="23"/>
                        </w:rPr>
                        <w:t>:00 sati: skupna sveta misa:</w:t>
                      </w:r>
                      <w:r w:rsidR="00CC51F8" w:rsidRPr="00027562">
                        <w:rPr>
                          <w:rFonts w:ascii="Garamond" w:hAnsi="Garamond"/>
                          <w:b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="00CC51F8" w:rsidRPr="00027562">
                        <w:rPr>
                          <w:rFonts w:ascii="Garamond" w:hAnsi="Garamond"/>
                          <w:spacing w:val="-4"/>
                          <w:sz w:val="23"/>
                          <w:szCs w:val="23"/>
                        </w:rPr>
                        <w:t xml:space="preserve">+ </w:t>
                      </w:r>
                      <w:r w:rsidRPr="00027562">
                        <w:rPr>
                          <w:rFonts w:ascii="Garamond" w:hAnsi="Garamond"/>
                          <w:spacing w:val="-4"/>
                          <w:sz w:val="23"/>
                          <w:szCs w:val="23"/>
                        </w:rPr>
                        <w:t>ob. Jerešić Nikole, ob. Vugrinec, Jerešić Pavao; + Žiher Slavko god., + Dukši Katarina god. i Ivan, ob. Šamarija Antuna i Antonije; + Danica Mišak r. Vugrinec;</w:t>
                      </w:r>
                      <w:r w:rsidR="00027562" w:rsidRPr="00027562">
                        <w:rPr>
                          <w:rFonts w:ascii="Garamond" w:hAnsi="Garamond"/>
                          <w:spacing w:val="-4"/>
                          <w:sz w:val="23"/>
                          <w:szCs w:val="23"/>
                        </w:rPr>
                        <w:t xml:space="preserve"> Novosel Franjo, Vugrinec Ivan; + Cvrtnjak Ivan i Helena, Radivoj Ivica, Sabol Nadica i Ivan, </w:t>
                      </w:r>
                      <w:r w:rsidRPr="00027562">
                        <w:rPr>
                          <w:rFonts w:ascii="Garamond" w:hAnsi="Garamond"/>
                          <w:spacing w:val="-4"/>
                          <w:sz w:val="23"/>
                          <w:szCs w:val="23"/>
                        </w:rPr>
                        <w:t xml:space="preserve">Domiter Pavao; + Dragutin Novosel, rod. Novosel, rod. Marčec god.; + Zdelar Stjepan god.; + Čretni Slavica i Stjepan;  + ob. Klarić i Glavaš; + Marija Huzjak god, ob. Huzjak i Vuk; Bosiljka Šucek i ob.; + Čurila Nadica, Mišak Tomo, Ivanka i Aleksa; Biškup Slavko i Veronika; + Mišak Anastazija, Josip i Ivan, Hren Branko i ob.; Kosec Slavko i ob.; + Matanović Marjan, Petran Slavica; Vugrinec Vid; + Hižak Snježana i Drago, za nerođenu djecu, za duše u čistilištu; + Buhin Stjepan, Milica i Terezija; + Tuđan Franjo, Josipa (ž.); Mišak Katarina; + Cingesar Ivan, Dragutin i Barica; Kušen Bartol i Anastazija; + Gospi od Brze Pomoći; + za ozdravljenje jedne osobe; + Mirko Tvarog i ob.; + Kosec </w:t>
                      </w:r>
                      <w:r w:rsidR="00F97325" w:rsidRPr="00027562">
                        <w:rPr>
                          <w:rFonts w:ascii="Garamond" w:hAnsi="Garamond"/>
                          <w:spacing w:val="-4"/>
                          <w:sz w:val="23"/>
                          <w:szCs w:val="23"/>
                        </w:rPr>
                        <w:t>Ivan i Terezija, p. Branimir Kosec; + Grozdek Stjepan i rod.; + Stipo, Mijo, Marko i Ivo Kajgo; + Antonija i Mijo Risek i ob.; Hutinski Marija, ob. Jerešić; + ob. Druga , ob. Đopar, ob. Jagačić; + Novosel Robert, Damir i Terezika; + Skupnjak Josip i Slavica god., Šantavec Franjo god. i Antonija, Koprek Slavica, Viktor god., Alenka; + Tuđan Pavao i ob., ob. Lončarić; + Skupnjak Ivan i Marija i ob.; Sačić Agata i ob.; Hižak Dragutin i Snježana; + Kosec Genoveva</w:t>
                      </w:r>
                      <w:r w:rsidR="00CC51F8" w:rsidRPr="00027562">
                        <w:rPr>
                          <w:rFonts w:ascii="Garamond" w:hAnsi="Garamond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="00027562">
                        <w:rPr>
                          <w:rFonts w:ascii="Garamond" w:hAnsi="Garamond"/>
                          <w:spacing w:val="-4"/>
                          <w:sz w:val="23"/>
                          <w:szCs w:val="23"/>
                        </w:rPr>
                        <w:t>i rod., Tuđ</w:t>
                      </w:r>
                      <w:r w:rsidR="00F97325" w:rsidRPr="00027562">
                        <w:rPr>
                          <w:rFonts w:ascii="Garamond" w:hAnsi="Garamond"/>
                          <w:spacing w:val="-4"/>
                          <w:sz w:val="23"/>
                          <w:szCs w:val="23"/>
                        </w:rPr>
                        <w:t>an Milka i Ivan; Dubovečak Ivan; + Krunoslava i Slavko Bračko</w:t>
                      </w:r>
                    </w:p>
                  </w:txbxContent>
                </v:textbox>
              </v:shape>
            </w:pict>
          </mc:Fallback>
        </mc:AlternateContent>
      </w: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F00223" w:rsidRDefault="00F00223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BC6DAA" w:rsidRPr="00F00223" w:rsidRDefault="00BC6DAA" w:rsidP="00F00223">
      <w:pPr>
        <w:pStyle w:val="Bezproreda"/>
        <w:spacing w:before="120"/>
        <w:ind w:right="154"/>
        <w:jc w:val="both"/>
        <w:rPr>
          <w:rFonts w:ascii="Garamond" w:hAnsi="Garamond" w:cs="Arial"/>
          <w:sz w:val="24"/>
          <w:szCs w:val="24"/>
        </w:rPr>
      </w:pPr>
    </w:p>
    <w:p w:rsidR="00EF0CA2" w:rsidRPr="00F97325" w:rsidRDefault="004A1706" w:rsidP="00F97325">
      <w:pPr>
        <w:pStyle w:val="Naslov2"/>
        <w:numPr>
          <w:ilvl w:val="0"/>
          <w:numId w:val="0"/>
        </w:numPr>
        <w:spacing w:before="0" w:after="0"/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lastRenderedPageBreak/>
        <w:t>Došašće – zornice i ispovijed</w:t>
      </w:r>
    </w:p>
    <w:p w:rsidR="009E431B" w:rsidRDefault="00027562" w:rsidP="007441CB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4620409" wp14:editId="4F41B725">
                <wp:simplePos x="0" y="0"/>
                <wp:positionH relativeFrom="column">
                  <wp:posOffset>-41275</wp:posOffset>
                </wp:positionH>
                <wp:positionV relativeFrom="paragraph">
                  <wp:posOffset>59690</wp:posOffset>
                </wp:positionV>
                <wp:extent cx="4943475" cy="2924175"/>
                <wp:effectExtent l="0" t="0" r="28575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325" w:rsidRPr="004A1706" w:rsidRDefault="00E457A6" w:rsidP="004A1706">
                            <w:pPr>
                              <w:pStyle w:val="Odlomakpopisa"/>
                              <w:numPr>
                                <w:ilvl w:val="0"/>
                                <w:numId w:val="26"/>
                              </w:numPr>
                              <w:spacing w:after="20"/>
                              <w:ind w:left="0" w:right="263" w:firstLine="284"/>
                              <w:jc w:val="both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4A1706">
                              <w:rPr>
                                <w:rFonts w:ascii="Garamond" w:hAnsi="Garamond"/>
                              </w:rPr>
                              <w:t xml:space="preserve">Došašće je vrijeme priprave za blagdan </w:t>
                            </w:r>
                            <w:bookmarkStart w:id="0" w:name="_GoBack"/>
                            <w:bookmarkEnd w:id="0"/>
                            <w:r w:rsidRPr="004A1706">
                              <w:rPr>
                                <w:rFonts w:ascii="Garamond" w:hAnsi="Garamond"/>
                              </w:rPr>
                              <w:t>Božića. Vrijeme koje nam ne smije samo „proći“</w:t>
                            </w:r>
                            <w:r w:rsidR="004A1706" w:rsidRPr="004A1706">
                              <w:rPr>
                                <w:rFonts w:ascii="Garamond" w:hAnsi="Garamond"/>
                              </w:rPr>
                              <w:t xml:space="preserve"> u odbrojavanju dana do Božića</w:t>
                            </w:r>
                            <w:r w:rsidRPr="004A1706">
                              <w:rPr>
                                <w:rFonts w:ascii="Garamond" w:hAnsi="Garamond"/>
                              </w:rPr>
                              <w:t xml:space="preserve">, nego u kojem treba aktivno sudjelovati. Prilika za duhovnu pripravu </w:t>
                            </w:r>
                            <w:r w:rsidR="00027562">
                              <w:rPr>
                                <w:rFonts w:ascii="Garamond" w:hAnsi="Garamond"/>
                              </w:rPr>
                              <w:t xml:space="preserve">za Božić </w:t>
                            </w:r>
                            <w:r w:rsidRPr="004A1706">
                              <w:rPr>
                                <w:rFonts w:ascii="Garamond" w:hAnsi="Garamond"/>
                              </w:rPr>
                              <w:t xml:space="preserve">svakako su </w:t>
                            </w:r>
                            <w:r w:rsidRPr="004A1706">
                              <w:rPr>
                                <w:rFonts w:ascii="Garamond" w:hAnsi="Garamond"/>
                                <w:b/>
                                <w:smallCaps/>
                              </w:rPr>
                              <w:t>svete mise zornice</w:t>
                            </w:r>
                            <w:r w:rsidRPr="004A1706">
                              <w:rPr>
                                <w:rFonts w:ascii="Garamond" w:hAnsi="Garamond"/>
                              </w:rPr>
                              <w:t xml:space="preserve"> koje ćemo (osim subotom) slaviti svakog jutra u 6:00 sati. Možda ne možemo doći baš na svaku zornic</w:t>
                            </w:r>
                            <w:r w:rsidR="004A1706" w:rsidRPr="004A1706">
                              <w:rPr>
                                <w:rFonts w:ascii="Garamond" w:hAnsi="Garamond"/>
                              </w:rPr>
                              <w:t>u, al</w:t>
                            </w:r>
                            <w:r w:rsidRPr="004A1706">
                              <w:rPr>
                                <w:rFonts w:ascii="Garamond" w:hAnsi="Garamond"/>
                              </w:rPr>
                              <w:t>li jednom tjedno ili barem povremeno… Možemo potaknuti i svoje članove obitelji</w:t>
                            </w:r>
                            <w:r w:rsidR="004A1706" w:rsidRPr="004A1706">
                              <w:rPr>
                                <w:rFonts w:ascii="Garamond" w:hAnsi="Garamond"/>
                              </w:rPr>
                              <w:t xml:space="preserve">, pa i one najmlađe; povedimo </w:t>
                            </w:r>
                            <w:r w:rsidRPr="004A1706">
                              <w:rPr>
                                <w:rFonts w:ascii="Garamond" w:hAnsi="Garamond"/>
                              </w:rPr>
                              <w:t xml:space="preserve">barem jednom </w:t>
                            </w:r>
                            <w:r w:rsidR="004A1706" w:rsidRPr="004A1706">
                              <w:rPr>
                                <w:rFonts w:ascii="Garamond" w:hAnsi="Garamond"/>
                              </w:rPr>
                              <w:t>svoje dijete koje možda još nikada nije bilo na zornici…</w:t>
                            </w:r>
                          </w:p>
                          <w:p w:rsidR="00F57335" w:rsidRPr="00F57335" w:rsidRDefault="004A1706" w:rsidP="00F57335">
                            <w:pPr>
                              <w:pStyle w:val="Odlomakpopisa"/>
                              <w:numPr>
                                <w:ilvl w:val="0"/>
                                <w:numId w:val="26"/>
                              </w:numPr>
                              <w:spacing w:after="20"/>
                              <w:ind w:left="0" w:right="263" w:firstLine="284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Nezaobilazni dio svake priprave za velike blagdane je </w:t>
                            </w:r>
                            <w:r w:rsidR="00F57335">
                              <w:rPr>
                                <w:rFonts w:ascii="Garamond" w:hAnsi="Garamond"/>
                              </w:rPr>
                              <w:t>sv.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ispovijed. </w:t>
                            </w:r>
                          </w:p>
                          <w:p w:rsidR="00E457A6" w:rsidRPr="004A1706" w:rsidRDefault="004A1706" w:rsidP="00F57335">
                            <w:pPr>
                              <w:pStyle w:val="Odlomakpopisa"/>
                              <w:spacing w:after="20"/>
                              <w:ind w:left="284" w:right="263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4A1706">
                              <w:rPr>
                                <w:rFonts w:ascii="Garamond" w:hAnsi="Garamond"/>
                                <w:b/>
                                <w:smallCaps/>
                              </w:rPr>
                              <w:t>U našoj župi velika „adventska“ ispovijed bit će u subotu 16. prosinca 2023. u 16:30 sati.</w:t>
                            </w:r>
                          </w:p>
                          <w:p w:rsidR="004A1706" w:rsidRPr="00F97325" w:rsidRDefault="004A1706" w:rsidP="004A1706">
                            <w:pPr>
                              <w:pStyle w:val="Odlomakpopisa"/>
                              <w:numPr>
                                <w:ilvl w:val="0"/>
                                <w:numId w:val="26"/>
                              </w:numPr>
                              <w:spacing w:after="20"/>
                              <w:ind w:left="0" w:right="263" w:firstLine="284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svaka ispovijed </w:t>
                            </w:r>
                            <w:r w:rsidR="00F57335">
                              <w:rPr>
                                <w:rFonts w:ascii="Garamond" w:hAnsi="Garamond"/>
                              </w:rPr>
                              <w:t>upućuje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nas </w:t>
                            </w:r>
                            <w:r w:rsidR="00F57335">
                              <w:rPr>
                                <w:rFonts w:ascii="Garamond" w:hAnsi="Garamond"/>
                              </w:rPr>
                              <w:t xml:space="preserve">na </w:t>
                            </w:r>
                            <w:r w:rsidR="00F57335" w:rsidRPr="00F57335">
                              <w:rPr>
                                <w:rFonts w:ascii="Garamond" w:hAnsi="Garamond"/>
                                <w:b/>
                              </w:rPr>
                              <w:t>promjenu života, na obraćenje od onoga što nije dobro prema izvoru svake svetosti – Bogu</w:t>
                            </w:r>
                            <w:r w:rsidR="00F57335">
                              <w:rPr>
                                <w:rFonts w:ascii="Garamond" w:hAnsi="Garamond"/>
                              </w:rPr>
                              <w:t>. Bog nam je najbliže u svetim sakramentima, osobito svetoj misi, gdje nam se pod prilikom kruha daruje kao hrana za vječni život. Sveta Pričest koju primamo čuva nas od grijeha i osposobljava da još više i predanije ustrajemo u dobru koje smo pozvani činti, da u svim prilikama života neprestano Bogu zahvaljujemo.</w:t>
                            </w:r>
                          </w:p>
                          <w:p w:rsidR="00D37A1E" w:rsidRPr="00D37A1E" w:rsidRDefault="00D37A1E" w:rsidP="00211A5B">
                            <w:pPr>
                              <w:spacing w:before="0"/>
                              <w:ind w:firstLine="284"/>
                              <w:rPr>
                                <w:rFonts w:ascii="Garamond" w:hAnsi="Garamond"/>
                                <w:spacing w:val="2"/>
                                <w:sz w:val="4"/>
                                <w:szCs w:val="4"/>
                              </w:rPr>
                            </w:pPr>
                          </w:p>
                          <w:p w:rsidR="00434C49" w:rsidRPr="00434C49" w:rsidRDefault="00434C49" w:rsidP="00971D23">
                            <w:pPr>
                              <w:ind w:firstLine="284"/>
                              <w:rPr>
                                <w:rFonts w:ascii="Garamond" w:hAnsi="Garamond"/>
                                <w:b/>
                                <w:spacing w:val="2"/>
                                <w:sz w:val="4"/>
                                <w:szCs w:val="4"/>
                              </w:rPr>
                            </w:pPr>
                          </w:p>
                          <w:p w:rsidR="00BB7C06" w:rsidRPr="00864EE0" w:rsidRDefault="00BB7C06" w:rsidP="00BC3729">
                            <w:pPr>
                              <w:spacing w:before="0"/>
                              <w:jc w:val="center"/>
                              <w:rPr>
                                <w:rFonts w:ascii="Garamond" w:hAnsi="Garamond"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0409" id="Tekstni okvir 12" o:spid="_x0000_s1040" type="#_x0000_t202" style="position:absolute;left:0;text-align:left;margin-left:-3.25pt;margin-top:4.7pt;width:389.25pt;height:230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" fillcolor="white [3201]" strokeweight=".5pt">
                <v:textbox>
                  <w:txbxContent>
                    <w:p w:rsidR="00F97325" w:rsidRPr="004A1706" w:rsidRDefault="00E457A6" w:rsidP="004A1706">
                      <w:pPr>
                        <w:pStyle w:val="Odlomakpopisa"/>
                        <w:numPr>
                          <w:ilvl w:val="0"/>
                          <w:numId w:val="26"/>
                        </w:numPr>
                        <w:spacing w:after="20"/>
                        <w:ind w:left="0" w:right="263" w:firstLine="284"/>
                        <w:jc w:val="both"/>
                        <w:rPr>
                          <w:rFonts w:ascii="Garamond" w:hAnsi="Garamond"/>
                          <w:i/>
                        </w:rPr>
                      </w:pPr>
                      <w:r w:rsidRPr="004A1706">
                        <w:rPr>
                          <w:rFonts w:ascii="Garamond" w:hAnsi="Garamond"/>
                        </w:rPr>
                        <w:t xml:space="preserve">Došašće je vrijeme priprave za blagdan </w:t>
                      </w:r>
                      <w:bookmarkStart w:id="1" w:name="_GoBack"/>
                      <w:bookmarkEnd w:id="1"/>
                      <w:r w:rsidRPr="004A1706">
                        <w:rPr>
                          <w:rFonts w:ascii="Garamond" w:hAnsi="Garamond"/>
                        </w:rPr>
                        <w:t>Božića. Vrijeme koje nam ne smije samo „proći“</w:t>
                      </w:r>
                      <w:r w:rsidR="004A1706" w:rsidRPr="004A1706">
                        <w:rPr>
                          <w:rFonts w:ascii="Garamond" w:hAnsi="Garamond"/>
                        </w:rPr>
                        <w:t xml:space="preserve"> u odbrojavanju dana do Božića</w:t>
                      </w:r>
                      <w:r w:rsidRPr="004A1706">
                        <w:rPr>
                          <w:rFonts w:ascii="Garamond" w:hAnsi="Garamond"/>
                        </w:rPr>
                        <w:t xml:space="preserve">, nego u kojem treba aktivno sudjelovati. Prilika za duhovnu pripravu </w:t>
                      </w:r>
                      <w:r w:rsidR="00027562">
                        <w:rPr>
                          <w:rFonts w:ascii="Garamond" w:hAnsi="Garamond"/>
                        </w:rPr>
                        <w:t xml:space="preserve">za Božić </w:t>
                      </w:r>
                      <w:r w:rsidRPr="004A1706">
                        <w:rPr>
                          <w:rFonts w:ascii="Garamond" w:hAnsi="Garamond"/>
                        </w:rPr>
                        <w:t xml:space="preserve">svakako su </w:t>
                      </w:r>
                      <w:r w:rsidRPr="004A1706">
                        <w:rPr>
                          <w:rFonts w:ascii="Garamond" w:hAnsi="Garamond"/>
                          <w:b/>
                          <w:smallCaps/>
                        </w:rPr>
                        <w:t>svete mise zornice</w:t>
                      </w:r>
                      <w:r w:rsidRPr="004A1706">
                        <w:rPr>
                          <w:rFonts w:ascii="Garamond" w:hAnsi="Garamond"/>
                        </w:rPr>
                        <w:t xml:space="preserve"> koje ćemo (osim subotom) slaviti svakog jutra u 6:00 sati. Možda ne možemo doći baš na svaku zornic</w:t>
                      </w:r>
                      <w:r w:rsidR="004A1706" w:rsidRPr="004A1706">
                        <w:rPr>
                          <w:rFonts w:ascii="Garamond" w:hAnsi="Garamond"/>
                        </w:rPr>
                        <w:t>u, al</w:t>
                      </w:r>
                      <w:r w:rsidRPr="004A1706">
                        <w:rPr>
                          <w:rFonts w:ascii="Garamond" w:hAnsi="Garamond"/>
                        </w:rPr>
                        <w:t>li jednom tjedno ili barem povremeno… Možemo potaknuti i svoje članove obitelji</w:t>
                      </w:r>
                      <w:r w:rsidR="004A1706" w:rsidRPr="004A1706">
                        <w:rPr>
                          <w:rFonts w:ascii="Garamond" w:hAnsi="Garamond"/>
                        </w:rPr>
                        <w:t xml:space="preserve">, pa i one najmlađe; povedimo </w:t>
                      </w:r>
                      <w:r w:rsidRPr="004A1706">
                        <w:rPr>
                          <w:rFonts w:ascii="Garamond" w:hAnsi="Garamond"/>
                        </w:rPr>
                        <w:t xml:space="preserve">barem jednom </w:t>
                      </w:r>
                      <w:r w:rsidR="004A1706" w:rsidRPr="004A1706">
                        <w:rPr>
                          <w:rFonts w:ascii="Garamond" w:hAnsi="Garamond"/>
                        </w:rPr>
                        <w:t>svoje dijete koje možda još nikada nije bilo na zornici…</w:t>
                      </w:r>
                    </w:p>
                    <w:p w:rsidR="00F57335" w:rsidRPr="00F57335" w:rsidRDefault="004A1706" w:rsidP="00F57335">
                      <w:pPr>
                        <w:pStyle w:val="Odlomakpopisa"/>
                        <w:numPr>
                          <w:ilvl w:val="0"/>
                          <w:numId w:val="26"/>
                        </w:numPr>
                        <w:spacing w:after="20"/>
                        <w:ind w:left="0" w:right="263" w:firstLine="284"/>
                        <w:jc w:val="center"/>
                        <w:rPr>
                          <w:rFonts w:ascii="Garamond" w:hAnsi="Garamond"/>
                          <w:b/>
                          <w:i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Nezaobilazni dio svake priprave za velike blagdane je </w:t>
                      </w:r>
                      <w:r w:rsidR="00F57335">
                        <w:rPr>
                          <w:rFonts w:ascii="Garamond" w:hAnsi="Garamond"/>
                        </w:rPr>
                        <w:t>sv.</w:t>
                      </w:r>
                      <w:r>
                        <w:rPr>
                          <w:rFonts w:ascii="Garamond" w:hAnsi="Garamond"/>
                        </w:rPr>
                        <w:t xml:space="preserve"> ispovijed. </w:t>
                      </w:r>
                    </w:p>
                    <w:p w:rsidR="00E457A6" w:rsidRPr="004A1706" w:rsidRDefault="004A1706" w:rsidP="00F57335">
                      <w:pPr>
                        <w:pStyle w:val="Odlomakpopisa"/>
                        <w:spacing w:after="20"/>
                        <w:ind w:left="284" w:right="263"/>
                        <w:jc w:val="center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4A1706">
                        <w:rPr>
                          <w:rFonts w:ascii="Garamond" w:hAnsi="Garamond"/>
                          <w:b/>
                          <w:smallCaps/>
                        </w:rPr>
                        <w:t>U našoj župi velika „adventska“ ispovijed bit će u subotu 16. prosinca 2023. u 16:30 sati.</w:t>
                      </w:r>
                    </w:p>
                    <w:p w:rsidR="004A1706" w:rsidRPr="00F97325" w:rsidRDefault="004A1706" w:rsidP="004A1706">
                      <w:pPr>
                        <w:pStyle w:val="Odlomakpopisa"/>
                        <w:numPr>
                          <w:ilvl w:val="0"/>
                          <w:numId w:val="26"/>
                        </w:numPr>
                        <w:spacing w:after="20"/>
                        <w:ind w:left="0" w:right="263" w:firstLine="284"/>
                        <w:jc w:val="both"/>
                        <w:rPr>
                          <w:rFonts w:ascii="Garamond" w:hAnsi="Garamond"/>
                          <w:b/>
                          <w:i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svaka ispovijed </w:t>
                      </w:r>
                      <w:r w:rsidR="00F57335">
                        <w:rPr>
                          <w:rFonts w:ascii="Garamond" w:hAnsi="Garamond"/>
                        </w:rPr>
                        <w:t>upućuje</w:t>
                      </w:r>
                      <w:r>
                        <w:rPr>
                          <w:rFonts w:ascii="Garamond" w:hAnsi="Garamond"/>
                        </w:rPr>
                        <w:t xml:space="preserve"> nas </w:t>
                      </w:r>
                      <w:r w:rsidR="00F57335">
                        <w:rPr>
                          <w:rFonts w:ascii="Garamond" w:hAnsi="Garamond"/>
                        </w:rPr>
                        <w:t xml:space="preserve">na </w:t>
                      </w:r>
                      <w:r w:rsidR="00F57335" w:rsidRPr="00F57335">
                        <w:rPr>
                          <w:rFonts w:ascii="Garamond" w:hAnsi="Garamond"/>
                          <w:b/>
                        </w:rPr>
                        <w:t>promjenu života, na obraćenje od onoga što nije dobro prema izvoru svake svetosti – Bogu</w:t>
                      </w:r>
                      <w:r w:rsidR="00F57335">
                        <w:rPr>
                          <w:rFonts w:ascii="Garamond" w:hAnsi="Garamond"/>
                        </w:rPr>
                        <w:t>. Bog nam je najbliže u svetim sakramentima, osobito svetoj misi, gdje nam se pod prilikom kruha daruje kao hrana za vječni život. Sveta Pričest koju primamo čuva nas od grijeha i osposobljava da još više i predanije ustrajemo u dobru koje smo pozvani činti, da u svim prilikama života neprestano Bogu zahvaljujemo.</w:t>
                      </w:r>
                    </w:p>
                    <w:p w:rsidR="00D37A1E" w:rsidRPr="00D37A1E" w:rsidRDefault="00D37A1E" w:rsidP="00211A5B">
                      <w:pPr>
                        <w:spacing w:before="0"/>
                        <w:ind w:firstLine="284"/>
                        <w:rPr>
                          <w:rFonts w:ascii="Garamond" w:hAnsi="Garamond"/>
                          <w:spacing w:val="2"/>
                          <w:sz w:val="4"/>
                          <w:szCs w:val="4"/>
                        </w:rPr>
                      </w:pPr>
                    </w:p>
                    <w:p w:rsidR="00434C49" w:rsidRPr="00434C49" w:rsidRDefault="00434C49" w:rsidP="00971D23">
                      <w:pPr>
                        <w:ind w:firstLine="284"/>
                        <w:rPr>
                          <w:rFonts w:ascii="Garamond" w:hAnsi="Garamond"/>
                          <w:b/>
                          <w:spacing w:val="2"/>
                          <w:sz w:val="4"/>
                          <w:szCs w:val="4"/>
                        </w:rPr>
                      </w:pPr>
                    </w:p>
                    <w:p w:rsidR="00BB7C06" w:rsidRPr="00864EE0" w:rsidRDefault="00BB7C06" w:rsidP="00BC3729">
                      <w:pPr>
                        <w:spacing w:before="0"/>
                        <w:jc w:val="center"/>
                        <w:rPr>
                          <w:rFonts w:ascii="Garamond" w:hAnsi="Garamond"/>
                          <w:spacing w:val="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431B" w:rsidRDefault="009E431B" w:rsidP="007441CB">
      <w:pPr>
        <w:jc w:val="center"/>
        <w:rPr>
          <w:rFonts w:ascii="Book Antiqua" w:hAnsi="Book Antiqua"/>
          <w:b/>
          <w:sz w:val="32"/>
        </w:rPr>
      </w:pPr>
    </w:p>
    <w:p w:rsidR="009E431B" w:rsidRDefault="009E431B" w:rsidP="007441CB">
      <w:pPr>
        <w:jc w:val="center"/>
        <w:rPr>
          <w:rFonts w:ascii="Book Antiqua" w:hAnsi="Book Antiqua"/>
          <w:b/>
          <w:sz w:val="32"/>
        </w:rPr>
      </w:pPr>
    </w:p>
    <w:p w:rsidR="009E431B" w:rsidRDefault="009E431B" w:rsidP="007441CB">
      <w:pPr>
        <w:jc w:val="center"/>
        <w:rPr>
          <w:rFonts w:ascii="Book Antiqua" w:hAnsi="Book Antiqua"/>
          <w:b/>
          <w:sz w:val="32"/>
        </w:rPr>
      </w:pPr>
    </w:p>
    <w:p w:rsidR="009E431B" w:rsidRDefault="009E431B" w:rsidP="007441CB">
      <w:pPr>
        <w:jc w:val="center"/>
        <w:rPr>
          <w:rFonts w:ascii="Book Antiqua" w:hAnsi="Book Antiqua"/>
          <w:b/>
          <w:sz w:val="32"/>
        </w:rPr>
      </w:pPr>
    </w:p>
    <w:p w:rsidR="009E431B" w:rsidRDefault="009E431B" w:rsidP="007441CB">
      <w:pPr>
        <w:jc w:val="center"/>
        <w:rPr>
          <w:rFonts w:ascii="Book Antiqua" w:hAnsi="Book Antiqua"/>
          <w:b/>
          <w:sz w:val="32"/>
        </w:rPr>
      </w:pPr>
    </w:p>
    <w:p w:rsidR="009E431B" w:rsidRDefault="009E431B" w:rsidP="007441CB">
      <w:pPr>
        <w:jc w:val="center"/>
        <w:rPr>
          <w:rFonts w:ascii="Book Antiqua" w:hAnsi="Book Antiqua"/>
          <w:b/>
          <w:sz w:val="32"/>
        </w:rPr>
      </w:pPr>
    </w:p>
    <w:p w:rsidR="009E431B" w:rsidRPr="003349C7" w:rsidRDefault="009E431B" w:rsidP="007441CB">
      <w:pPr>
        <w:jc w:val="center"/>
        <w:rPr>
          <w:rFonts w:ascii="Book Antiqua" w:hAnsi="Book Antiqua"/>
          <w:b/>
        </w:rPr>
      </w:pPr>
    </w:p>
    <w:p w:rsidR="009E431B" w:rsidRPr="00CA4255" w:rsidRDefault="00027562" w:rsidP="00917A6F">
      <w:pPr>
        <w:jc w:val="center"/>
        <w:rPr>
          <w:rFonts w:ascii="Book Antiqua" w:hAnsi="Book Antiqu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5E52715" wp14:editId="13191AA9">
                <wp:simplePos x="0" y="0"/>
                <wp:positionH relativeFrom="column">
                  <wp:posOffset>-50800</wp:posOffset>
                </wp:positionH>
                <wp:positionV relativeFrom="paragraph">
                  <wp:posOffset>551815</wp:posOffset>
                </wp:positionV>
                <wp:extent cx="4953000" cy="714375"/>
                <wp:effectExtent l="0" t="0" r="19050" b="28575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590" w:rsidRPr="004A1706" w:rsidRDefault="00A67590" w:rsidP="00A67590">
                            <w:pPr>
                              <w:spacing w:before="60" w:after="80"/>
                              <w:ind w:firstLine="284"/>
                              <w:rPr>
                                <w:i/>
                                <w:szCs w:val="24"/>
                              </w:rPr>
                            </w:pPr>
                            <w:r w:rsidRPr="004A1706">
                              <w:rPr>
                                <w:i/>
                                <w:szCs w:val="24"/>
                              </w:rPr>
                              <w:t xml:space="preserve">U mjesecu studenom preminula je naša župljanka: Ivanka Marija r. Gregurinčić; r. 1930. g.; Bartolovečka 55. </w:t>
                            </w:r>
                          </w:p>
                          <w:p w:rsidR="00A67590" w:rsidRPr="004A1706" w:rsidRDefault="00A67590" w:rsidP="00A67590">
                            <w:pPr>
                              <w:spacing w:before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A1706">
                              <w:rPr>
                                <w:b/>
                                <w:szCs w:val="24"/>
                              </w:rPr>
                              <w:t>Molimo za nju i za sve naše pokojne!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52715" id="Tekstni okvir 20" o:spid="_x0000_s1041" type="#_x0000_t202" style="position:absolute;left:0;text-align:left;margin-left:-4pt;margin-top:43.45pt;width:390pt;height:56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" fillcolor="white [3201]" strokeweight=".5pt">
                <v:textbox>
                  <w:txbxContent>
                    <w:p w:rsidR="00A67590" w:rsidRPr="004A1706" w:rsidRDefault="00A67590" w:rsidP="00A67590">
                      <w:pPr>
                        <w:spacing w:before="60" w:after="80"/>
                        <w:ind w:firstLine="284"/>
                        <w:rPr>
                          <w:i/>
                          <w:szCs w:val="24"/>
                        </w:rPr>
                      </w:pPr>
                      <w:r w:rsidRPr="004A1706">
                        <w:rPr>
                          <w:i/>
                          <w:szCs w:val="24"/>
                        </w:rPr>
                        <w:t xml:space="preserve">U mjesecu studenom preminula je naša župljanka: Ivanka Marija r. Gregurinčić; r. 1930. g.; Bartolovečka 55. </w:t>
                      </w:r>
                    </w:p>
                    <w:p w:rsidR="00A67590" w:rsidRPr="004A1706" w:rsidRDefault="00A67590" w:rsidP="00A67590">
                      <w:pPr>
                        <w:spacing w:before="0"/>
                        <w:jc w:val="center"/>
                        <w:rPr>
                          <w:b/>
                          <w:szCs w:val="24"/>
                        </w:rPr>
                      </w:pPr>
                      <w:r w:rsidRPr="004A1706">
                        <w:rPr>
                          <w:b/>
                          <w:szCs w:val="24"/>
                        </w:rPr>
                        <w:t>Molimo za nju i za sve naše pokojne!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431B" w:rsidRPr="00CA4255" w:rsidSect="00073D77">
      <w:pgSz w:w="16840" w:h="11907" w:orient="landscape" w:code="9"/>
      <w:pgMar w:top="284" w:right="567" w:bottom="142" w:left="567" w:header="851" w:footer="851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25" w:rsidRDefault="00251025">
      <w:pPr>
        <w:spacing w:before="0"/>
      </w:pPr>
      <w:r>
        <w:separator/>
      </w:r>
    </w:p>
  </w:endnote>
  <w:endnote w:type="continuationSeparator" w:id="0">
    <w:p w:rsidR="00251025" w:rsidRDefault="002510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mCasual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Aldine721 Lt BT"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25" w:rsidRDefault="00251025">
      <w:pPr>
        <w:spacing w:before="0"/>
      </w:pPr>
      <w:r>
        <w:separator/>
      </w:r>
    </w:p>
  </w:footnote>
  <w:footnote w:type="continuationSeparator" w:id="0">
    <w:p w:rsidR="00251025" w:rsidRDefault="0025102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3E3"/>
    <w:multiLevelType w:val="hybridMultilevel"/>
    <w:tmpl w:val="D1F41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5C78"/>
    <w:multiLevelType w:val="hybridMultilevel"/>
    <w:tmpl w:val="5BF8D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B5C"/>
    <w:multiLevelType w:val="hybridMultilevel"/>
    <w:tmpl w:val="D8E2DED6"/>
    <w:lvl w:ilvl="0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21C0095"/>
    <w:multiLevelType w:val="hybridMultilevel"/>
    <w:tmpl w:val="F98062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91579"/>
    <w:multiLevelType w:val="hybridMultilevel"/>
    <w:tmpl w:val="CED20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B01D5"/>
    <w:multiLevelType w:val="hybridMultilevel"/>
    <w:tmpl w:val="8364F632"/>
    <w:lvl w:ilvl="0" w:tplc="E9EEFD64">
      <w:start w:val="2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8437BC"/>
    <w:multiLevelType w:val="hybridMultilevel"/>
    <w:tmpl w:val="EE04B17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9851081"/>
    <w:multiLevelType w:val="hybridMultilevel"/>
    <w:tmpl w:val="B49EC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C3E93"/>
    <w:multiLevelType w:val="hybridMultilevel"/>
    <w:tmpl w:val="9062A5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A3B7A"/>
    <w:multiLevelType w:val="hybridMultilevel"/>
    <w:tmpl w:val="C89EE7FC"/>
    <w:lvl w:ilvl="0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382B0159"/>
    <w:multiLevelType w:val="hybridMultilevel"/>
    <w:tmpl w:val="CDB4F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2722F"/>
    <w:multiLevelType w:val="hybridMultilevel"/>
    <w:tmpl w:val="A85C470C"/>
    <w:lvl w:ilvl="0" w:tplc="2F94C69A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CE2827"/>
    <w:multiLevelType w:val="hybridMultilevel"/>
    <w:tmpl w:val="2E501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F7872"/>
    <w:multiLevelType w:val="hybridMultilevel"/>
    <w:tmpl w:val="1ADA6E2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B226CE"/>
    <w:multiLevelType w:val="hybridMultilevel"/>
    <w:tmpl w:val="D6F032D6"/>
    <w:lvl w:ilvl="0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4528451B"/>
    <w:multiLevelType w:val="hybridMultilevel"/>
    <w:tmpl w:val="D864ED8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665B2"/>
    <w:multiLevelType w:val="hybridMultilevel"/>
    <w:tmpl w:val="509826F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9300C47"/>
    <w:multiLevelType w:val="hybridMultilevel"/>
    <w:tmpl w:val="5A96B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226F0"/>
    <w:multiLevelType w:val="hybridMultilevel"/>
    <w:tmpl w:val="06FADE9E"/>
    <w:lvl w:ilvl="0" w:tplc="041A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>
    <w:nsid w:val="554F75A4"/>
    <w:multiLevelType w:val="hybridMultilevel"/>
    <w:tmpl w:val="7D16416A"/>
    <w:lvl w:ilvl="0" w:tplc="041A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0">
    <w:nsid w:val="56D26E50"/>
    <w:multiLevelType w:val="hybridMultilevel"/>
    <w:tmpl w:val="84BC8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53182"/>
    <w:multiLevelType w:val="multilevel"/>
    <w:tmpl w:val="02A244EC"/>
    <w:lvl w:ilvl="0">
      <w:start w:val="1"/>
      <w:numFmt w:val="none"/>
      <w:pStyle w:val="Naslov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Naslov2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Restart w:val="0"/>
      <w:pStyle w:val="Naslov3"/>
      <w:isLgl/>
      <w:suff w:val="space"/>
      <w:lvlText w:val="%3."/>
      <w:lvlJc w:val="left"/>
      <w:pPr>
        <w:ind w:left="0" w:firstLine="0"/>
      </w:pPr>
    </w:lvl>
    <w:lvl w:ilvl="3">
      <w:start w:val="1"/>
      <w:numFmt w:val="none"/>
      <w:lvlRestart w:val="0"/>
      <w:pStyle w:val="Naslov4"/>
      <w:suff w:val="nothing"/>
      <w:lvlText w:val="%1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A7D3897"/>
    <w:multiLevelType w:val="hybridMultilevel"/>
    <w:tmpl w:val="4F828944"/>
    <w:lvl w:ilvl="0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62133757"/>
    <w:multiLevelType w:val="hybridMultilevel"/>
    <w:tmpl w:val="72A486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13ACC"/>
    <w:multiLevelType w:val="multilevel"/>
    <w:tmpl w:val="A3161D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354251"/>
    <w:multiLevelType w:val="hybridMultilevel"/>
    <w:tmpl w:val="DD6C270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19"/>
  </w:num>
  <w:num w:numId="5">
    <w:abstractNumId w:val="8"/>
  </w:num>
  <w:num w:numId="6">
    <w:abstractNumId w:val="4"/>
  </w:num>
  <w:num w:numId="7">
    <w:abstractNumId w:val="18"/>
  </w:num>
  <w:num w:numId="8">
    <w:abstractNumId w:val="20"/>
  </w:num>
  <w:num w:numId="9">
    <w:abstractNumId w:val="12"/>
  </w:num>
  <w:num w:numId="10">
    <w:abstractNumId w:val="16"/>
  </w:num>
  <w:num w:numId="11">
    <w:abstractNumId w:val="14"/>
  </w:num>
  <w:num w:numId="12">
    <w:abstractNumId w:val="9"/>
  </w:num>
  <w:num w:numId="13">
    <w:abstractNumId w:val="2"/>
  </w:num>
  <w:num w:numId="14">
    <w:abstractNumId w:val="22"/>
  </w:num>
  <w:num w:numId="15">
    <w:abstractNumId w:val="0"/>
  </w:num>
  <w:num w:numId="16">
    <w:abstractNumId w:val="17"/>
  </w:num>
  <w:num w:numId="17">
    <w:abstractNumId w:val="25"/>
  </w:num>
  <w:num w:numId="18">
    <w:abstractNumId w:val="24"/>
  </w:num>
  <w:num w:numId="19">
    <w:abstractNumId w:val="15"/>
  </w:num>
  <w:num w:numId="20">
    <w:abstractNumId w:val="6"/>
  </w:num>
  <w:num w:numId="21">
    <w:abstractNumId w:val="1"/>
  </w:num>
  <w:num w:numId="22">
    <w:abstractNumId w:val="7"/>
  </w:num>
  <w:num w:numId="23">
    <w:abstractNumId w:val="3"/>
  </w:num>
  <w:num w:numId="24">
    <w:abstractNumId w:val="10"/>
  </w:num>
  <w:num w:numId="25">
    <w:abstractNumId w:val="23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567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ED"/>
    <w:rsid w:val="000000C1"/>
    <w:rsid w:val="000004C7"/>
    <w:rsid w:val="00000872"/>
    <w:rsid w:val="00000A5B"/>
    <w:rsid w:val="000012B4"/>
    <w:rsid w:val="00001AA6"/>
    <w:rsid w:val="00001CC0"/>
    <w:rsid w:val="00001CDE"/>
    <w:rsid w:val="00002822"/>
    <w:rsid w:val="000031E7"/>
    <w:rsid w:val="00003450"/>
    <w:rsid w:val="00003505"/>
    <w:rsid w:val="00004BA9"/>
    <w:rsid w:val="000052EA"/>
    <w:rsid w:val="00005719"/>
    <w:rsid w:val="000058C1"/>
    <w:rsid w:val="00005EC5"/>
    <w:rsid w:val="00006389"/>
    <w:rsid w:val="00006955"/>
    <w:rsid w:val="00006CA9"/>
    <w:rsid w:val="00006E5E"/>
    <w:rsid w:val="00007BAD"/>
    <w:rsid w:val="00007C18"/>
    <w:rsid w:val="00010141"/>
    <w:rsid w:val="0001053B"/>
    <w:rsid w:val="000121E0"/>
    <w:rsid w:val="00013116"/>
    <w:rsid w:val="0001316E"/>
    <w:rsid w:val="00013B1B"/>
    <w:rsid w:val="00013F0A"/>
    <w:rsid w:val="0001479C"/>
    <w:rsid w:val="00014A19"/>
    <w:rsid w:val="00014B4F"/>
    <w:rsid w:val="00015E79"/>
    <w:rsid w:val="0001601F"/>
    <w:rsid w:val="00017EB1"/>
    <w:rsid w:val="00020900"/>
    <w:rsid w:val="000209BB"/>
    <w:rsid w:val="00020F42"/>
    <w:rsid w:val="00022722"/>
    <w:rsid w:val="000233D1"/>
    <w:rsid w:val="00024520"/>
    <w:rsid w:val="0002455E"/>
    <w:rsid w:val="0002464D"/>
    <w:rsid w:val="00024B04"/>
    <w:rsid w:val="00024BDD"/>
    <w:rsid w:val="00025C63"/>
    <w:rsid w:val="00026127"/>
    <w:rsid w:val="00026220"/>
    <w:rsid w:val="0002672F"/>
    <w:rsid w:val="000267F8"/>
    <w:rsid w:val="00026EC8"/>
    <w:rsid w:val="00027562"/>
    <w:rsid w:val="000315AB"/>
    <w:rsid w:val="0003257C"/>
    <w:rsid w:val="000329C2"/>
    <w:rsid w:val="00032BC1"/>
    <w:rsid w:val="00034AAD"/>
    <w:rsid w:val="000357CB"/>
    <w:rsid w:val="00035B62"/>
    <w:rsid w:val="000360EF"/>
    <w:rsid w:val="00037963"/>
    <w:rsid w:val="00040315"/>
    <w:rsid w:val="000407EB"/>
    <w:rsid w:val="00040A47"/>
    <w:rsid w:val="00040FCD"/>
    <w:rsid w:val="0004115D"/>
    <w:rsid w:val="000418B9"/>
    <w:rsid w:val="00042039"/>
    <w:rsid w:val="00042232"/>
    <w:rsid w:val="000423BE"/>
    <w:rsid w:val="000427C0"/>
    <w:rsid w:val="00042DE0"/>
    <w:rsid w:val="00042F14"/>
    <w:rsid w:val="000432D1"/>
    <w:rsid w:val="00043328"/>
    <w:rsid w:val="0004384F"/>
    <w:rsid w:val="00044C3E"/>
    <w:rsid w:val="000453F3"/>
    <w:rsid w:val="0004540D"/>
    <w:rsid w:val="0004640F"/>
    <w:rsid w:val="00046FF1"/>
    <w:rsid w:val="0004710E"/>
    <w:rsid w:val="00047533"/>
    <w:rsid w:val="00051288"/>
    <w:rsid w:val="00051889"/>
    <w:rsid w:val="00051C27"/>
    <w:rsid w:val="00051FF6"/>
    <w:rsid w:val="000523D9"/>
    <w:rsid w:val="00052A4A"/>
    <w:rsid w:val="00053262"/>
    <w:rsid w:val="000532CB"/>
    <w:rsid w:val="00053617"/>
    <w:rsid w:val="00053E6E"/>
    <w:rsid w:val="000541D6"/>
    <w:rsid w:val="000545AA"/>
    <w:rsid w:val="00056003"/>
    <w:rsid w:val="00056F86"/>
    <w:rsid w:val="00057286"/>
    <w:rsid w:val="00057BA0"/>
    <w:rsid w:val="00060BBD"/>
    <w:rsid w:val="00060FA2"/>
    <w:rsid w:val="00061089"/>
    <w:rsid w:val="00062017"/>
    <w:rsid w:val="000620AE"/>
    <w:rsid w:val="00063CEA"/>
    <w:rsid w:val="000642BD"/>
    <w:rsid w:val="000645AE"/>
    <w:rsid w:val="00064D8D"/>
    <w:rsid w:val="00064F9E"/>
    <w:rsid w:val="00065B2A"/>
    <w:rsid w:val="00065F26"/>
    <w:rsid w:val="000664CF"/>
    <w:rsid w:val="00066FA2"/>
    <w:rsid w:val="00067B15"/>
    <w:rsid w:val="00067BD1"/>
    <w:rsid w:val="00070050"/>
    <w:rsid w:val="00070417"/>
    <w:rsid w:val="000709DC"/>
    <w:rsid w:val="00071175"/>
    <w:rsid w:val="00071205"/>
    <w:rsid w:val="000713A4"/>
    <w:rsid w:val="00071C2F"/>
    <w:rsid w:val="00071D0A"/>
    <w:rsid w:val="00072267"/>
    <w:rsid w:val="000722F0"/>
    <w:rsid w:val="00072C81"/>
    <w:rsid w:val="000734AA"/>
    <w:rsid w:val="00073582"/>
    <w:rsid w:val="00073C39"/>
    <w:rsid w:val="00073CBF"/>
    <w:rsid w:val="00073D77"/>
    <w:rsid w:val="00075125"/>
    <w:rsid w:val="00076EDA"/>
    <w:rsid w:val="000770F3"/>
    <w:rsid w:val="0007782F"/>
    <w:rsid w:val="000800AB"/>
    <w:rsid w:val="00080B5E"/>
    <w:rsid w:val="00081EF6"/>
    <w:rsid w:val="0008214B"/>
    <w:rsid w:val="00082A1E"/>
    <w:rsid w:val="00082CFF"/>
    <w:rsid w:val="00083205"/>
    <w:rsid w:val="000840C8"/>
    <w:rsid w:val="000851DE"/>
    <w:rsid w:val="000869D1"/>
    <w:rsid w:val="00086A40"/>
    <w:rsid w:val="00086F5F"/>
    <w:rsid w:val="00086F79"/>
    <w:rsid w:val="000871EE"/>
    <w:rsid w:val="0008781F"/>
    <w:rsid w:val="00087D86"/>
    <w:rsid w:val="0009053B"/>
    <w:rsid w:val="00090642"/>
    <w:rsid w:val="0009070F"/>
    <w:rsid w:val="0009097F"/>
    <w:rsid w:val="000916B0"/>
    <w:rsid w:val="00091AB5"/>
    <w:rsid w:val="00091B57"/>
    <w:rsid w:val="00091B97"/>
    <w:rsid w:val="00091EBD"/>
    <w:rsid w:val="00091F14"/>
    <w:rsid w:val="0009242C"/>
    <w:rsid w:val="00093365"/>
    <w:rsid w:val="0009465F"/>
    <w:rsid w:val="00094A64"/>
    <w:rsid w:val="00094BF6"/>
    <w:rsid w:val="00094DE4"/>
    <w:rsid w:val="0009542C"/>
    <w:rsid w:val="000957A9"/>
    <w:rsid w:val="00095944"/>
    <w:rsid w:val="00095F93"/>
    <w:rsid w:val="0009664D"/>
    <w:rsid w:val="00096898"/>
    <w:rsid w:val="00097886"/>
    <w:rsid w:val="00097E19"/>
    <w:rsid w:val="000A1A32"/>
    <w:rsid w:val="000A1DA1"/>
    <w:rsid w:val="000A2860"/>
    <w:rsid w:val="000A2AFD"/>
    <w:rsid w:val="000A4559"/>
    <w:rsid w:val="000A5C17"/>
    <w:rsid w:val="000A5F00"/>
    <w:rsid w:val="000A6FDF"/>
    <w:rsid w:val="000A720A"/>
    <w:rsid w:val="000A7EFE"/>
    <w:rsid w:val="000B00F3"/>
    <w:rsid w:val="000B0690"/>
    <w:rsid w:val="000B06B2"/>
    <w:rsid w:val="000B0D5A"/>
    <w:rsid w:val="000B14EE"/>
    <w:rsid w:val="000B1844"/>
    <w:rsid w:val="000B1DC1"/>
    <w:rsid w:val="000B2047"/>
    <w:rsid w:val="000B2F15"/>
    <w:rsid w:val="000B34C2"/>
    <w:rsid w:val="000B3A01"/>
    <w:rsid w:val="000B3B39"/>
    <w:rsid w:val="000B640F"/>
    <w:rsid w:val="000B69BE"/>
    <w:rsid w:val="000B6CE1"/>
    <w:rsid w:val="000B6D5A"/>
    <w:rsid w:val="000B7588"/>
    <w:rsid w:val="000B7DC5"/>
    <w:rsid w:val="000B7E72"/>
    <w:rsid w:val="000C050F"/>
    <w:rsid w:val="000C0BAE"/>
    <w:rsid w:val="000C1639"/>
    <w:rsid w:val="000C1A51"/>
    <w:rsid w:val="000C224F"/>
    <w:rsid w:val="000C2417"/>
    <w:rsid w:val="000C2531"/>
    <w:rsid w:val="000C2553"/>
    <w:rsid w:val="000C2904"/>
    <w:rsid w:val="000C2AD6"/>
    <w:rsid w:val="000C3856"/>
    <w:rsid w:val="000C3F7F"/>
    <w:rsid w:val="000C40AD"/>
    <w:rsid w:val="000C424E"/>
    <w:rsid w:val="000C59CE"/>
    <w:rsid w:val="000C6D41"/>
    <w:rsid w:val="000C729D"/>
    <w:rsid w:val="000C7933"/>
    <w:rsid w:val="000D0B22"/>
    <w:rsid w:val="000D11D9"/>
    <w:rsid w:val="000D20BB"/>
    <w:rsid w:val="000D3678"/>
    <w:rsid w:val="000D3E5A"/>
    <w:rsid w:val="000D494F"/>
    <w:rsid w:val="000D4ED3"/>
    <w:rsid w:val="000D534A"/>
    <w:rsid w:val="000D548C"/>
    <w:rsid w:val="000D5E19"/>
    <w:rsid w:val="000D6A8C"/>
    <w:rsid w:val="000D7328"/>
    <w:rsid w:val="000D733E"/>
    <w:rsid w:val="000D7730"/>
    <w:rsid w:val="000D7771"/>
    <w:rsid w:val="000D7B88"/>
    <w:rsid w:val="000D7CF1"/>
    <w:rsid w:val="000E0A90"/>
    <w:rsid w:val="000E0AA7"/>
    <w:rsid w:val="000E1115"/>
    <w:rsid w:val="000E18E9"/>
    <w:rsid w:val="000E21D1"/>
    <w:rsid w:val="000E238F"/>
    <w:rsid w:val="000E2550"/>
    <w:rsid w:val="000E4C5F"/>
    <w:rsid w:val="000E511C"/>
    <w:rsid w:val="000E556B"/>
    <w:rsid w:val="000E57A4"/>
    <w:rsid w:val="000E6564"/>
    <w:rsid w:val="000E677E"/>
    <w:rsid w:val="000E6EB4"/>
    <w:rsid w:val="000E70A0"/>
    <w:rsid w:val="000E7469"/>
    <w:rsid w:val="000E783B"/>
    <w:rsid w:val="000E79D8"/>
    <w:rsid w:val="000E7C04"/>
    <w:rsid w:val="000F01FD"/>
    <w:rsid w:val="000F0433"/>
    <w:rsid w:val="000F0575"/>
    <w:rsid w:val="000F16C5"/>
    <w:rsid w:val="000F18DD"/>
    <w:rsid w:val="000F1D40"/>
    <w:rsid w:val="000F2F78"/>
    <w:rsid w:val="000F327E"/>
    <w:rsid w:val="000F3332"/>
    <w:rsid w:val="000F37BC"/>
    <w:rsid w:val="000F37F7"/>
    <w:rsid w:val="000F3FDE"/>
    <w:rsid w:val="000F4578"/>
    <w:rsid w:val="000F4B80"/>
    <w:rsid w:val="000F6799"/>
    <w:rsid w:val="00100577"/>
    <w:rsid w:val="00100A08"/>
    <w:rsid w:val="00101076"/>
    <w:rsid w:val="00101A5C"/>
    <w:rsid w:val="0010211E"/>
    <w:rsid w:val="00102589"/>
    <w:rsid w:val="0010348A"/>
    <w:rsid w:val="00103C2C"/>
    <w:rsid w:val="00103C60"/>
    <w:rsid w:val="00105407"/>
    <w:rsid w:val="0010610B"/>
    <w:rsid w:val="00106634"/>
    <w:rsid w:val="001070EA"/>
    <w:rsid w:val="00107922"/>
    <w:rsid w:val="00110226"/>
    <w:rsid w:val="001102F4"/>
    <w:rsid w:val="0011079D"/>
    <w:rsid w:val="00110DDD"/>
    <w:rsid w:val="00111288"/>
    <w:rsid w:val="00111429"/>
    <w:rsid w:val="00112275"/>
    <w:rsid w:val="00112397"/>
    <w:rsid w:val="001130C7"/>
    <w:rsid w:val="0011394E"/>
    <w:rsid w:val="00113DE0"/>
    <w:rsid w:val="00114EE6"/>
    <w:rsid w:val="00115242"/>
    <w:rsid w:val="0011563C"/>
    <w:rsid w:val="00115779"/>
    <w:rsid w:val="001158CE"/>
    <w:rsid w:val="00115A6A"/>
    <w:rsid w:val="00115A9F"/>
    <w:rsid w:val="00116A87"/>
    <w:rsid w:val="00116D20"/>
    <w:rsid w:val="0011717C"/>
    <w:rsid w:val="0011724A"/>
    <w:rsid w:val="0011757B"/>
    <w:rsid w:val="00117EEF"/>
    <w:rsid w:val="00120272"/>
    <w:rsid w:val="001207A8"/>
    <w:rsid w:val="00120A2B"/>
    <w:rsid w:val="00120B1C"/>
    <w:rsid w:val="00120FE1"/>
    <w:rsid w:val="00121081"/>
    <w:rsid w:val="00121E2E"/>
    <w:rsid w:val="00122143"/>
    <w:rsid w:val="001235CD"/>
    <w:rsid w:val="001238EA"/>
    <w:rsid w:val="001249EA"/>
    <w:rsid w:val="00124E7D"/>
    <w:rsid w:val="001266A1"/>
    <w:rsid w:val="001278AB"/>
    <w:rsid w:val="00130975"/>
    <w:rsid w:val="001314B3"/>
    <w:rsid w:val="00131702"/>
    <w:rsid w:val="0013174E"/>
    <w:rsid w:val="00131D90"/>
    <w:rsid w:val="00132160"/>
    <w:rsid w:val="00133065"/>
    <w:rsid w:val="0013388A"/>
    <w:rsid w:val="00133ACC"/>
    <w:rsid w:val="00136D75"/>
    <w:rsid w:val="001370E1"/>
    <w:rsid w:val="00137754"/>
    <w:rsid w:val="00140A54"/>
    <w:rsid w:val="00141626"/>
    <w:rsid w:val="00141B8A"/>
    <w:rsid w:val="00141D5D"/>
    <w:rsid w:val="001422FB"/>
    <w:rsid w:val="001438F4"/>
    <w:rsid w:val="00143B12"/>
    <w:rsid w:val="00144202"/>
    <w:rsid w:val="0014467A"/>
    <w:rsid w:val="00144C18"/>
    <w:rsid w:val="00144E72"/>
    <w:rsid w:val="001452CA"/>
    <w:rsid w:val="00145686"/>
    <w:rsid w:val="00145979"/>
    <w:rsid w:val="0014665F"/>
    <w:rsid w:val="00146D2D"/>
    <w:rsid w:val="00147012"/>
    <w:rsid w:val="00147362"/>
    <w:rsid w:val="00147514"/>
    <w:rsid w:val="0015148C"/>
    <w:rsid w:val="00151653"/>
    <w:rsid w:val="001516A3"/>
    <w:rsid w:val="001516DA"/>
    <w:rsid w:val="00151ECE"/>
    <w:rsid w:val="00152033"/>
    <w:rsid w:val="001530C0"/>
    <w:rsid w:val="0015334F"/>
    <w:rsid w:val="00153449"/>
    <w:rsid w:val="00153C04"/>
    <w:rsid w:val="0015430C"/>
    <w:rsid w:val="001548EB"/>
    <w:rsid w:val="00154969"/>
    <w:rsid w:val="00154D5B"/>
    <w:rsid w:val="0015548F"/>
    <w:rsid w:val="00155BBC"/>
    <w:rsid w:val="00156DBA"/>
    <w:rsid w:val="001605A6"/>
    <w:rsid w:val="00160980"/>
    <w:rsid w:val="00160DA3"/>
    <w:rsid w:val="00161897"/>
    <w:rsid w:val="00161E82"/>
    <w:rsid w:val="00162570"/>
    <w:rsid w:val="00162A18"/>
    <w:rsid w:val="00163B81"/>
    <w:rsid w:val="00164071"/>
    <w:rsid w:val="00164427"/>
    <w:rsid w:val="00164592"/>
    <w:rsid w:val="00164621"/>
    <w:rsid w:val="001646E0"/>
    <w:rsid w:val="001647CB"/>
    <w:rsid w:val="001652F6"/>
    <w:rsid w:val="00165477"/>
    <w:rsid w:val="00165579"/>
    <w:rsid w:val="001657CF"/>
    <w:rsid w:val="0016655D"/>
    <w:rsid w:val="00166C10"/>
    <w:rsid w:val="00167141"/>
    <w:rsid w:val="00167AFD"/>
    <w:rsid w:val="00171262"/>
    <w:rsid w:val="001716F6"/>
    <w:rsid w:val="001717D2"/>
    <w:rsid w:val="001725AB"/>
    <w:rsid w:val="0017322A"/>
    <w:rsid w:val="00174086"/>
    <w:rsid w:val="00174792"/>
    <w:rsid w:val="001777A1"/>
    <w:rsid w:val="001805FA"/>
    <w:rsid w:val="00180872"/>
    <w:rsid w:val="0018093B"/>
    <w:rsid w:val="00180E13"/>
    <w:rsid w:val="001815FB"/>
    <w:rsid w:val="00181695"/>
    <w:rsid w:val="00181BBC"/>
    <w:rsid w:val="00181D08"/>
    <w:rsid w:val="0018233E"/>
    <w:rsid w:val="0018249B"/>
    <w:rsid w:val="00182942"/>
    <w:rsid w:val="00182FA9"/>
    <w:rsid w:val="00183D9C"/>
    <w:rsid w:val="00183FBF"/>
    <w:rsid w:val="001842CF"/>
    <w:rsid w:val="00184737"/>
    <w:rsid w:val="001853CF"/>
    <w:rsid w:val="001857B4"/>
    <w:rsid w:val="00185813"/>
    <w:rsid w:val="001858D6"/>
    <w:rsid w:val="00186253"/>
    <w:rsid w:val="0018780C"/>
    <w:rsid w:val="00187818"/>
    <w:rsid w:val="0018798B"/>
    <w:rsid w:val="00187BDC"/>
    <w:rsid w:val="00187F9F"/>
    <w:rsid w:val="0019053B"/>
    <w:rsid w:val="00191397"/>
    <w:rsid w:val="00191B1A"/>
    <w:rsid w:val="00191B9B"/>
    <w:rsid w:val="0019223D"/>
    <w:rsid w:val="00192F8E"/>
    <w:rsid w:val="001930C9"/>
    <w:rsid w:val="001936EC"/>
    <w:rsid w:val="00193D22"/>
    <w:rsid w:val="00194975"/>
    <w:rsid w:val="00195812"/>
    <w:rsid w:val="00196AE2"/>
    <w:rsid w:val="00196F54"/>
    <w:rsid w:val="001972F3"/>
    <w:rsid w:val="001A0352"/>
    <w:rsid w:val="001A0E5A"/>
    <w:rsid w:val="001A1AFE"/>
    <w:rsid w:val="001A291A"/>
    <w:rsid w:val="001A2F16"/>
    <w:rsid w:val="001A310A"/>
    <w:rsid w:val="001A33EB"/>
    <w:rsid w:val="001A3B18"/>
    <w:rsid w:val="001A3B6F"/>
    <w:rsid w:val="001A6288"/>
    <w:rsid w:val="001A6636"/>
    <w:rsid w:val="001A67A4"/>
    <w:rsid w:val="001A6CCE"/>
    <w:rsid w:val="001A6DA2"/>
    <w:rsid w:val="001B0AE4"/>
    <w:rsid w:val="001B3DC6"/>
    <w:rsid w:val="001B4EDB"/>
    <w:rsid w:val="001B5B1E"/>
    <w:rsid w:val="001B5C9C"/>
    <w:rsid w:val="001B65DB"/>
    <w:rsid w:val="001B6C65"/>
    <w:rsid w:val="001B78D7"/>
    <w:rsid w:val="001B7CF1"/>
    <w:rsid w:val="001B7E59"/>
    <w:rsid w:val="001C352A"/>
    <w:rsid w:val="001C3C07"/>
    <w:rsid w:val="001C3C91"/>
    <w:rsid w:val="001C4507"/>
    <w:rsid w:val="001C4760"/>
    <w:rsid w:val="001C5C81"/>
    <w:rsid w:val="001C68B4"/>
    <w:rsid w:val="001C7557"/>
    <w:rsid w:val="001C7671"/>
    <w:rsid w:val="001D03F0"/>
    <w:rsid w:val="001D05E7"/>
    <w:rsid w:val="001D152D"/>
    <w:rsid w:val="001D18B7"/>
    <w:rsid w:val="001D1AFB"/>
    <w:rsid w:val="001D21B7"/>
    <w:rsid w:val="001D2401"/>
    <w:rsid w:val="001D2429"/>
    <w:rsid w:val="001D26E6"/>
    <w:rsid w:val="001D303B"/>
    <w:rsid w:val="001D36F5"/>
    <w:rsid w:val="001D3F67"/>
    <w:rsid w:val="001D4A2F"/>
    <w:rsid w:val="001D505A"/>
    <w:rsid w:val="001D5260"/>
    <w:rsid w:val="001D5B43"/>
    <w:rsid w:val="001D6749"/>
    <w:rsid w:val="001D70B9"/>
    <w:rsid w:val="001D7144"/>
    <w:rsid w:val="001D74BA"/>
    <w:rsid w:val="001D79E9"/>
    <w:rsid w:val="001D79ED"/>
    <w:rsid w:val="001E024B"/>
    <w:rsid w:val="001E14AE"/>
    <w:rsid w:val="001E371F"/>
    <w:rsid w:val="001E3CFF"/>
    <w:rsid w:val="001E503B"/>
    <w:rsid w:val="001E5392"/>
    <w:rsid w:val="001E59F9"/>
    <w:rsid w:val="001E6ED8"/>
    <w:rsid w:val="001E6FDF"/>
    <w:rsid w:val="001E7364"/>
    <w:rsid w:val="001E7A4E"/>
    <w:rsid w:val="001E7BB9"/>
    <w:rsid w:val="001E7E60"/>
    <w:rsid w:val="001F0F49"/>
    <w:rsid w:val="001F0FCA"/>
    <w:rsid w:val="001F1387"/>
    <w:rsid w:val="001F150C"/>
    <w:rsid w:val="001F19B1"/>
    <w:rsid w:val="001F1C1A"/>
    <w:rsid w:val="001F1D5C"/>
    <w:rsid w:val="001F1ECC"/>
    <w:rsid w:val="001F2023"/>
    <w:rsid w:val="001F2334"/>
    <w:rsid w:val="001F24F1"/>
    <w:rsid w:val="001F2D83"/>
    <w:rsid w:val="001F3387"/>
    <w:rsid w:val="001F38C3"/>
    <w:rsid w:val="001F39B4"/>
    <w:rsid w:val="001F3A0A"/>
    <w:rsid w:val="001F401C"/>
    <w:rsid w:val="001F4147"/>
    <w:rsid w:val="001F43EC"/>
    <w:rsid w:val="001F4F3A"/>
    <w:rsid w:val="001F5377"/>
    <w:rsid w:val="001F5BA9"/>
    <w:rsid w:val="001F6A5C"/>
    <w:rsid w:val="001F7499"/>
    <w:rsid w:val="001F7828"/>
    <w:rsid w:val="0020090D"/>
    <w:rsid w:val="00200B8A"/>
    <w:rsid w:val="00200C68"/>
    <w:rsid w:val="002018A3"/>
    <w:rsid w:val="00201B38"/>
    <w:rsid w:val="00201DF2"/>
    <w:rsid w:val="00202010"/>
    <w:rsid w:val="0020242C"/>
    <w:rsid w:val="0020248B"/>
    <w:rsid w:val="00202F4B"/>
    <w:rsid w:val="00203092"/>
    <w:rsid w:val="002036C2"/>
    <w:rsid w:val="00203E6C"/>
    <w:rsid w:val="00204015"/>
    <w:rsid w:val="002048B2"/>
    <w:rsid w:val="002053B6"/>
    <w:rsid w:val="0020697F"/>
    <w:rsid w:val="00206EF7"/>
    <w:rsid w:val="002070D8"/>
    <w:rsid w:val="00207319"/>
    <w:rsid w:val="002077B0"/>
    <w:rsid w:val="002078F8"/>
    <w:rsid w:val="002079DD"/>
    <w:rsid w:val="00207E9A"/>
    <w:rsid w:val="00210756"/>
    <w:rsid w:val="00210A85"/>
    <w:rsid w:val="00210F7E"/>
    <w:rsid w:val="0021104F"/>
    <w:rsid w:val="00211562"/>
    <w:rsid w:val="00211A5B"/>
    <w:rsid w:val="00211FCF"/>
    <w:rsid w:val="002120E6"/>
    <w:rsid w:val="00212FEC"/>
    <w:rsid w:val="00213507"/>
    <w:rsid w:val="002150B7"/>
    <w:rsid w:val="0021519A"/>
    <w:rsid w:val="00216052"/>
    <w:rsid w:val="00216F64"/>
    <w:rsid w:val="00217020"/>
    <w:rsid w:val="00217643"/>
    <w:rsid w:val="002177B5"/>
    <w:rsid w:val="002177C9"/>
    <w:rsid w:val="00217F9C"/>
    <w:rsid w:val="00220702"/>
    <w:rsid w:val="0022091A"/>
    <w:rsid w:val="00220941"/>
    <w:rsid w:val="00222249"/>
    <w:rsid w:val="0022313B"/>
    <w:rsid w:val="00224265"/>
    <w:rsid w:val="002267C3"/>
    <w:rsid w:val="00227895"/>
    <w:rsid w:val="00230DCD"/>
    <w:rsid w:val="0023150F"/>
    <w:rsid w:val="00231C2B"/>
    <w:rsid w:val="002322F9"/>
    <w:rsid w:val="00232488"/>
    <w:rsid w:val="002329D2"/>
    <w:rsid w:val="0023331E"/>
    <w:rsid w:val="00233649"/>
    <w:rsid w:val="00233AC5"/>
    <w:rsid w:val="00234A9E"/>
    <w:rsid w:val="00234AE3"/>
    <w:rsid w:val="00234BB5"/>
    <w:rsid w:val="00234C3A"/>
    <w:rsid w:val="00235C09"/>
    <w:rsid w:val="00235E81"/>
    <w:rsid w:val="002362ED"/>
    <w:rsid w:val="002369F1"/>
    <w:rsid w:val="00236B2A"/>
    <w:rsid w:val="002375F1"/>
    <w:rsid w:val="0023784D"/>
    <w:rsid w:val="00237EF2"/>
    <w:rsid w:val="00240331"/>
    <w:rsid w:val="00242181"/>
    <w:rsid w:val="00242605"/>
    <w:rsid w:val="0024266D"/>
    <w:rsid w:val="0024302D"/>
    <w:rsid w:val="0024306B"/>
    <w:rsid w:val="00243830"/>
    <w:rsid w:val="0024454A"/>
    <w:rsid w:val="00244F7D"/>
    <w:rsid w:val="0024502F"/>
    <w:rsid w:val="0024523E"/>
    <w:rsid w:val="0024613C"/>
    <w:rsid w:val="00247271"/>
    <w:rsid w:val="002474E2"/>
    <w:rsid w:val="002474F7"/>
    <w:rsid w:val="00247648"/>
    <w:rsid w:val="00250319"/>
    <w:rsid w:val="00251025"/>
    <w:rsid w:val="00252341"/>
    <w:rsid w:val="00252C55"/>
    <w:rsid w:val="00252D36"/>
    <w:rsid w:val="00253031"/>
    <w:rsid w:val="00254BE9"/>
    <w:rsid w:val="00254DAA"/>
    <w:rsid w:val="00255024"/>
    <w:rsid w:val="00255CB2"/>
    <w:rsid w:val="00255E99"/>
    <w:rsid w:val="0025690F"/>
    <w:rsid w:val="002569D2"/>
    <w:rsid w:val="002578FE"/>
    <w:rsid w:val="00260386"/>
    <w:rsid w:val="00260E8C"/>
    <w:rsid w:val="00261D07"/>
    <w:rsid w:val="00261D3F"/>
    <w:rsid w:val="00262F48"/>
    <w:rsid w:val="00263444"/>
    <w:rsid w:val="002636A2"/>
    <w:rsid w:val="002638FB"/>
    <w:rsid w:val="00264B7A"/>
    <w:rsid w:val="00264BC4"/>
    <w:rsid w:val="0026531C"/>
    <w:rsid w:val="00265516"/>
    <w:rsid w:val="002669BA"/>
    <w:rsid w:val="0026741A"/>
    <w:rsid w:val="00267A72"/>
    <w:rsid w:val="00267E43"/>
    <w:rsid w:val="00270B7C"/>
    <w:rsid w:val="00270CE7"/>
    <w:rsid w:val="0027115D"/>
    <w:rsid w:val="0027123A"/>
    <w:rsid w:val="00271A7C"/>
    <w:rsid w:val="00271D47"/>
    <w:rsid w:val="00272E27"/>
    <w:rsid w:val="002743E0"/>
    <w:rsid w:val="00274563"/>
    <w:rsid w:val="002746FF"/>
    <w:rsid w:val="00275296"/>
    <w:rsid w:val="0027536E"/>
    <w:rsid w:val="00275965"/>
    <w:rsid w:val="00275DD2"/>
    <w:rsid w:val="00276234"/>
    <w:rsid w:val="00276ACE"/>
    <w:rsid w:val="00277588"/>
    <w:rsid w:val="00277A6B"/>
    <w:rsid w:val="00277F85"/>
    <w:rsid w:val="0028065A"/>
    <w:rsid w:val="0028123B"/>
    <w:rsid w:val="00281691"/>
    <w:rsid w:val="00281959"/>
    <w:rsid w:val="00281B71"/>
    <w:rsid w:val="00281D56"/>
    <w:rsid w:val="00281ECE"/>
    <w:rsid w:val="002825FA"/>
    <w:rsid w:val="00282789"/>
    <w:rsid w:val="002828F4"/>
    <w:rsid w:val="00282BDC"/>
    <w:rsid w:val="00282C00"/>
    <w:rsid w:val="00282F57"/>
    <w:rsid w:val="00283F6B"/>
    <w:rsid w:val="00284B88"/>
    <w:rsid w:val="00286D86"/>
    <w:rsid w:val="00290B00"/>
    <w:rsid w:val="00290D80"/>
    <w:rsid w:val="002912C5"/>
    <w:rsid w:val="0029151C"/>
    <w:rsid w:val="002927F7"/>
    <w:rsid w:val="002932E7"/>
    <w:rsid w:val="00293DA2"/>
    <w:rsid w:val="00295E45"/>
    <w:rsid w:val="00295EDD"/>
    <w:rsid w:val="00296724"/>
    <w:rsid w:val="002979DD"/>
    <w:rsid w:val="002A0050"/>
    <w:rsid w:val="002A0534"/>
    <w:rsid w:val="002A07D6"/>
    <w:rsid w:val="002A18CF"/>
    <w:rsid w:val="002A1D5C"/>
    <w:rsid w:val="002A1DFA"/>
    <w:rsid w:val="002A2FBC"/>
    <w:rsid w:val="002A3BEE"/>
    <w:rsid w:val="002A4388"/>
    <w:rsid w:val="002A4F1D"/>
    <w:rsid w:val="002A5046"/>
    <w:rsid w:val="002A5830"/>
    <w:rsid w:val="002A5BBC"/>
    <w:rsid w:val="002A60D9"/>
    <w:rsid w:val="002A6397"/>
    <w:rsid w:val="002A76D8"/>
    <w:rsid w:val="002A7C85"/>
    <w:rsid w:val="002B0150"/>
    <w:rsid w:val="002B0350"/>
    <w:rsid w:val="002B33C7"/>
    <w:rsid w:val="002B3881"/>
    <w:rsid w:val="002B3A01"/>
    <w:rsid w:val="002B3A64"/>
    <w:rsid w:val="002B3D1B"/>
    <w:rsid w:val="002B444D"/>
    <w:rsid w:val="002B44F2"/>
    <w:rsid w:val="002B4794"/>
    <w:rsid w:val="002B49A2"/>
    <w:rsid w:val="002B4FB3"/>
    <w:rsid w:val="002B627F"/>
    <w:rsid w:val="002B69AB"/>
    <w:rsid w:val="002B6B09"/>
    <w:rsid w:val="002B6B70"/>
    <w:rsid w:val="002B7E38"/>
    <w:rsid w:val="002B7E9E"/>
    <w:rsid w:val="002C0092"/>
    <w:rsid w:val="002C138F"/>
    <w:rsid w:val="002C2333"/>
    <w:rsid w:val="002C2420"/>
    <w:rsid w:val="002C24BA"/>
    <w:rsid w:val="002C27F3"/>
    <w:rsid w:val="002C2D7C"/>
    <w:rsid w:val="002C353B"/>
    <w:rsid w:val="002C410A"/>
    <w:rsid w:val="002C4731"/>
    <w:rsid w:val="002C5BE1"/>
    <w:rsid w:val="002C5FDD"/>
    <w:rsid w:val="002C61E2"/>
    <w:rsid w:val="002C6680"/>
    <w:rsid w:val="002C6A79"/>
    <w:rsid w:val="002C7EB0"/>
    <w:rsid w:val="002D022A"/>
    <w:rsid w:val="002D085B"/>
    <w:rsid w:val="002D1850"/>
    <w:rsid w:val="002D1BC8"/>
    <w:rsid w:val="002D385E"/>
    <w:rsid w:val="002D4ED7"/>
    <w:rsid w:val="002D5059"/>
    <w:rsid w:val="002D56E3"/>
    <w:rsid w:val="002D6090"/>
    <w:rsid w:val="002D76C1"/>
    <w:rsid w:val="002D7AC1"/>
    <w:rsid w:val="002E097A"/>
    <w:rsid w:val="002E0B62"/>
    <w:rsid w:val="002E12E1"/>
    <w:rsid w:val="002E1B05"/>
    <w:rsid w:val="002E1DB2"/>
    <w:rsid w:val="002E258B"/>
    <w:rsid w:val="002E336F"/>
    <w:rsid w:val="002E4592"/>
    <w:rsid w:val="002E47B2"/>
    <w:rsid w:val="002E5C5A"/>
    <w:rsid w:val="002E632A"/>
    <w:rsid w:val="002E6996"/>
    <w:rsid w:val="002E7C1B"/>
    <w:rsid w:val="002F065F"/>
    <w:rsid w:val="002F0708"/>
    <w:rsid w:val="002F086E"/>
    <w:rsid w:val="002F08B9"/>
    <w:rsid w:val="002F1274"/>
    <w:rsid w:val="002F1551"/>
    <w:rsid w:val="002F156D"/>
    <w:rsid w:val="002F2B85"/>
    <w:rsid w:val="002F3A91"/>
    <w:rsid w:val="002F3EF6"/>
    <w:rsid w:val="002F5B10"/>
    <w:rsid w:val="002F7B73"/>
    <w:rsid w:val="00301498"/>
    <w:rsid w:val="003028D1"/>
    <w:rsid w:val="00303765"/>
    <w:rsid w:val="00303B29"/>
    <w:rsid w:val="00304DA3"/>
    <w:rsid w:val="00305C52"/>
    <w:rsid w:val="00306C5E"/>
    <w:rsid w:val="003073A6"/>
    <w:rsid w:val="00310857"/>
    <w:rsid w:val="00310D15"/>
    <w:rsid w:val="0031135C"/>
    <w:rsid w:val="00311770"/>
    <w:rsid w:val="00311EEF"/>
    <w:rsid w:val="0031321E"/>
    <w:rsid w:val="00313259"/>
    <w:rsid w:val="00313CF8"/>
    <w:rsid w:val="00313E7D"/>
    <w:rsid w:val="0031425D"/>
    <w:rsid w:val="003143C3"/>
    <w:rsid w:val="00315A3F"/>
    <w:rsid w:val="00316C4F"/>
    <w:rsid w:val="0031776D"/>
    <w:rsid w:val="00317ED7"/>
    <w:rsid w:val="00317EE9"/>
    <w:rsid w:val="0032045B"/>
    <w:rsid w:val="00320E8F"/>
    <w:rsid w:val="00321778"/>
    <w:rsid w:val="003219DE"/>
    <w:rsid w:val="00322A70"/>
    <w:rsid w:val="003230F2"/>
    <w:rsid w:val="00323ECF"/>
    <w:rsid w:val="00324384"/>
    <w:rsid w:val="00324B83"/>
    <w:rsid w:val="00324C5D"/>
    <w:rsid w:val="00325321"/>
    <w:rsid w:val="003253A6"/>
    <w:rsid w:val="00326051"/>
    <w:rsid w:val="003265EB"/>
    <w:rsid w:val="003268AF"/>
    <w:rsid w:val="00326C70"/>
    <w:rsid w:val="00326FAE"/>
    <w:rsid w:val="00327862"/>
    <w:rsid w:val="00327B4E"/>
    <w:rsid w:val="00330349"/>
    <w:rsid w:val="003309F0"/>
    <w:rsid w:val="003310CC"/>
    <w:rsid w:val="0033136C"/>
    <w:rsid w:val="00331F85"/>
    <w:rsid w:val="0033225D"/>
    <w:rsid w:val="00332E36"/>
    <w:rsid w:val="0033391C"/>
    <w:rsid w:val="003349C7"/>
    <w:rsid w:val="00334EE8"/>
    <w:rsid w:val="003353FB"/>
    <w:rsid w:val="003359D2"/>
    <w:rsid w:val="00335CF3"/>
    <w:rsid w:val="00335DC2"/>
    <w:rsid w:val="00336171"/>
    <w:rsid w:val="003378D6"/>
    <w:rsid w:val="0033791E"/>
    <w:rsid w:val="00340517"/>
    <w:rsid w:val="003415DD"/>
    <w:rsid w:val="003446F1"/>
    <w:rsid w:val="00344F6E"/>
    <w:rsid w:val="00346741"/>
    <w:rsid w:val="00346ACD"/>
    <w:rsid w:val="00347405"/>
    <w:rsid w:val="00347433"/>
    <w:rsid w:val="0034783A"/>
    <w:rsid w:val="00347BA7"/>
    <w:rsid w:val="00347EE8"/>
    <w:rsid w:val="00347F49"/>
    <w:rsid w:val="00350906"/>
    <w:rsid w:val="00351045"/>
    <w:rsid w:val="00351B0A"/>
    <w:rsid w:val="00351DF1"/>
    <w:rsid w:val="0035321A"/>
    <w:rsid w:val="00353573"/>
    <w:rsid w:val="003535DC"/>
    <w:rsid w:val="00353C48"/>
    <w:rsid w:val="003540F0"/>
    <w:rsid w:val="0035442D"/>
    <w:rsid w:val="003551D1"/>
    <w:rsid w:val="00355BC8"/>
    <w:rsid w:val="00355F44"/>
    <w:rsid w:val="0035666A"/>
    <w:rsid w:val="00357BB6"/>
    <w:rsid w:val="00357E76"/>
    <w:rsid w:val="00360322"/>
    <w:rsid w:val="0036095A"/>
    <w:rsid w:val="00360E33"/>
    <w:rsid w:val="00360FDF"/>
    <w:rsid w:val="0036108D"/>
    <w:rsid w:val="003632C3"/>
    <w:rsid w:val="0036634A"/>
    <w:rsid w:val="00366FEE"/>
    <w:rsid w:val="003703D1"/>
    <w:rsid w:val="0037044D"/>
    <w:rsid w:val="00370549"/>
    <w:rsid w:val="00370F26"/>
    <w:rsid w:val="00371586"/>
    <w:rsid w:val="00373386"/>
    <w:rsid w:val="00376625"/>
    <w:rsid w:val="0037669F"/>
    <w:rsid w:val="00377283"/>
    <w:rsid w:val="00377878"/>
    <w:rsid w:val="00377DD3"/>
    <w:rsid w:val="00380711"/>
    <w:rsid w:val="00383597"/>
    <w:rsid w:val="003836B2"/>
    <w:rsid w:val="003843DF"/>
    <w:rsid w:val="00384575"/>
    <w:rsid w:val="003850FD"/>
    <w:rsid w:val="0038533F"/>
    <w:rsid w:val="00385E70"/>
    <w:rsid w:val="003863B9"/>
    <w:rsid w:val="00386E36"/>
    <w:rsid w:val="00386FB9"/>
    <w:rsid w:val="00387EB4"/>
    <w:rsid w:val="003907FC"/>
    <w:rsid w:val="00390FB9"/>
    <w:rsid w:val="003915AC"/>
    <w:rsid w:val="003922EB"/>
    <w:rsid w:val="00392D74"/>
    <w:rsid w:val="003933E6"/>
    <w:rsid w:val="00393B23"/>
    <w:rsid w:val="00393D76"/>
    <w:rsid w:val="0039429B"/>
    <w:rsid w:val="00394A80"/>
    <w:rsid w:val="00394ECB"/>
    <w:rsid w:val="00394F62"/>
    <w:rsid w:val="00395103"/>
    <w:rsid w:val="00395116"/>
    <w:rsid w:val="003954FD"/>
    <w:rsid w:val="00395653"/>
    <w:rsid w:val="00396387"/>
    <w:rsid w:val="00396FB3"/>
    <w:rsid w:val="00397176"/>
    <w:rsid w:val="00397778"/>
    <w:rsid w:val="003977B3"/>
    <w:rsid w:val="00397AA1"/>
    <w:rsid w:val="00397BD9"/>
    <w:rsid w:val="003A009C"/>
    <w:rsid w:val="003A032F"/>
    <w:rsid w:val="003A127E"/>
    <w:rsid w:val="003A20C7"/>
    <w:rsid w:val="003A356E"/>
    <w:rsid w:val="003A3A90"/>
    <w:rsid w:val="003A3C00"/>
    <w:rsid w:val="003A3D04"/>
    <w:rsid w:val="003A3DA4"/>
    <w:rsid w:val="003A4D3C"/>
    <w:rsid w:val="003A539A"/>
    <w:rsid w:val="003A61D1"/>
    <w:rsid w:val="003A65D6"/>
    <w:rsid w:val="003A6695"/>
    <w:rsid w:val="003A6CB9"/>
    <w:rsid w:val="003A7581"/>
    <w:rsid w:val="003A7590"/>
    <w:rsid w:val="003A7E20"/>
    <w:rsid w:val="003B234B"/>
    <w:rsid w:val="003B25B1"/>
    <w:rsid w:val="003B2A07"/>
    <w:rsid w:val="003B2BEB"/>
    <w:rsid w:val="003B2D35"/>
    <w:rsid w:val="003B462D"/>
    <w:rsid w:val="003B46B2"/>
    <w:rsid w:val="003B4D52"/>
    <w:rsid w:val="003B5441"/>
    <w:rsid w:val="003B54F5"/>
    <w:rsid w:val="003B55F8"/>
    <w:rsid w:val="003B597E"/>
    <w:rsid w:val="003B5B91"/>
    <w:rsid w:val="003B5BF3"/>
    <w:rsid w:val="003B6327"/>
    <w:rsid w:val="003B74E8"/>
    <w:rsid w:val="003B7514"/>
    <w:rsid w:val="003B7D2B"/>
    <w:rsid w:val="003C0172"/>
    <w:rsid w:val="003C0278"/>
    <w:rsid w:val="003C038A"/>
    <w:rsid w:val="003C0BFC"/>
    <w:rsid w:val="003C1261"/>
    <w:rsid w:val="003C15BA"/>
    <w:rsid w:val="003C187E"/>
    <w:rsid w:val="003C1968"/>
    <w:rsid w:val="003C1E16"/>
    <w:rsid w:val="003C22BD"/>
    <w:rsid w:val="003C34CF"/>
    <w:rsid w:val="003C38D5"/>
    <w:rsid w:val="003C40A1"/>
    <w:rsid w:val="003C44D5"/>
    <w:rsid w:val="003C46C0"/>
    <w:rsid w:val="003C5114"/>
    <w:rsid w:val="003C5151"/>
    <w:rsid w:val="003C6095"/>
    <w:rsid w:val="003C6256"/>
    <w:rsid w:val="003C70F0"/>
    <w:rsid w:val="003C7B90"/>
    <w:rsid w:val="003C7CCA"/>
    <w:rsid w:val="003C7E2E"/>
    <w:rsid w:val="003C7FE5"/>
    <w:rsid w:val="003D0D90"/>
    <w:rsid w:val="003D0F55"/>
    <w:rsid w:val="003D1333"/>
    <w:rsid w:val="003D1371"/>
    <w:rsid w:val="003D140E"/>
    <w:rsid w:val="003D2AE3"/>
    <w:rsid w:val="003D2B28"/>
    <w:rsid w:val="003D32C1"/>
    <w:rsid w:val="003D3455"/>
    <w:rsid w:val="003D45AC"/>
    <w:rsid w:val="003D468C"/>
    <w:rsid w:val="003D4F07"/>
    <w:rsid w:val="003D6222"/>
    <w:rsid w:val="003D6383"/>
    <w:rsid w:val="003D7921"/>
    <w:rsid w:val="003E00B9"/>
    <w:rsid w:val="003E05D1"/>
    <w:rsid w:val="003E16FF"/>
    <w:rsid w:val="003E189E"/>
    <w:rsid w:val="003E1AA0"/>
    <w:rsid w:val="003E217E"/>
    <w:rsid w:val="003E2591"/>
    <w:rsid w:val="003E26E1"/>
    <w:rsid w:val="003E2755"/>
    <w:rsid w:val="003E316C"/>
    <w:rsid w:val="003E4662"/>
    <w:rsid w:val="003E47A7"/>
    <w:rsid w:val="003E4BD7"/>
    <w:rsid w:val="003E5940"/>
    <w:rsid w:val="003E6624"/>
    <w:rsid w:val="003E73B6"/>
    <w:rsid w:val="003E7A87"/>
    <w:rsid w:val="003F00A3"/>
    <w:rsid w:val="003F1BA2"/>
    <w:rsid w:val="003F2025"/>
    <w:rsid w:val="003F291F"/>
    <w:rsid w:val="003F2DAD"/>
    <w:rsid w:val="003F47A2"/>
    <w:rsid w:val="003F4D4C"/>
    <w:rsid w:val="003F516D"/>
    <w:rsid w:val="003F574B"/>
    <w:rsid w:val="003F5D51"/>
    <w:rsid w:val="003F6A65"/>
    <w:rsid w:val="003F6E5D"/>
    <w:rsid w:val="003F7B4C"/>
    <w:rsid w:val="0040055C"/>
    <w:rsid w:val="004008C2"/>
    <w:rsid w:val="0040127C"/>
    <w:rsid w:val="00402651"/>
    <w:rsid w:val="00402963"/>
    <w:rsid w:val="0040407E"/>
    <w:rsid w:val="00405414"/>
    <w:rsid w:val="00405542"/>
    <w:rsid w:val="0040610B"/>
    <w:rsid w:val="00406930"/>
    <w:rsid w:val="00406E7F"/>
    <w:rsid w:val="00407104"/>
    <w:rsid w:val="00407F62"/>
    <w:rsid w:val="00410F95"/>
    <w:rsid w:val="004112B5"/>
    <w:rsid w:val="004114AB"/>
    <w:rsid w:val="00411981"/>
    <w:rsid w:val="00412136"/>
    <w:rsid w:val="004127C2"/>
    <w:rsid w:val="00413D92"/>
    <w:rsid w:val="00415274"/>
    <w:rsid w:val="004159F2"/>
    <w:rsid w:val="00415B43"/>
    <w:rsid w:val="00417BC2"/>
    <w:rsid w:val="00417EC0"/>
    <w:rsid w:val="00420672"/>
    <w:rsid w:val="0042070E"/>
    <w:rsid w:val="0042073E"/>
    <w:rsid w:val="00421CDC"/>
    <w:rsid w:val="00422047"/>
    <w:rsid w:val="00424AB7"/>
    <w:rsid w:val="00425A19"/>
    <w:rsid w:val="00425CDF"/>
    <w:rsid w:val="00425EC3"/>
    <w:rsid w:val="00426981"/>
    <w:rsid w:val="00426C61"/>
    <w:rsid w:val="0042733A"/>
    <w:rsid w:val="004300AC"/>
    <w:rsid w:val="004301D4"/>
    <w:rsid w:val="00430F45"/>
    <w:rsid w:val="004310A2"/>
    <w:rsid w:val="00431C77"/>
    <w:rsid w:val="00432172"/>
    <w:rsid w:val="00432346"/>
    <w:rsid w:val="0043249E"/>
    <w:rsid w:val="004327E6"/>
    <w:rsid w:val="004334E9"/>
    <w:rsid w:val="00433597"/>
    <w:rsid w:val="004341A3"/>
    <w:rsid w:val="004345C7"/>
    <w:rsid w:val="00434C49"/>
    <w:rsid w:val="00437422"/>
    <w:rsid w:val="00437588"/>
    <w:rsid w:val="004411D5"/>
    <w:rsid w:val="004414D2"/>
    <w:rsid w:val="0044181E"/>
    <w:rsid w:val="00443AB7"/>
    <w:rsid w:val="00444369"/>
    <w:rsid w:val="00444437"/>
    <w:rsid w:val="00445439"/>
    <w:rsid w:val="00445C0A"/>
    <w:rsid w:val="00445F89"/>
    <w:rsid w:val="00446765"/>
    <w:rsid w:val="0044750A"/>
    <w:rsid w:val="00447DE9"/>
    <w:rsid w:val="00450DB5"/>
    <w:rsid w:val="00450F9F"/>
    <w:rsid w:val="00451809"/>
    <w:rsid w:val="00452379"/>
    <w:rsid w:val="00452FC8"/>
    <w:rsid w:val="00455E8C"/>
    <w:rsid w:val="0045623D"/>
    <w:rsid w:val="00456ADA"/>
    <w:rsid w:val="00456E7E"/>
    <w:rsid w:val="00456FED"/>
    <w:rsid w:val="00457042"/>
    <w:rsid w:val="004570A6"/>
    <w:rsid w:val="004571C5"/>
    <w:rsid w:val="0045727D"/>
    <w:rsid w:val="0045766F"/>
    <w:rsid w:val="00457936"/>
    <w:rsid w:val="00457E7C"/>
    <w:rsid w:val="0046030E"/>
    <w:rsid w:val="004607C5"/>
    <w:rsid w:val="00461BE5"/>
    <w:rsid w:val="00462453"/>
    <w:rsid w:val="00463531"/>
    <w:rsid w:val="00463E2C"/>
    <w:rsid w:val="00463EC6"/>
    <w:rsid w:val="00464154"/>
    <w:rsid w:val="00464643"/>
    <w:rsid w:val="0046480F"/>
    <w:rsid w:val="00464C2C"/>
    <w:rsid w:val="00467FE2"/>
    <w:rsid w:val="00471164"/>
    <w:rsid w:val="004713D9"/>
    <w:rsid w:val="004727EF"/>
    <w:rsid w:val="00472F98"/>
    <w:rsid w:val="004737E4"/>
    <w:rsid w:val="00473D9F"/>
    <w:rsid w:val="00474414"/>
    <w:rsid w:val="00474AFF"/>
    <w:rsid w:val="00474B77"/>
    <w:rsid w:val="0047639B"/>
    <w:rsid w:val="00476725"/>
    <w:rsid w:val="004778BB"/>
    <w:rsid w:val="00481B76"/>
    <w:rsid w:val="00481E5C"/>
    <w:rsid w:val="00482009"/>
    <w:rsid w:val="004821D0"/>
    <w:rsid w:val="004828F2"/>
    <w:rsid w:val="0048291F"/>
    <w:rsid w:val="00484CD0"/>
    <w:rsid w:val="004856A6"/>
    <w:rsid w:val="00485919"/>
    <w:rsid w:val="00485C06"/>
    <w:rsid w:val="004862C8"/>
    <w:rsid w:val="004877F8"/>
    <w:rsid w:val="00487BA1"/>
    <w:rsid w:val="004903DD"/>
    <w:rsid w:val="004912B8"/>
    <w:rsid w:val="00493864"/>
    <w:rsid w:val="00493CBC"/>
    <w:rsid w:val="004940B7"/>
    <w:rsid w:val="00494A18"/>
    <w:rsid w:val="00494E7A"/>
    <w:rsid w:val="0049594C"/>
    <w:rsid w:val="00496248"/>
    <w:rsid w:val="004975D6"/>
    <w:rsid w:val="004A02E3"/>
    <w:rsid w:val="004A07E7"/>
    <w:rsid w:val="004A0AE4"/>
    <w:rsid w:val="004A0B43"/>
    <w:rsid w:val="004A0E48"/>
    <w:rsid w:val="004A147B"/>
    <w:rsid w:val="004A1706"/>
    <w:rsid w:val="004A1DEE"/>
    <w:rsid w:val="004A1E2F"/>
    <w:rsid w:val="004A477C"/>
    <w:rsid w:val="004A4C60"/>
    <w:rsid w:val="004A4F04"/>
    <w:rsid w:val="004A53BC"/>
    <w:rsid w:val="004A5B35"/>
    <w:rsid w:val="004A5FFD"/>
    <w:rsid w:val="004A6483"/>
    <w:rsid w:val="004A655D"/>
    <w:rsid w:val="004A7046"/>
    <w:rsid w:val="004A7099"/>
    <w:rsid w:val="004B1B51"/>
    <w:rsid w:val="004B24EF"/>
    <w:rsid w:val="004B278C"/>
    <w:rsid w:val="004B27A7"/>
    <w:rsid w:val="004B3073"/>
    <w:rsid w:val="004B426A"/>
    <w:rsid w:val="004B446E"/>
    <w:rsid w:val="004B47A8"/>
    <w:rsid w:val="004B540C"/>
    <w:rsid w:val="004B584C"/>
    <w:rsid w:val="004B5C0D"/>
    <w:rsid w:val="004B68C3"/>
    <w:rsid w:val="004B69D4"/>
    <w:rsid w:val="004B6F35"/>
    <w:rsid w:val="004B73D1"/>
    <w:rsid w:val="004B7705"/>
    <w:rsid w:val="004C0380"/>
    <w:rsid w:val="004C1157"/>
    <w:rsid w:val="004C1792"/>
    <w:rsid w:val="004C1871"/>
    <w:rsid w:val="004C2A84"/>
    <w:rsid w:val="004C32E1"/>
    <w:rsid w:val="004C3DC6"/>
    <w:rsid w:val="004C4531"/>
    <w:rsid w:val="004C5877"/>
    <w:rsid w:val="004C58C1"/>
    <w:rsid w:val="004C6378"/>
    <w:rsid w:val="004C6C11"/>
    <w:rsid w:val="004C7322"/>
    <w:rsid w:val="004C77A3"/>
    <w:rsid w:val="004D00C0"/>
    <w:rsid w:val="004D1518"/>
    <w:rsid w:val="004D1D29"/>
    <w:rsid w:val="004D27E2"/>
    <w:rsid w:val="004D2BE1"/>
    <w:rsid w:val="004D37E2"/>
    <w:rsid w:val="004D4163"/>
    <w:rsid w:val="004D4BC5"/>
    <w:rsid w:val="004D4E48"/>
    <w:rsid w:val="004D533E"/>
    <w:rsid w:val="004D55DD"/>
    <w:rsid w:val="004D5646"/>
    <w:rsid w:val="004D5681"/>
    <w:rsid w:val="004D5F92"/>
    <w:rsid w:val="004D6933"/>
    <w:rsid w:val="004D749C"/>
    <w:rsid w:val="004D7EA5"/>
    <w:rsid w:val="004E002E"/>
    <w:rsid w:val="004E0395"/>
    <w:rsid w:val="004E0482"/>
    <w:rsid w:val="004E0BB6"/>
    <w:rsid w:val="004E1384"/>
    <w:rsid w:val="004E1415"/>
    <w:rsid w:val="004E18B4"/>
    <w:rsid w:val="004E1E4A"/>
    <w:rsid w:val="004E1FDB"/>
    <w:rsid w:val="004E20FB"/>
    <w:rsid w:val="004E30A8"/>
    <w:rsid w:val="004E3936"/>
    <w:rsid w:val="004E3CD9"/>
    <w:rsid w:val="004E4162"/>
    <w:rsid w:val="004E4863"/>
    <w:rsid w:val="004E5691"/>
    <w:rsid w:val="004E5A39"/>
    <w:rsid w:val="004E6AE5"/>
    <w:rsid w:val="004E6C56"/>
    <w:rsid w:val="004E7311"/>
    <w:rsid w:val="004E753A"/>
    <w:rsid w:val="004F0271"/>
    <w:rsid w:val="004F05AC"/>
    <w:rsid w:val="004F0A6C"/>
    <w:rsid w:val="004F0FAA"/>
    <w:rsid w:val="004F11A3"/>
    <w:rsid w:val="004F2D5A"/>
    <w:rsid w:val="004F3100"/>
    <w:rsid w:val="004F35CF"/>
    <w:rsid w:val="004F35FA"/>
    <w:rsid w:val="004F38A9"/>
    <w:rsid w:val="004F3A68"/>
    <w:rsid w:val="004F4B98"/>
    <w:rsid w:val="004F53D2"/>
    <w:rsid w:val="004F54CD"/>
    <w:rsid w:val="004F56FA"/>
    <w:rsid w:val="004F67C2"/>
    <w:rsid w:val="004F6C3B"/>
    <w:rsid w:val="004F6F51"/>
    <w:rsid w:val="004F717C"/>
    <w:rsid w:val="004F785E"/>
    <w:rsid w:val="00500ABB"/>
    <w:rsid w:val="00500CE1"/>
    <w:rsid w:val="0050142C"/>
    <w:rsid w:val="0050185D"/>
    <w:rsid w:val="00501A83"/>
    <w:rsid w:val="005028A8"/>
    <w:rsid w:val="00502A11"/>
    <w:rsid w:val="00502DEC"/>
    <w:rsid w:val="00503616"/>
    <w:rsid w:val="005043F2"/>
    <w:rsid w:val="0050452E"/>
    <w:rsid w:val="00505573"/>
    <w:rsid w:val="00505EB2"/>
    <w:rsid w:val="00506430"/>
    <w:rsid w:val="00506898"/>
    <w:rsid w:val="00507710"/>
    <w:rsid w:val="0051033A"/>
    <w:rsid w:val="005107DC"/>
    <w:rsid w:val="005113CA"/>
    <w:rsid w:val="00511970"/>
    <w:rsid w:val="00512418"/>
    <w:rsid w:val="00514A6F"/>
    <w:rsid w:val="005162AA"/>
    <w:rsid w:val="00517682"/>
    <w:rsid w:val="005177DF"/>
    <w:rsid w:val="0052032B"/>
    <w:rsid w:val="005217C2"/>
    <w:rsid w:val="00521904"/>
    <w:rsid w:val="00521BBC"/>
    <w:rsid w:val="00523F30"/>
    <w:rsid w:val="005242D3"/>
    <w:rsid w:val="005261AC"/>
    <w:rsid w:val="00526529"/>
    <w:rsid w:val="005265B2"/>
    <w:rsid w:val="00526949"/>
    <w:rsid w:val="00526EBE"/>
    <w:rsid w:val="005309B5"/>
    <w:rsid w:val="00530AC2"/>
    <w:rsid w:val="0053155C"/>
    <w:rsid w:val="00531949"/>
    <w:rsid w:val="00531F16"/>
    <w:rsid w:val="0053247B"/>
    <w:rsid w:val="00532AAC"/>
    <w:rsid w:val="00532C34"/>
    <w:rsid w:val="0053334D"/>
    <w:rsid w:val="00534A74"/>
    <w:rsid w:val="005354BF"/>
    <w:rsid w:val="0053613B"/>
    <w:rsid w:val="005361ED"/>
    <w:rsid w:val="0053634C"/>
    <w:rsid w:val="005371FC"/>
    <w:rsid w:val="005377CB"/>
    <w:rsid w:val="00537EDB"/>
    <w:rsid w:val="00540A35"/>
    <w:rsid w:val="00540F50"/>
    <w:rsid w:val="005410EB"/>
    <w:rsid w:val="00542E4D"/>
    <w:rsid w:val="00542EF7"/>
    <w:rsid w:val="00543494"/>
    <w:rsid w:val="00543BAA"/>
    <w:rsid w:val="00543EB6"/>
    <w:rsid w:val="00544720"/>
    <w:rsid w:val="00544CCA"/>
    <w:rsid w:val="00544FD8"/>
    <w:rsid w:val="00545172"/>
    <w:rsid w:val="005458D9"/>
    <w:rsid w:val="00545E20"/>
    <w:rsid w:val="00545F3F"/>
    <w:rsid w:val="00546165"/>
    <w:rsid w:val="005464B1"/>
    <w:rsid w:val="005474CB"/>
    <w:rsid w:val="005511E8"/>
    <w:rsid w:val="00551C95"/>
    <w:rsid w:val="00552326"/>
    <w:rsid w:val="0055265B"/>
    <w:rsid w:val="0055379B"/>
    <w:rsid w:val="005542CF"/>
    <w:rsid w:val="00555120"/>
    <w:rsid w:val="0055513E"/>
    <w:rsid w:val="00556F72"/>
    <w:rsid w:val="00557161"/>
    <w:rsid w:val="0055784D"/>
    <w:rsid w:val="00557FF8"/>
    <w:rsid w:val="00560048"/>
    <w:rsid w:val="00560C38"/>
    <w:rsid w:val="0056102B"/>
    <w:rsid w:val="005618C3"/>
    <w:rsid w:val="00561A85"/>
    <w:rsid w:val="005620BF"/>
    <w:rsid w:val="0056218C"/>
    <w:rsid w:val="00562EBC"/>
    <w:rsid w:val="0056340D"/>
    <w:rsid w:val="00563757"/>
    <w:rsid w:val="005649C7"/>
    <w:rsid w:val="005666D0"/>
    <w:rsid w:val="00566ABA"/>
    <w:rsid w:val="00566CC4"/>
    <w:rsid w:val="00567C8E"/>
    <w:rsid w:val="00567DB5"/>
    <w:rsid w:val="00570145"/>
    <w:rsid w:val="00570ED7"/>
    <w:rsid w:val="0057107A"/>
    <w:rsid w:val="005712AA"/>
    <w:rsid w:val="005712FB"/>
    <w:rsid w:val="005718B0"/>
    <w:rsid w:val="005722CA"/>
    <w:rsid w:val="00572518"/>
    <w:rsid w:val="00572CB1"/>
    <w:rsid w:val="00572DBD"/>
    <w:rsid w:val="00572E4A"/>
    <w:rsid w:val="00572F86"/>
    <w:rsid w:val="005735D0"/>
    <w:rsid w:val="00573672"/>
    <w:rsid w:val="005736BD"/>
    <w:rsid w:val="00574572"/>
    <w:rsid w:val="0057473A"/>
    <w:rsid w:val="00574AEC"/>
    <w:rsid w:val="00574C4A"/>
    <w:rsid w:val="0057540B"/>
    <w:rsid w:val="00575779"/>
    <w:rsid w:val="00575AD5"/>
    <w:rsid w:val="00576017"/>
    <w:rsid w:val="005764E5"/>
    <w:rsid w:val="00576803"/>
    <w:rsid w:val="00576B8F"/>
    <w:rsid w:val="005771EC"/>
    <w:rsid w:val="00580279"/>
    <w:rsid w:val="0058087C"/>
    <w:rsid w:val="00580F87"/>
    <w:rsid w:val="005810A6"/>
    <w:rsid w:val="005833BC"/>
    <w:rsid w:val="00583A63"/>
    <w:rsid w:val="00584335"/>
    <w:rsid w:val="00584E5D"/>
    <w:rsid w:val="00590759"/>
    <w:rsid w:val="00591CF6"/>
    <w:rsid w:val="00591ED3"/>
    <w:rsid w:val="00591FE9"/>
    <w:rsid w:val="0059230F"/>
    <w:rsid w:val="00593B62"/>
    <w:rsid w:val="00594AB9"/>
    <w:rsid w:val="00594D43"/>
    <w:rsid w:val="005954D3"/>
    <w:rsid w:val="00597082"/>
    <w:rsid w:val="0059734C"/>
    <w:rsid w:val="00597F35"/>
    <w:rsid w:val="005A0DA4"/>
    <w:rsid w:val="005A104B"/>
    <w:rsid w:val="005A13B6"/>
    <w:rsid w:val="005A1EBB"/>
    <w:rsid w:val="005A1FBF"/>
    <w:rsid w:val="005A289F"/>
    <w:rsid w:val="005A28C7"/>
    <w:rsid w:val="005A2DFA"/>
    <w:rsid w:val="005A3324"/>
    <w:rsid w:val="005A461E"/>
    <w:rsid w:val="005A4657"/>
    <w:rsid w:val="005A466F"/>
    <w:rsid w:val="005A477E"/>
    <w:rsid w:val="005A5FE3"/>
    <w:rsid w:val="005A6DEE"/>
    <w:rsid w:val="005A7561"/>
    <w:rsid w:val="005A79FF"/>
    <w:rsid w:val="005B028D"/>
    <w:rsid w:val="005B0370"/>
    <w:rsid w:val="005B04BC"/>
    <w:rsid w:val="005B10D1"/>
    <w:rsid w:val="005B125F"/>
    <w:rsid w:val="005B30EF"/>
    <w:rsid w:val="005B3932"/>
    <w:rsid w:val="005B424A"/>
    <w:rsid w:val="005B4534"/>
    <w:rsid w:val="005B497F"/>
    <w:rsid w:val="005B4CBD"/>
    <w:rsid w:val="005B6119"/>
    <w:rsid w:val="005B68CE"/>
    <w:rsid w:val="005B7459"/>
    <w:rsid w:val="005B74AE"/>
    <w:rsid w:val="005B7BB9"/>
    <w:rsid w:val="005C0496"/>
    <w:rsid w:val="005C06A7"/>
    <w:rsid w:val="005C0913"/>
    <w:rsid w:val="005C0E6E"/>
    <w:rsid w:val="005C1519"/>
    <w:rsid w:val="005C1533"/>
    <w:rsid w:val="005C31E2"/>
    <w:rsid w:val="005C37D7"/>
    <w:rsid w:val="005C4A67"/>
    <w:rsid w:val="005C5098"/>
    <w:rsid w:val="005C65EA"/>
    <w:rsid w:val="005C6C04"/>
    <w:rsid w:val="005C7378"/>
    <w:rsid w:val="005C7945"/>
    <w:rsid w:val="005C7A61"/>
    <w:rsid w:val="005C7B3E"/>
    <w:rsid w:val="005D0A51"/>
    <w:rsid w:val="005D0D95"/>
    <w:rsid w:val="005D12CA"/>
    <w:rsid w:val="005D26F4"/>
    <w:rsid w:val="005D32E4"/>
    <w:rsid w:val="005D3DED"/>
    <w:rsid w:val="005D3E8C"/>
    <w:rsid w:val="005D3FDE"/>
    <w:rsid w:val="005D6B97"/>
    <w:rsid w:val="005E05A7"/>
    <w:rsid w:val="005E0983"/>
    <w:rsid w:val="005E142C"/>
    <w:rsid w:val="005E1BD9"/>
    <w:rsid w:val="005E1C20"/>
    <w:rsid w:val="005E2401"/>
    <w:rsid w:val="005E3030"/>
    <w:rsid w:val="005E34D4"/>
    <w:rsid w:val="005E3F63"/>
    <w:rsid w:val="005E4B45"/>
    <w:rsid w:val="005E4DE4"/>
    <w:rsid w:val="005E5264"/>
    <w:rsid w:val="005E557D"/>
    <w:rsid w:val="005E69C6"/>
    <w:rsid w:val="005E7329"/>
    <w:rsid w:val="005F1EA1"/>
    <w:rsid w:val="005F2A0A"/>
    <w:rsid w:val="005F2ED6"/>
    <w:rsid w:val="005F375B"/>
    <w:rsid w:val="005F3EE7"/>
    <w:rsid w:val="005F3FA1"/>
    <w:rsid w:val="005F4520"/>
    <w:rsid w:val="005F4CC0"/>
    <w:rsid w:val="005F65CF"/>
    <w:rsid w:val="005F6653"/>
    <w:rsid w:val="005F72EA"/>
    <w:rsid w:val="005F7657"/>
    <w:rsid w:val="005F7FDA"/>
    <w:rsid w:val="006002F7"/>
    <w:rsid w:val="00600D68"/>
    <w:rsid w:val="00600FF0"/>
    <w:rsid w:val="00601298"/>
    <w:rsid w:val="00602804"/>
    <w:rsid w:val="00603487"/>
    <w:rsid w:val="00603751"/>
    <w:rsid w:val="006038AA"/>
    <w:rsid w:val="00603AE0"/>
    <w:rsid w:val="00603B80"/>
    <w:rsid w:val="00604301"/>
    <w:rsid w:val="00604758"/>
    <w:rsid w:val="0060496D"/>
    <w:rsid w:val="00604F81"/>
    <w:rsid w:val="006056D5"/>
    <w:rsid w:val="006061E6"/>
    <w:rsid w:val="006065A4"/>
    <w:rsid w:val="00606E3D"/>
    <w:rsid w:val="0060748A"/>
    <w:rsid w:val="00607AC6"/>
    <w:rsid w:val="00607D4A"/>
    <w:rsid w:val="0061014E"/>
    <w:rsid w:val="006109A3"/>
    <w:rsid w:val="00611482"/>
    <w:rsid w:val="00611DDE"/>
    <w:rsid w:val="006143DC"/>
    <w:rsid w:val="006158A2"/>
    <w:rsid w:val="006159D4"/>
    <w:rsid w:val="0061604E"/>
    <w:rsid w:val="00616F19"/>
    <w:rsid w:val="0061767A"/>
    <w:rsid w:val="00617E95"/>
    <w:rsid w:val="00617F55"/>
    <w:rsid w:val="0062125C"/>
    <w:rsid w:val="0062301D"/>
    <w:rsid w:val="00623370"/>
    <w:rsid w:val="00623D9E"/>
    <w:rsid w:val="006268C0"/>
    <w:rsid w:val="00626B59"/>
    <w:rsid w:val="00630A3A"/>
    <w:rsid w:val="00630D93"/>
    <w:rsid w:val="006311FF"/>
    <w:rsid w:val="006322F7"/>
    <w:rsid w:val="006328E8"/>
    <w:rsid w:val="00632B82"/>
    <w:rsid w:val="00632EED"/>
    <w:rsid w:val="00633284"/>
    <w:rsid w:val="006348A1"/>
    <w:rsid w:val="00634D3D"/>
    <w:rsid w:val="00634DEA"/>
    <w:rsid w:val="00635DE6"/>
    <w:rsid w:val="006365B8"/>
    <w:rsid w:val="006367F6"/>
    <w:rsid w:val="00637261"/>
    <w:rsid w:val="006374C0"/>
    <w:rsid w:val="00637680"/>
    <w:rsid w:val="00637869"/>
    <w:rsid w:val="0064003E"/>
    <w:rsid w:val="006405D6"/>
    <w:rsid w:val="00640A15"/>
    <w:rsid w:val="00641B3C"/>
    <w:rsid w:val="00641D03"/>
    <w:rsid w:val="006421DD"/>
    <w:rsid w:val="00642A24"/>
    <w:rsid w:val="00644569"/>
    <w:rsid w:val="0064478A"/>
    <w:rsid w:val="00644806"/>
    <w:rsid w:val="00645B1C"/>
    <w:rsid w:val="00646238"/>
    <w:rsid w:val="0064681D"/>
    <w:rsid w:val="00646F15"/>
    <w:rsid w:val="00647120"/>
    <w:rsid w:val="006477A1"/>
    <w:rsid w:val="00647A5B"/>
    <w:rsid w:val="00647BCD"/>
    <w:rsid w:val="00647DC4"/>
    <w:rsid w:val="00650261"/>
    <w:rsid w:val="00651270"/>
    <w:rsid w:val="006524C1"/>
    <w:rsid w:val="00652C65"/>
    <w:rsid w:val="006531B3"/>
    <w:rsid w:val="00653386"/>
    <w:rsid w:val="00653566"/>
    <w:rsid w:val="0065357A"/>
    <w:rsid w:val="00655550"/>
    <w:rsid w:val="00656269"/>
    <w:rsid w:val="00656E98"/>
    <w:rsid w:val="00657BA7"/>
    <w:rsid w:val="00661624"/>
    <w:rsid w:val="00662C50"/>
    <w:rsid w:val="006636AA"/>
    <w:rsid w:val="00664DF9"/>
    <w:rsid w:val="00666118"/>
    <w:rsid w:val="00666AC8"/>
    <w:rsid w:val="00666F61"/>
    <w:rsid w:val="00667959"/>
    <w:rsid w:val="00667BE4"/>
    <w:rsid w:val="00667C0C"/>
    <w:rsid w:val="00670527"/>
    <w:rsid w:val="00670A3F"/>
    <w:rsid w:val="00670AAE"/>
    <w:rsid w:val="006715B3"/>
    <w:rsid w:val="00672907"/>
    <w:rsid w:val="00673C2E"/>
    <w:rsid w:val="006747BA"/>
    <w:rsid w:val="00674B82"/>
    <w:rsid w:val="006767B5"/>
    <w:rsid w:val="00676E59"/>
    <w:rsid w:val="00676FF2"/>
    <w:rsid w:val="00677376"/>
    <w:rsid w:val="00677385"/>
    <w:rsid w:val="006804DF"/>
    <w:rsid w:val="00681605"/>
    <w:rsid w:val="0068231C"/>
    <w:rsid w:val="00682BDA"/>
    <w:rsid w:val="0068351F"/>
    <w:rsid w:val="00683E18"/>
    <w:rsid w:val="00683E50"/>
    <w:rsid w:val="0068475F"/>
    <w:rsid w:val="0068478D"/>
    <w:rsid w:val="00684CA9"/>
    <w:rsid w:val="00686110"/>
    <w:rsid w:val="006871B2"/>
    <w:rsid w:val="006919B6"/>
    <w:rsid w:val="00693D4B"/>
    <w:rsid w:val="00693D8A"/>
    <w:rsid w:val="00694C15"/>
    <w:rsid w:val="00694DCC"/>
    <w:rsid w:val="00695752"/>
    <w:rsid w:val="00695C67"/>
    <w:rsid w:val="00695F28"/>
    <w:rsid w:val="006965E3"/>
    <w:rsid w:val="006967A0"/>
    <w:rsid w:val="006969E1"/>
    <w:rsid w:val="00697380"/>
    <w:rsid w:val="00697919"/>
    <w:rsid w:val="006A02A9"/>
    <w:rsid w:val="006A07B9"/>
    <w:rsid w:val="006A08AF"/>
    <w:rsid w:val="006A09FD"/>
    <w:rsid w:val="006A0CFD"/>
    <w:rsid w:val="006A2C03"/>
    <w:rsid w:val="006A4869"/>
    <w:rsid w:val="006A4AB9"/>
    <w:rsid w:val="006A4B2E"/>
    <w:rsid w:val="006A5046"/>
    <w:rsid w:val="006A504F"/>
    <w:rsid w:val="006A5422"/>
    <w:rsid w:val="006A59A6"/>
    <w:rsid w:val="006A5C13"/>
    <w:rsid w:val="006A5CC6"/>
    <w:rsid w:val="006A5DE0"/>
    <w:rsid w:val="006A6112"/>
    <w:rsid w:val="006A68C9"/>
    <w:rsid w:val="006A7671"/>
    <w:rsid w:val="006A7780"/>
    <w:rsid w:val="006A7B35"/>
    <w:rsid w:val="006B0E51"/>
    <w:rsid w:val="006B11D0"/>
    <w:rsid w:val="006B2286"/>
    <w:rsid w:val="006B2B73"/>
    <w:rsid w:val="006B338F"/>
    <w:rsid w:val="006B35E3"/>
    <w:rsid w:val="006B3769"/>
    <w:rsid w:val="006B3F49"/>
    <w:rsid w:val="006B4C5C"/>
    <w:rsid w:val="006B4E67"/>
    <w:rsid w:val="006B4F32"/>
    <w:rsid w:val="006B5CCD"/>
    <w:rsid w:val="006B5E4D"/>
    <w:rsid w:val="006B6840"/>
    <w:rsid w:val="006B6878"/>
    <w:rsid w:val="006B68DC"/>
    <w:rsid w:val="006C06DF"/>
    <w:rsid w:val="006C0827"/>
    <w:rsid w:val="006C08A6"/>
    <w:rsid w:val="006C315F"/>
    <w:rsid w:val="006C3763"/>
    <w:rsid w:val="006C4186"/>
    <w:rsid w:val="006C4347"/>
    <w:rsid w:val="006C5D4C"/>
    <w:rsid w:val="006C61F2"/>
    <w:rsid w:val="006C6323"/>
    <w:rsid w:val="006D0A70"/>
    <w:rsid w:val="006D138F"/>
    <w:rsid w:val="006D1907"/>
    <w:rsid w:val="006D1D61"/>
    <w:rsid w:val="006D1D80"/>
    <w:rsid w:val="006D22EF"/>
    <w:rsid w:val="006D2DFB"/>
    <w:rsid w:val="006D31AF"/>
    <w:rsid w:val="006D32D6"/>
    <w:rsid w:val="006D4965"/>
    <w:rsid w:val="006D5FFD"/>
    <w:rsid w:val="006D6252"/>
    <w:rsid w:val="006D6487"/>
    <w:rsid w:val="006D6EB7"/>
    <w:rsid w:val="006D7E41"/>
    <w:rsid w:val="006E0BE3"/>
    <w:rsid w:val="006E1DB1"/>
    <w:rsid w:val="006E3047"/>
    <w:rsid w:val="006E3314"/>
    <w:rsid w:val="006E40E8"/>
    <w:rsid w:val="006E417D"/>
    <w:rsid w:val="006E4930"/>
    <w:rsid w:val="006E5655"/>
    <w:rsid w:val="006E5986"/>
    <w:rsid w:val="006E65C1"/>
    <w:rsid w:val="006E75B1"/>
    <w:rsid w:val="006F1152"/>
    <w:rsid w:val="006F1A1A"/>
    <w:rsid w:val="006F2719"/>
    <w:rsid w:val="006F2E0D"/>
    <w:rsid w:val="006F2E38"/>
    <w:rsid w:val="006F34D6"/>
    <w:rsid w:val="006F3A5C"/>
    <w:rsid w:val="006F434E"/>
    <w:rsid w:val="006F5B85"/>
    <w:rsid w:val="006F6049"/>
    <w:rsid w:val="006F6446"/>
    <w:rsid w:val="006F6760"/>
    <w:rsid w:val="006F6875"/>
    <w:rsid w:val="006F6AB8"/>
    <w:rsid w:val="006F70F0"/>
    <w:rsid w:val="006F7E38"/>
    <w:rsid w:val="007000ED"/>
    <w:rsid w:val="007015F8"/>
    <w:rsid w:val="00702BCD"/>
    <w:rsid w:val="00703254"/>
    <w:rsid w:val="0070435D"/>
    <w:rsid w:val="0070441E"/>
    <w:rsid w:val="00704BB4"/>
    <w:rsid w:val="00705B90"/>
    <w:rsid w:val="00706B95"/>
    <w:rsid w:val="0070743E"/>
    <w:rsid w:val="00707CC7"/>
    <w:rsid w:val="00707F8E"/>
    <w:rsid w:val="00710307"/>
    <w:rsid w:val="00710965"/>
    <w:rsid w:val="00710FF8"/>
    <w:rsid w:val="007110E1"/>
    <w:rsid w:val="00712619"/>
    <w:rsid w:val="00712784"/>
    <w:rsid w:val="00712BD0"/>
    <w:rsid w:val="007131AC"/>
    <w:rsid w:val="00713738"/>
    <w:rsid w:val="00713926"/>
    <w:rsid w:val="0071393C"/>
    <w:rsid w:val="007139AE"/>
    <w:rsid w:val="00713D2C"/>
    <w:rsid w:val="007148AE"/>
    <w:rsid w:val="00714F89"/>
    <w:rsid w:val="00714F95"/>
    <w:rsid w:val="00715D55"/>
    <w:rsid w:val="00716CE8"/>
    <w:rsid w:val="0071719E"/>
    <w:rsid w:val="007211DA"/>
    <w:rsid w:val="0072128D"/>
    <w:rsid w:val="007217DE"/>
    <w:rsid w:val="007218E3"/>
    <w:rsid w:val="00721BC0"/>
    <w:rsid w:val="00721D6E"/>
    <w:rsid w:val="00722315"/>
    <w:rsid w:val="007224F0"/>
    <w:rsid w:val="0072272A"/>
    <w:rsid w:val="0072374A"/>
    <w:rsid w:val="00723F84"/>
    <w:rsid w:val="00724232"/>
    <w:rsid w:val="00725183"/>
    <w:rsid w:val="0072572D"/>
    <w:rsid w:val="007258F4"/>
    <w:rsid w:val="007274A1"/>
    <w:rsid w:val="00727C21"/>
    <w:rsid w:val="00727D77"/>
    <w:rsid w:val="00730DD8"/>
    <w:rsid w:val="00731D6A"/>
    <w:rsid w:val="00732573"/>
    <w:rsid w:val="00733298"/>
    <w:rsid w:val="007338BC"/>
    <w:rsid w:val="0073390B"/>
    <w:rsid w:val="00733A13"/>
    <w:rsid w:val="00733CBE"/>
    <w:rsid w:val="00733D22"/>
    <w:rsid w:val="00734042"/>
    <w:rsid w:val="0073428B"/>
    <w:rsid w:val="007343FC"/>
    <w:rsid w:val="00734DD3"/>
    <w:rsid w:val="007360B5"/>
    <w:rsid w:val="0073711B"/>
    <w:rsid w:val="007371B0"/>
    <w:rsid w:val="007409EA"/>
    <w:rsid w:val="00740BCE"/>
    <w:rsid w:val="00740F78"/>
    <w:rsid w:val="007414EE"/>
    <w:rsid w:val="007420C7"/>
    <w:rsid w:val="00742688"/>
    <w:rsid w:val="00742B23"/>
    <w:rsid w:val="007434E3"/>
    <w:rsid w:val="007435B2"/>
    <w:rsid w:val="00743BCF"/>
    <w:rsid w:val="007441CB"/>
    <w:rsid w:val="00744B95"/>
    <w:rsid w:val="00745C4C"/>
    <w:rsid w:val="00746410"/>
    <w:rsid w:val="00746B14"/>
    <w:rsid w:val="007471D9"/>
    <w:rsid w:val="00747CDE"/>
    <w:rsid w:val="00750AE0"/>
    <w:rsid w:val="00751842"/>
    <w:rsid w:val="00751E00"/>
    <w:rsid w:val="007520A5"/>
    <w:rsid w:val="0075272E"/>
    <w:rsid w:val="00752BA3"/>
    <w:rsid w:val="00753980"/>
    <w:rsid w:val="00754B8E"/>
    <w:rsid w:val="00754DB0"/>
    <w:rsid w:val="007610F9"/>
    <w:rsid w:val="00761A15"/>
    <w:rsid w:val="00761E4B"/>
    <w:rsid w:val="007622B8"/>
    <w:rsid w:val="00762CFE"/>
    <w:rsid w:val="00763F79"/>
    <w:rsid w:val="0076459E"/>
    <w:rsid w:val="00764D71"/>
    <w:rsid w:val="007654C6"/>
    <w:rsid w:val="007664BE"/>
    <w:rsid w:val="00767465"/>
    <w:rsid w:val="007674E2"/>
    <w:rsid w:val="00767DCE"/>
    <w:rsid w:val="00767F02"/>
    <w:rsid w:val="00767F0C"/>
    <w:rsid w:val="00770FB3"/>
    <w:rsid w:val="00771925"/>
    <w:rsid w:val="00771F0D"/>
    <w:rsid w:val="007726FA"/>
    <w:rsid w:val="00772A31"/>
    <w:rsid w:val="00773631"/>
    <w:rsid w:val="00773946"/>
    <w:rsid w:val="00773C00"/>
    <w:rsid w:val="00773F08"/>
    <w:rsid w:val="00774022"/>
    <w:rsid w:val="00774CE8"/>
    <w:rsid w:val="00774D71"/>
    <w:rsid w:val="007755C7"/>
    <w:rsid w:val="00775690"/>
    <w:rsid w:val="00776515"/>
    <w:rsid w:val="007766A1"/>
    <w:rsid w:val="00776983"/>
    <w:rsid w:val="00777923"/>
    <w:rsid w:val="00780B95"/>
    <w:rsid w:val="00782A52"/>
    <w:rsid w:val="00782ADD"/>
    <w:rsid w:val="0078333C"/>
    <w:rsid w:val="007841CB"/>
    <w:rsid w:val="00784255"/>
    <w:rsid w:val="00784405"/>
    <w:rsid w:val="007844DB"/>
    <w:rsid w:val="007845E3"/>
    <w:rsid w:val="00784B74"/>
    <w:rsid w:val="00785580"/>
    <w:rsid w:val="00786223"/>
    <w:rsid w:val="007874BE"/>
    <w:rsid w:val="007906FA"/>
    <w:rsid w:val="00790AA5"/>
    <w:rsid w:val="0079197C"/>
    <w:rsid w:val="00792433"/>
    <w:rsid w:val="00792EAD"/>
    <w:rsid w:val="00792F0D"/>
    <w:rsid w:val="007937E4"/>
    <w:rsid w:val="00793A23"/>
    <w:rsid w:val="00793B28"/>
    <w:rsid w:val="007940FA"/>
    <w:rsid w:val="007948D8"/>
    <w:rsid w:val="00795040"/>
    <w:rsid w:val="007963DB"/>
    <w:rsid w:val="007972B4"/>
    <w:rsid w:val="00797AC4"/>
    <w:rsid w:val="007A1D9A"/>
    <w:rsid w:val="007A26AA"/>
    <w:rsid w:val="007A2946"/>
    <w:rsid w:val="007A2C70"/>
    <w:rsid w:val="007A2D94"/>
    <w:rsid w:val="007A307C"/>
    <w:rsid w:val="007A374F"/>
    <w:rsid w:val="007A4989"/>
    <w:rsid w:val="007A4B54"/>
    <w:rsid w:val="007A5B74"/>
    <w:rsid w:val="007A5BB8"/>
    <w:rsid w:val="007A5E35"/>
    <w:rsid w:val="007A63BB"/>
    <w:rsid w:val="007A63C6"/>
    <w:rsid w:val="007A6618"/>
    <w:rsid w:val="007B116D"/>
    <w:rsid w:val="007B15A1"/>
    <w:rsid w:val="007B1B2B"/>
    <w:rsid w:val="007B22BC"/>
    <w:rsid w:val="007B270D"/>
    <w:rsid w:val="007B3EF4"/>
    <w:rsid w:val="007B4E06"/>
    <w:rsid w:val="007B4EE4"/>
    <w:rsid w:val="007B5478"/>
    <w:rsid w:val="007B59DF"/>
    <w:rsid w:val="007B5A04"/>
    <w:rsid w:val="007B74DF"/>
    <w:rsid w:val="007B78C1"/>
    <w:rsid w:val="007B7943"/>
    <w:rsid w:val="007B7A1F"/>
    <w:rsid w:val="007C094C"/>
    <w:rsid w:val="007C1EC1"/>
    <w:rsid w:val="007C2937"/>
    <w:rsid w:val="007C2F72"/>
    <w:rsid w:val="007C46BE"/>
    <w:rsid w:val="007C4728"/>
    <w:rsid w:val="007C47D9"/>
    <w:rsid w:val="007C4BFE"/>
    <w:rsid w:val="007C51D1"/>
    <w:rsid w:val="007C558C"/>
    <w:rsid w:val="007C631F"/>
    <w:rsid w:val="007C6C43"/>
    <w:rsid w:val="007C6D18"/>
    <w:rsid w:val="007C6E3E"/>
    <w:rsid w:val="007D04A9"/>
    <w:rsid w:val="007D0504"/>
    <w:rsid w:val="007D0CAC"/>
    <w:rsid w:val="007D0F77"/>
    <w:rsid w:val="007D14B6"/>
    <w:rsid w:val="007D27B8"/>
    <w:rsid w:val="007D3058"/>
    <w:rsid w:val="007D3177"/>
    <w:rsid w:val="007D36D4"/>
    <w:rsid w:val="007D3C0E"/>
    <w:rsid w:val="007D3C46"/>
    <w:rsid w:val="007D429A"/>
    <w:rsid w:val="007D43BD"/>
    <w:rsid w:val="007D4A82"/>
    <w:rsid w:val="007D58CC"/>
    <w:rsid w:val="007D623E"/>
    <w:rsid w:val="007D7C06"/>
    <w:rsid w:val="007E155C"/>
    <w:rsid w:val="007E2C5E"/>
    <w:rsid w:val="007E36AA"/>
    <w:rsid w:val="007E3B5B"/>
    <w:rsid w:val="007E3D37"/>
    <w:rsid w:val="007E3DC0"/>
    <w:rsid w:val="007E4066"/>
    <w:rsid w:val="007E4106"/>
    <w:rsid w:val="007E42C3"/>
    <w:rsid w:val="007E45A9"/>
    <w:rsid w:val="007E4946"/>
    <w:rsid w:val="007E62E9"/>
    <w:rsid w:val="007E682C"/>
    <w:rsid w:val="007E7ACF"/>
    <w:rsid w:val="007F0357"/>
    <w:rsid w:val="007F0449"/>
    <w:rsid w:val="007F1AF3"/>
    <w:rsid w:val="007F1C5B"/>
    <w:rsid w:val="007F2834"/>
    <w:rsid w:val="007F4161"/>
    <w:rsid w:val="007F49B5"/>
    <w:rsid w:val="007F4D9B"/>
    <w:rsid w:val="007F528C"/>
    <w:rsid w:val="007F57F6"/>
    <w:rsid w:val="007F58BA"/>
    <w:rsid w:val="007F5CFE"/>
    <w:rsid w:val="007F617D"/>
    <w:rsid w:val="007F67BE"/>
    <w:rsid w:val="007F6914"/>
    <w:rsid w:val="0080015E"/>
    <w:rsid w:val="00800A36"/>
    <w:rsid w:val="0080105B"/>
    <w:rsid w:val="00801367"/>
    <w:rsid w:val="00801899"/>
    <w:rsid w:val="00801D08"/>
    <w:rsid w:val="00802186"/>
    <w:rsid w:val="00802F07"/>
    <w:rsid w:val="00803DBE"/>
    <w:rsid w:val="00804302"/>
    <w:rsid w:val="00804CFB"/>
    <w:rsid w:val="008050F6"/>
    <w:rsid w:val="008077B2"/>
    <w:rsid w:val="00807A13"/>
    <w:rsid w:val="008116C0"/>
    <w:rsid w:val="0081219B"/>
    <w:rsid w:val="0081234B"/>
    <w:rsid w:val="008128FA"/>
    <w:rsid w:val="00813A0F"/>
    <w:rsid w:val="00815589"/>
    <w:rsid w:val="008155D4"/>
    <w:rsid w:val="0081579E"/>
    <w:rsid w:val="00815E20"/>
    <w:rsid w:val="00815F85"/>
    <w:rsid w:val="0081658A"/>
    <w:rsid w:val="00816778"/>
    <w:rsid w:val="00816CE7"/>
    <w:rsid w:val="008178EE"/>
    <w:rsid w:val="00817BE9"/>
    <w:rsid w:val="00820274"/>
    <w:rsid w:val="0082033D"/>
    <w:rsid w:val="00820F8F"/>
    <w:rsid w:val="00821505"/>
    <w:rsid w:val="008218CF"/>
    <w:rsid w:val="00821BBE"/>
    <w:rsid w:val="00821C65"/>
    <w:rsid w:val="00822F19"/>
    <w:rsid w:val="00824C68"/>
    <w:rsid w:val="00824E3A"/>
    <w:rsid w:val="00825012"/>
    <w:rsid w:val="00825557"/>
    <w:rsid w:val="00825D72"/>
    <w:rsid w:val="00826E29"/>
    <w:rsid w:val="0082712F"/>
    <w:rsid w:val="0082763D"/>
    <w:rsid w:val="00827E3C"/>
    <w:rsid w:val="00830A6C"/>
    <w:rsid w:val="00831037"/>
    <w:rsid w:val="00831CEE"/>
    <w:rsid w:val="00831D3E"/>
    <w:rsid w:val="00832821"/>
    <w:rsid w:val="008335F5"/>
    <w:rsid w:val="00833CFF"/>
    <w:rsid w:val="00833F1D"/>
    <w:rsid w:val="00835B05"/>
    <w:rsid w:val="00835BE0"/>
    <w:rsid w:val="0083692E"/>
    <w:rsid w:val="0083750B"/>
    <w:rsid w:val="00837778"/>
    <w:rsid w:val="008377A9"/>
    <w:rsid w:val="00837A36"/>
    <w:rsid w:val="008408DB"/>
    <w:rsid w:val="00841231"/>
    <w:rsid w:val="00841306"/>
    <w:rsid w:val="0084138D"/>
    <w:rsid w:val="00841734"/>
    <w:rsid w:val="0084187D"/>
    <w:rsid w:val="00841D6D"/>
    <w:rsid w:val="00842476"/>
    <w:rsid w:val="00842D19"/>
    <w:rsid w:val="00842FC8"/>
    <w:rsid w:val="008430B9"/>
    <w:rsid w:val="00843855"/>
    <w:rsid w:val="00843A2E"/>
    <w:rsid w:val="00844A86"/>
    <w:rsid w:val="00844AAE"/>
    <w:rsid w:val="008462A4"/>
    <w:rsid w:val="00851BD2"/>
    <w:rsid w:val="00852583"/>
    <w:rsid w:val="008527FB"/>
    <w:rsid w:val="00852ED7"/>
    <w:rsid w:val="00853B4A"/>
    <w:rsid w:val="00854358"/>
    <w:rsid w:val="00854F92"/>
    <w:rsid w:val="008564B1"/>
    <w:rsid w:val="00856568"/>
    <w:rsid w:val="00856F31"/>
    <w:rsid w:val="00857136"/>
    <w:rsid w:val="00860CD9"/>
    <w:rsid w:val="0086194A"/>
    <w:rsid w:val="00861B3D"/>
    <w:rsid w:val="008631D5"/>
    <w:rsid w:val="0086367B"/>
    <w:rsid w:val="00863C72"/>
    <w:rsid w:val="00864EE0"/>
    <w:rsid w:val="00865B07"/>
    <w:rsid w:val="008667F7"/>
    <w:rsid w:val="00866BC8"/>
    <w:rsid w:val="00866CC3"/>
    <w:rsid w:val="008670F6"/>
    <w:rsid w:val="0086723B"/>
    <w:rsid w:val="0087030B"/>
    <w:rsid w:val="00870343"/>
    <w:rsid w:val="008705FF"/>
    <w:rsid w:val="0087085E"/>
    <w:rsid w:val="00870B08"/>
    <w:rsid w:val="008719A6"/>
    <w:rsid w:val="00871E2D"/>
    <w:rsid w:val="008727A6"/>
    <w:rsid w:val="0087335D"/>
    <w:rsid w:val="00873A58"/>
    <w:rsid w:val="00873FA6"/>
    <w:rsid w:val="00874278"/>
    <w:rsid w:val="00874599"/>
    <w:rsid w:val="008746BF"/>
    <w:rsid w:val="008754E3"/>
    <w:rsid w:val="00875E6D"/>
    <w:rsid w:val="008770DD"/>
    <w:rsid w:val="008777D3"/>
    <w:rsid w:val="0087790A"/>
    <w:rsid w:val="00877F04"/>
    <w:rsid w:val="0088052B"/>
    <w:rsid w:val="008808E9"/>
    <w:rsid w:val="0088191E"/>
    <w:rsid w:val="00881EDA"/>
    <w:rsid w:val="008821FF"/>
    <w:rsid w:val="0088245F"/>
    <w:rsid w:val="008828F3"/>
    <w:rsid w:val="00883377"/>
    <w:rsid w:val="00883A19"/>
    <w:rsid w:val="008843FE"/>
    <w:rsid w:val="00886517"/>
    <w:rsid w:val="008871C0"/>
    <w:rsid w:val="0088724C"/>
    <w:rsid w:val="008876A4"/>
    <w:rsid w:val="00887B99"/>
    <w:rsid w:val="008902FF"/>
    <w:rsid w:val="00890507"/>
    <w:rsid w:val="008905D4"/>
    <w:rsid w:val="008906AB"/>
    <w:rsid w:val="00891FAA"/>
    <w:rsid w:val="008922D7"/>
    <w:rsid w:val="00892A54"/>
    <w:rsid w:val="00892ABB"/>
    <w:rsid w:val="008948AB"/>
    <w:rsid w:val="00894BD9"/>
    <w:rsid w:val="008956B9"/>
    <w:rsid w:val="00895E1F"/>
    <w:rsid w:val="00896CF3"/>
    <w:rsid w:val="00896D91"/>
    <w:rsid w:val="00897042"/>
    <w:rsid w:val="00897D91"/>
    <w:rsid w:val="008A1488"/>
    <w:rsid w:val="008A16B1"/>
    <w:rsid w:val="008A1B4D"/>
    <w:rsid w:val="008A1C4B"/>
    <w:rsid w:val="008A1C85"/>
    <w:rsid w:val="008A1D78"/>
    <w:rsid w:val="008A232E"/>
    <w:rsid w:val="008A2CDC"/>
    <w:rsid w:val="008A36D8"/>
    <w:rsid w:val="008A39A5"/>
    <w:rsid w:val="008A4116"/>
    <w:rsid w:val="008A4C6A"/>
    <w:rsid w:val="008A5B11"/>
    <w:rsid w:val="008A5B69"/>
    <w:rsid w:val="008A5D06"/>
    <w:rsid w:val="008A66E6"/>
    <w:rsid w:val="008A6AB7"/>
    <w:rsid w:val="008A6D6C"/>
    <w:rsid w:val="008A7087"/>
    <w:rsid w:val="008A7CDF"/>
    <w:rsid w:val="008B0A13"/>
    <w:rsid w:val="008B0F5E"/>
    <w:rsid w:val="008B104C"/>
    <w:rsid w:val="008B15E0"/>
    <w:rsid w:val="008B1D21"/>
    <w:rsid w:val="008B22C0"/>
    <w:rsid w:val="008B23A0"/>
    <w:rsid w:val="008B254A"/>
    <w:rsid w:val="008B2627"/>
    <w:rsid w:val="008B2995"/>
    <w:rsid w:val="008B3E85"/>
    <w:rsid w:val="008B3F08"/>
    <w:rsid w:val="008B446E"/>
    <w:rsid w:val="008B5026"/>
    <w:rsid w:val="008B512E"/>
    <w:rsid w:val="008B518E"/>
    <w:rsid w:val="008B61A5"/>
    <w:rsid w:val="008B65D0"/>
    <w:rsid w:val="008B68FD"/>
    <w:rsid w:val="008B713C"/>
    <w:rsid w:val="008B7993"/>
    <w:rsid w:val="008C0475"/>
    <w:rsid w:val="008C06B7"/>
    <w:rsid w:val="008C0D8F"/>
    <w:rsid w:val="008C144E"/>
    <w:rsid w:val="008C1D84"/>
    <w:rsid w:val="008C1FB0"/>
    <w:rsid w:val="008C5131"/>
    <w:rsid w:val="008C55A4"/>
    <w:rsid w:val="008C5EA9"/>
    <w:rsid w:val="008C5FFD"/>
    <w:rsid w:val="008C6020"/>
    <w:rsid w:val="008C678D"/>
    <w:rsid w:val="008C6CD8"/>
    <w:rsid w:val="008C6DAA"/>
    <w:rsid w:val="008C7749"/>
    <w:rsid w:val="008C7BB7"/>
    <w:rsid w:val="008C7CB4"/>
    <w:rsid w:val="008D03FB"/>
    <w:rsid w:val="008D2C73"/>
    <w:rsid w:val="008D2E4E"/>
    <w:rsid w:val="008D3BC4"/>
    <w:rsid w:val="008D40ED"/>
    <w:rsid w:val="008D5017"/>
    <w:rsid w:val="008D520F"/>
    <w:rsid w:val="008D6465"/>
    <w:rsid w:val="008D7995"/>
    <w:rsid w:val="008E0163"/>
    <w:rsid w:val="008E0D73"/>
    <w:rsid w:val="008E0E88"/>
    <w:rsid w:val="008E0F9C"/>
    <w:rsid w:val="008E174B"/>
    <w:rsid w:val="008E2BF4"/>
    <w:rsid w:val="008E33E5"/>
    <w:rsid w:val="008E3831"/>
    <w:rsid w:val="008E4D9A"/>
    <w:rsid w:val="008E57E3"/>
    <w:rsid w:val="008E5A18"/>
    <w:rsid w:val="008E5C8F"/>
    <w:rsid w:val="008E5EF0"/>
    <w:rsid w:val="008E5F18"/>
    <w:rsid w:val="008E671A"/>
    <w:rsid w:val="008E6C3E"/>
    <w:rsid w:val="008E7122"/>
    <w:rsid w:val="008E77CE"/>
    <w:rsid w:val="008E7FD3"/>
    <w:rsid w:val="008F053C"/>
    <w:rsid w:val="008F1F70"/>
    <w:rsid w:val="008F3A27"/>
    <w:rsid w:val="008F3F6D"/>
    <w:rsid w:val="008F5A53"/>
    <w:rsid w:val="008F5EA1"/>
    <w:rsid w:val="008F6762"/>
    <w:rsid w:val="008F6B05"/>
    <w:rsid w:val="008F782E"/>
    <w:rsid w:val="008F7DFF"/>
    <w:rsid w:val="008F7E77"/>
    <w:rsid w:val="009019D1"/>
    <w:rsid w:val="00901E6A"/>
    <w:rsid w:val="009020F0"/>
    <w:rsid w:val="0090298B"/>
    <w:rsid w:val="009034E1"/>
    <w:rsid w:val="009036FB"/>
    <w:rsid w:val="009058AF"/>
    <w:rsid w:val="009067B3"/>
    <w:rsid w:val="009103E4"/>
    <w:rsid w:val="009110AB"/>
    <w:rsid w:val="0091180F"/>
    <w:rsid w:val="0091238A"/>
    <w:rsid w:val="0091308F"/>
    <w:rsid w:val="00913250"/>
    <w:rsid w:val="00913293"/>
    <w:rsid w:val="00913676"/>
    <w:rsid w:val="0091405D"/>
    <w:rsid w:val="00914538"/>
    <w:rsid w:val="009150D5"/>
    <w:rsid w:val="009154A4"/>
    <w:rsid w:val="009154E5"/>
    <w:rsid w:val="00915C34"/>
    <w:rsid w:val="00916527"/>
    <w:rsid w:val="00916EF2"/>
    <w:rsid w:val="009177EE"/>
    <w:rsid w:val="00917A6F"/>
    <w:rsid w:val="00920858"/>
    <w:rsid w:val="00920E50"/>
    <w:rsid w:val="00920F1F"/>
    <w:rsid w:val="00921724"/>
    <w:rsid w:val="00921A21"/>
    <w:rsid w:val="00922C2A"/>
    <w:rsid w:val="0092321B"/>
    <w:rsid w:val="00923CD1"/>
    <w:rsid w:val="00923F39"/>
    <w:rsid w:val="00924145"/>
    <w:rsid w:val="009258A5"/>
    <w:rsid w:val="009267D7"/>
    <w:rsid w:val="00927F8F"/>
    <w:rsid w:val="00930A0E"/>
    <w:rsid w:val="00930C31"/>
    <w:rsid w:val="00931A14"/>
    <w:rsid w:val="0093283B"/>
    <w:rsid w:val="009344C9"/>
    <w:rsid w:val="00937330"/>
    <w:rsid w:val="00940023"/>
    <w:rsid w:val="00940F44"/>
    <w:rsid w:val="00941479"/>
    <w:rsid w:val="00942FAB"/>
    <w:rsid w:val="00943092"/>
    <w:rsid w:val="009432B4"/>
    <w:rsid w:val="00944D34"/>
    <w:rsid w:val="0094513F"/>
    <w:rsid w:val="00945EF4"/>
    <w:rsid w:val="00950C45"/>
    <w:rsid w:val="009519BA"/>
    <w:rsid w:val="00951BB0"/>
    <w:rsid w:val="009520C1"/>
    <w:rsid w:val="009524BA"/>
    <w:rsid w:val="0095296A"/>
    <w:rsid w:val="0095302F"/>
    <w:rsid w:val="009539FF"/>
    <w:rsid w:val="00953E3D"/>
    <w:rsid w:val="009548FA"/>
    <w:rsid w:val="00954C43"/>
    <w:rsid w:val="00954CA8"/>
    <w:rsid w:val="0095592A"/>
    <w:rsid w:val="00955D01"/>
    <w:rsid w:val="00956988"/>
    <w:rsid w:val="009578A2"/>
    <w:rsid w:val="00961877"/>
    <w:rsid w:val="0096232A"/>
    <w:rsid w:val="00962932"/>
    <w:rsid w:val="0096294D"/>
    <w:rsid w:val="00962EB1"/>
    <w:rsid w:val="009633AF"/>
    <w:rsid w:val="009647C3"/>
    <w:rsid w:val="009654A2"/>
    <w:rsid w:val="00965750"/>
    <w:rsid w:val="00966025"/>
    <w:rsid w:val="00966385"/>
    <w:rsid w:val="009664B8"/>
    <w:rsid w:val="0096736A"/>
    <w:rsid w:val="00967878"/>
    <w:rsid w:val="00967F33"/>
    <w:rsid w:val="0097130C"/>
    <w:rsid w:val="00971D23"/>
    <w:rsid w:val="009729C8"/>
    <w:rsid w:val="00972BBC"/>
    <w:rsid w:val="009735D6"/>
    <w:rsid w:val="0097484E"/>
    <w:rsid w:val="00975A48"/>
    <w:rsid w:val="00975E38"/>
    <w:rsid w:val="00976138"/>
    <w:rsid w:val="009762D8"/>
    <w:rsid w:val="00977060"/>
    <w:rsid w:val="00977524"/>
    <w:rsid w:val="00977E71"/>
    <w:rsid w:val="00980AA3"/>
    <w:rsid w:val="00981309"/>
    <w:rsid w:val="009817B2"/>
    <w:rsid w:val="00981AEC"/>
    <w:rsid w:val="00982BB3"/>
    <w:rsid w:val="00982D89"/>
    <w:rsid w:val="009830C7"/>
    <w:rsid w:val="0098318B"/>
    <w:rsid w:val="0098340E"/>
    <w:rsid w:val="0098392A"/>
    <w:rsid w:val="00984610"/>
    <w:rsid w:val="00984660"/>
    <w:rsid w:val="0098492C"/>
    <w:rsid w:val="009854AA"/>
    <w:rsid w:val="009858A2"/>
    <w:rsid w:val="00985F11"/>
    <w:rsid w:val="00985F44"/>
    <w:rsid w:val="00986620"/>
    <w:rsid w:val="00986926"/>
    <w:rsid w:val="0098721E"/>
    <w:rsid w:val="009873D4"/>
    <w:rsid w:val="009876AD"/>
    <w:rsid w:val="00990027"/>
    <w:rsid w:val="00990DF6"/>
    <w:rsid w:val="009911AF"/>
    <w:rsid w:val="00991529"/>
    <w:rsid w:val="00991575"/>
    <w:rsid w:val="00991D82"/>
    <w:rsid w:val="009922E8"/>
    <w:rsid w:val="0099347F"/>
    <w:rsid w:val="0099453E"/>
    <w:rsid w:val="00994B0E"/>
    <w:rsid w:val="00994B3A"/>
    <w:rsid w:val="00995912"/>
    <w:rsid w:val="00995E06"/>
    <w:rsid w:val="00996910"/>
    <w:rsid w:val="00997260"/>
    <w:rsid w:val="00997B97"/>
    <w:rsid w:val="00997D62"/>
    <w:rsid w:val="009A1987"/>
    <w:rsid w:val="009A1A55"/>
    <w:rsid w:val="009A20D9"/>
    <w:rsid w:val="009A2B97"/>
    <w:rsid w:val="009A2E30"/>
    <w:rsid w:val="009A2E76"/>
    <w:rsid w:val="009A316E"/>
    <w:rsid w:val="009A3592"/>
    <w:rsid w:val="009A4A4F"/>
    <w:rsid w:val="009A4E95"/>
    <w:rsid w:val="009A64A5"/>
    <w:rsid w:val="009A668D"/>
    <w:rsid w:val="009A6F47"/>
    <w:rsid w:val="009A72BA"/>
    <w:rsid w:val="009A74DF"/>
    <w:rsid w:val="009A7A78"/>
    <w:rsid w:val="009B0299"/>
    <w:rsid w:val="009B12A9"/>
    <w:rsid w:val="009B1520"/>
    <w:rsid w:val="009B2C90"/>
    <w:rsid w:val="009B3333"/>
    <w:rsid w:val="009B3529"/>
    <w:rsid w:val="009B376E"/>
    <w:rsid w:val="009B39C2"/>
    <w:rsid w:val="009B41AD"/>
    <w:rsid w:val="009B4974"/>
    <w:rsid w:val="009B4E52"/>
    <w:rsid w:val="009B5FB5"/>
    <w:rsid w:val="009B6D10"/>
    <w:rsid w:val="009B7091"/>
    <w:rsid w:val="009B78A0"/>
    <w:rsid w:val="009B7C63"/>
    <w:rsid w:val="009C0264"/>
    <w:rsid w:val="009C2328"/>
    <w:rsid w:val="009C2E23"/>
    <w:rsid w:val="009C38E9"/>
    <w:rsid w:val="009C3A66"/>
    <w:rsid w:val="009C40AD"/>
    <w:rsid w:val="009C4872"/>
    <w:rsid w:val="009C5194"/>
    <w:rsid w:val="009C5228"/>
    <w:rsid w:val="009C5DC9"/>
    <w:rsid w:val="009C70EF"/>
    <w:rsid w:val="009C7624"/>
    <w:rsid w:val="009D09BB"/>
    <w:rsid w:val="009D11D7"/>
    <w:rsid w:val="009D1F74"/>
    <w:rsid w:val="009D1FF0"/>
    <w:rsid w:val="009D1FF4"/>
    <w:rsid w:val="009D3E39"/>
    <w:rsid w:val="009D4549"/>
    <w:rsid w:val="009D4B32"/>
    <w:rsid w:val="009D525E"/>
    <w:rsid w:val="009D54DE"/>
    <w:rsid w:val="009D55AB"/>
    <w:rsid w:val="009D5C2B"/>
    <w:rsid w:val="009D5D9E"/>
    <w:rsid w:val="009D6630"/>
    <w:rsid w:val="009D6A7D"/>
    <w:rsid w:val="009D6CC5"/>
    <w:rsid w:val="009D7C60"/>
    <w:rsid w:val="009E06E5"/>
    <w:rsid w:val="009E0A06"/>
    <w:rsid w:val="009E0AF0"/>
    <w:rsid w:val="009E0BF6"/>
    <w:rsid w:val="009E0CBD"/>
    <w:rsid w:val="009E1F68"/>
    <w:rsid w:val="009E431B"/>
    <w:rsid w:val="009E47B1"/>
    <w:rsid w:val="009E494E"/>
    <w:rsid w:val="009E60C8"/>
    <w:rsid w:val="009E6378"/>
    <w:rsid w:val="009E65CD"/>
    <w:rsid w:val="009E679F"/>
    <w:rsid w:val="009E7330"/>
    <w:rsid w:val="009E75C6"/>
    <w:rsid w:val="009E76B9"/>
    <w:rsid w:val="009F0E1E"/>
    <w:rsid w:val="009F1589"/>
    <w:rsid w:val="009F165F"/>
    <w:rsid w:val="009F1C37"/>
    <w:rsid w:val="009F26DD"/>
    <w:rsid w:val="009F27C9"/>
    <w:rsid w:val="009F31C7"/>
    <w:rsid w:val="009F38DF"/>
    <w:rsid w:val="009F3EAD"/>
    <w:rsid w:val="009F43C0"/>
    <w:rsid w:val="009F52C2"/>
    <w:rsid w:val="009F6699"/>
    <w:rsid w:val="009F6C10"/>
    <w:rsid w:val="009F6F34"/>
    <w:rsid w:val="00A00922"/>
    <w:rsid w:val="00A0168A"/>
    <w:rsid w:val="00A01965"/>
    <w:rsid w:val="00A01B6B"/>
    <w:rsid w:val="00A036EB"/>
    <w:rsid w:val="00A03A3F"/>
    <w:rsid w:val="00A03B9B"/>
    <w:rsid w:val="00A0422F"/>
    <w:rsid w:val="00A04EA2"/>
    <w:rsid w:val="00A04ECB"/>
    <w:rsid w:val="00A058DD"/>
    <w:rsid w:val="00A05C21"/>
    <w:rsid w:val="00A0601A"/>
    <w:rsid w:val="00A0641A"/>
    <w:rsid w:val="00A067D9"/>
    <w:rsid w:val="00A0681B"/>
    <w:rsid w:val="00A078D3"/>
    <w:rsid w:val="00A10430"/>
    <w:rsid w:val="00A10990"/>
    <w:rsid w:val="00A11376"/>
    <w:rsid w:val="00A123BA"/>
    <w:rsid w:val="00A125EC"/>
    <w:rsid w:val="00A12D57"/>
    <w:rsid w:val="00A13921"/>
    <w:rsid w:val="00A1461E"/>
    <w:rsid w:val="00A149D3"/>
    <w:rsid w:val="00A152AE"/>
    <w:rsid w:val="00A15323"/>
    <w:rsid w:val="00A16626"/>
    <w:rsid w:val="00A16934"/>
    <w:rsid w:val="00A16B4B"/>
    <w:rsid w:val="00A16EB3"/>
    <w:rsid w:val="00A177AC"/>
    <w:rsid w:val="00A17C89"/>
    <w:rsid w:val="00A202C1"/>
    <w:rsid w:val="00A20986"/>
    <w:rsid w:val="00A2181C"/>
    <w:rsid w:val="00A21A09"/>
    <w:rsid w:val="00A224BB"/>
    <w:rsid w:val="00A22868"/>
    <w:rsid w:val="00A22AB4"/>
    <w:rsid w:val="00A230A1"/>
    <w:rsid w:val="00A233A6"/>
    <w:rsid w:val="00A23962"/>
    <w:rsid w:val="00A24CC1"/>
    <w:rsid w:val="00A25602"/>
    <w:rsid w:val="00A25C01"/>
    <w:rsid w:val="00A25E6E"/>
    <w:rsid w:val="00A2607A"/>
    <w:rsid w:val="00A269F1"/>
    <w:rsid w:val="00A27090"/>
    <w:rsid w:val="00A27F8F"/>
    <w:rsid w:val="00A307C0"/>
    <w:rsid w:val="00A311A1"/>
    <w:rsid w:val="00A31745"/>
    <w:rsid w:val="00A32446"/>
    <w:rsid w:val="00A33CAB"/>
    <w:rsid w:val="00A34D94"/>
    <w:rsid w:val="00A34F42"/>
    <w:rsid w:val="00A34FF0"/>
    <w:rsid w:val="00A362CE"/>
    <w:rsid w:val="00A366D9"/>
    <w:rsid w:val="00A36AB6"/>
    <w:rsid w:val="00A36AFF"/>
    <w:rsid w:val="00A37477"/>
    <w:rsid w:val="00A37712"/>
    <w:rsid w:val="00A37D0B"/>
    <w:rsid w:val="00A37F4F"/>
    <w:rsid w:val="00A40891"/>
    <w:rsid w:val="00A4121F"/>
    <w:rsid w:val="00A423E3"/>
    <w:rsid w:val="00A42532"/>
    <w:rsid w:val="00A42C0C"/>
    <w:rsid w:val="00A42C8C"/>
    <w:rsid w:val="00A446C3"/>
    <w:rsid w:val="00A44868"/>
    <w:rsid w:val="00A44C61"/>
    <w:rsid w:val="00A45686"/>
    <w:rsid w:val="00A4584A"/>
    <w:rsid w:val="00A459F3"/>
    <w:rsid w:val="00A45E02"/>
    <w:rsid w:val="00A46035"/>
    <w:rsid w:val="00A460EF"/>
    <w:rsid w:val="00A465FE"/>
    <w:rsid w:val="00A4695D"/>
    <w:rsid w:val="00A46C44"/>
    <w:rsid w:val="00A46CD0"/>
    <w:rsid w:val="00A475D7"/>
    <w:rsid w:val="00A5011A"/>
    <w:rsid w:val="00A50837"/>
    <w:rsid w:val="00A50BD0"/>
    <w:rsid w:val="00A50DFC"/>
    <w:rsid w:val="00A51C60"/>
    <w:rsid w:val="00A5329F"/>
    <w:rsid w:val="00A53314"/>
    <w:rsid w:val="00A537AB"/>
    <w:rsid w:val="00A53FA2"/>
    <w:rsid w:val="00A543BC"/>
    <w:rsid w:val="00A54D10"/>
    <w:rsid w:val="00A55FAD"/>
    <w:rsid w:val="00A5603C"/>
    <w:rsid w:val="00A567FF"/>
    <w:rsid w:val="00A56CDA"/>
    <w:rsid w:val="00A57775"/>
    <w:rsid w:val="00A60023"/>
    <w:rsid w:val="00A60326"/>
    <w:rsid w:val="00A6050E"/>
    <w:rsid w:val="00A60557"/>
    <w:rsid w:val="00A60B37"/>
    <w:rsid w:val="00A6214B"/>
    <w:rsid w:val="00A6246C"/>
    <w:rsid w:val="00A6306C"/>
    <w:rsid w:val="00A630BD"/>
    <w:rsid w:val="00A63AB2"/>
    <w:rsid w:val="00A642DA"/>
    <w:rsid w:val="00A644E8"/>
    <w:rsid w:val="00A64EE1"/>
    <w:rsid w:val="00A650D2"/>
    <w:rsid w:val="00A653BB"/>
    <w:rsid w:val="00A65AC7"/>
    <w:rsid w:val="00A665BB"/>
    <w:rsid w:val="00A66719"/>
    <w:rsid w:val="00A667D4"/>
    <w:rsid w:val="00A67472"/>
    <w:rsid w:val="00A67590"/>
    <w:rsid w:val="00A70683"/>
    <w:rsid w:val="00A706C1"/>
    <w:rsid w:val="00A71978"/>
    <w:rsid w:val="00A720C1"/>
    <w:rsid w:val="00A72605"/>
    <w:rsid w:val="00A72891"/>
    <w:rsid w:val="00A72CB5"/>
    <w:rsid w:val="00A72D83"/>
    <w:rsid w:val="00A73909"/>
    <w:rsid w:val="00A73E88"/>
    <w:rsid w:val="00A74465"/>
    <w:rsid w:val="00A74DE8"/>
    <w:rsid w:val="00A74E81"/>
    <w:rsid w:val="00A74E9F"/>
    <w:rsid w:val="00A74FB6"/>
    <w:rsid w:val="00A75804"/>
    <w:rsid w:val="00A75864"/>
    <w:rsid w:val="00A7593D"/>
    <w:rsid w:val="00A764D8"/>
    <w:rsid w:val="00A76579"/>
    <w:rsid w:val="00A77192"/>
    <w:rsid w:val="00A77F18"/>
    <w:rsid w:val="00A8019D"/>
    <w:rsid w:val="00A80374"/>
    <w:rsid w:val="00A807E1"/>
    <w:rsid w:val="00A81CDE"/>
    <w:rsid w:val="00A820DE"/>
    <w:rsid w:val="00A83169"/>
    <w:rsid w:val="00A836B6"/>
    <w:rsid w:val="00A845EC"/>
    <w:rsid w:val="00A8466E"/>
    <w:rsid w:val="00A84A41"/>
    <w:rsid w:val="00A84D28"/>
    <w:rsid w:val="00A861DB"/>
    <w:rsid w:val="00A864BC"/>
    <w:rsid w:val="00A86C06"/>
    <w:rsid w:val="00A874EE"/>
    <w:rsid w:val="00A90218"/>
    <w:rsid w:val="00A91DF3"/>
    <w:rsid w:val="00A92F43"/>
    <w:rsid w:val="00A93EF0"/>
    <w:rsid w:val="00A94012"/>
    <w:rsid w:val="00A94DEA"/>
    <w:rsid w:val="00A95B4F"/>
    <w:rsid w:val="00A95D9C"/>
    <w:rsid w:val="00A96515"/>
    <w:rsid w:val="00A96729"/>
    <w:rsid w:val="00A96B6B"/>
    <w:rsid w:val="00A97793"/>
    <w:rsid w:val="00AA0467"/>
    <w:rsid w:val="00AA067D"/>
    <w:rsid w:val="00AA0C77"/>
    <w:rsid w:val="00AA0E29"/>
    <w:rsid w:val="00AA0F25"/>
    <w:rsid w:val="00AA1050"/>
    <w:rsid w:val="00AA1248"/>
    <w:rsid w:val="00AA1299"/>
    <w:rsid w:val="00AA17A1"/>
    <w:rsid w:val="00AA1DE4"/>
    <w:rsid w:val="00AA20D4"/>
    <w:rsid w:val="00AA210E"/>
    <w:rsid w:val="00AA269D"/>
    <w:rsid w:val="00AA2860"/>
    <w:rsid w:val="00AA2F65"/>
    <w:rsid w:val="00AA3082"/>
    <w:rsid w:val="00AA30C1"/>
    <w:rsid w:val="00AA348A"/>
    <w:rsid w:val="00AA4A35"/>
    <w:rsid w:val="00AA5072"/>
    <w:rsid w:val="00AA53A7"/>
    <w:rsid w:val="00AA64BA"/>
    <w:rsid w:val="00AA74FA"/>
    <w:rsid w:val="00AB12C4"/>
    <w:rsid w:val="00AB188E"/>
    <w:rsid w:val="00AB204D"/>
    <w:rsid w:val="00AB216B"/>
    <w:rsid w:val="00AB223E"/>
    <w:rsid w:val="00AB2ACA"/>
    <w:rsid w:val="00AB2BCF"/>
    <w:rsid w:val="00AB2F82"/>
    <w:rsid w:val="00AB30A6"/>
    <w:rsid w:val="00AB388B"/>
    <w:rsid w:val="00AB3D95"/>
    <w:rsid w:val="00AB409C"/>
    <w:rsid w:val="00AB40A3"/>
    <w:rsid w:val="00AB4A26"/>
    <w:rsid w:val="00AB4A34"/>
    <w:rsid w:val="00AB589D"/>
    <w:rsid w:val="00AB6139"/>
    <w:rsid w:val="00AB6F93"/>
    <w:rsid w:val="00AB7106"/>
    <w:rsid w:val="00AB7BA3"/>
    <w:rsid w:val="00AB7D68"/>
    <w:rsid w:val="00AC0516"/>
    <w:rsid w:val="00AC059F"/>
    <w:rsid w:val="00AC0617"/>
    <w:rsid w:val="00AC0F1C"/>
    <w:rsid w:val="00AC116F"/>
    <w:rsid w:val="00AC1668"/>
    <w:rsid w:val="00AC1F5F"/>
    <w:rsid w:val="00AC2668"/>
    <w:rsid w:val="00AC286B"/>
    <w:rsid w:val="00AC2EE8"/>
    <w:rsid w:val="00AC32B5"/>
    <w:rsid w:val="00AC3AB7"/>
    <w:rsid w:val="00AC5658"/>
    <w:rsid w:val="00AC64C6"/>
    <w:rsid w:val="00AC660F"/>
    <w:rsid w:val="00AC6991"/>
    <w:rsid w:val="00AC700E"/>
    <w:rsid w:val="00AD0AAD"/>
    <w:rsid w:val="00AD0D6C"/>
    <w:rsid w:val="00AD173D"/>
    <w:rsid w:val="00AD20B0"/>
    <w:rsid w:val="00AD2696"/>
    <w:rsid w:val="00AD3702"/>
    <w:rsid w:val="00AD37B3"/>
    <w:rsid w:val="00AD4F51"/>
    <w:rsid w:val="00AD653B"/>
    <w:rsid w:val="00AD6880"/>
    <w:rsid w:val="00AD73EA"/>
    <w:rsid w:val="00AE21A2"/>
    <w:rsid w:val="00AE2412"/>
    <w:rsid w:val="00AE247E"/>
    <w:rsid w:val="00AE350E"/>
    <w:rsid w:val="00AE37F0"/>
    <w:rsid w:val="00AE41B3"/>
    <w:rsid w:val="00AE424E"/>
    <w:rsid w:val="00AE492E"/>
    <w:rsid w:val="00AE4D4A"/>
    <w:rsid w:val="00AE5FB1"/>
    <w:rsid w:val="00AE6E77"/>
    <w:rsid w:val="00AE734F"/>
    <w:rsid w:val="00AE76A7"/>
    <w:rsid w:val="00AF00C5"/>
    <w:rsid w:val="00AF12A1"/>
    <w:rsid w:val="00AF12A7"/>
    <w:rsid w:val="00AF225F"/>
    <w:rsid w:val="00AF22F9"/>
    <w:rsid w:val="00AF24D7"/>
    <w:rsid w:val="00AF26CC"/>
    <w:rsid w:val="00AF38A4"/>
    <w:rsid w:val="00AF4332"/>
    <w:rsid w:val="00AF4972"/>
    <w:rsid w:val="00AF704A"/>
    <w:rsid w:val="00AF70CD"/>
    <w:rsid w:val="00AF729D"/>
    <w:rsid w:val="00AF79A5"/>
    <w:rsid w:val="00AF7A4C"/>
    <w:rsid w:val="00AF7A69"/>
    <w:rsid w:val="00B0309D"/>
    <w:rsid w:val="00B031C2"/>
    <w:rsid w:val="00B03768"/>
    <w:rsid w:val="00B0392A"/>
    <w:rsid w:val="00B03B0E"/>
    <w:rsid w:val="00B03D62"/>
    <w:rsid w:val="00B03E94"/>
    <w:rsid w:val="00B04033"/>
    <w:rsid w:val="00B040F6"/>
    <w:rsid w:val="00B04204"/>
    <w:rsid w:val="00B04AB4"/>
    <w:rsid w:val="00B05076"/>
    <w:rsid w:val="00B05130"/>
    <w:rsid w:val="00B057BB"/>
    <w:rsid w:val="00B05904"/>
    <w:rsid w:val="00B05A82"/>
    <w:rsid w:val="00B05F06"/>
    <w:rsid w:val="00B0618D"/>
    <w:rsid w:val="00B0628D"/>
    <w:rsid w:val="00B068D9"/>
    <w:rsid w:val="00B06972"/>
    <w:rsid w:val="00B06EDA"/>
    <w:rsid w:val="00B07D01"/>
    <w:rsid w:val="00B100EB"/>
    <w:rsid w:val="00B10B14"/>
    <w:rsid w:val="00B11F3C"/>
    <w:rsid w:val="00B12928"/>
    <w:rsid w:val="00B12C92"/>
    <w:rsid w:val="00B13358"/>
    <w:rsid w:val="00B149C1"/>
    <w:rsid w:val="00B14A39"/>
    <w:rsid w:val="00B14C9F"/>
    <w:rsid w:val="00B150F4"/>
    <w:rsid w:val="00B153DE"/>
    <w:rsid w:val="00B1590A"/>
    <w:rsid w:val="00B15ED2"/>
    <w:rsid w:val="00B161D1"/>
    <w:rsid w:val="00B1635E"/>
    <w:rsid w:val="00B16FA2"/>
    <w:rsid w:val="00B173B7"/>
    <w:rsid w:val="00B17C5D"/>
    <w:rsid w:val="00B20E3F"/>
    <w:rsid w:val="00B21C71"/>
    <w:rsid w:val="00B21DA6"/>
    <w:rsid w:val="00B2247C"/>
    <w:rsid w:val="00B22596"/>
    <w:rsid w:val="00B22763"/>
    <w:rsid w:val="00B22CE1"/>
    <w:rsid w:val="00B230C5"/>
    <w:rsid w:val="00B23349"/>
    <w:rsid w:val="00B239F6"/>
    <w:rsid w:val="00B2431B"/>
    <w:rsid w:val="00B247A9"/>
    <w:rsid w:val="00B250E2"/>
    <w:rsid w:val="00B2622C"/>
    <w:rsid w:val="00B262D7"/>
    <w:rsid w:val="00B265A4"/>
    <w:rsid w:val="00B270AF"/>
    <w:rsid w:val="00B2747A"/>
    <w:rsid w:val="00B2783A"/>
    <w:rsid w:val="00B305B4"/>
    <w:rsid w:val="00B3068E"/>
    <w:rsid w:val="00B31C5E"/>
    <w:rsid w:val="00B31D9B"/>
    <w:rsid w:val="00B32CF7"/>
    <w:rsid w:val="00B32E9B"/>
    <w:rsid w:val="00B33410"/>
    <w:rsid w:val="00B33430"/>
    <w:rsid w:val="00B339E1"/>
    <w:rsid w:val="00B341DE"/>
    <w:rsid w:val="00B34472"/>
    <w:rsid w:val="00B34765"/>
    <w:rsid w:val="00B34D93"/>
    <w:rsid w:val="00B35678"/>
    <w:rsid w:val="00B35918"/>
    <w:rsid w:val="00B35FBE"/>
    <w:rsid w:val="00B363A9"/>
    <w:rsid w:val="00B369A2"/>
    <w:rsid w:val="00B37D18"/>
    <w:rsid w:val="00B37E9A"/>
    <w:rsid w:val="00B40542"/>
    <w:rsid w:val="00B405A6"/>
    <w:rsid w:val="00B4206C"/>
    <w:rsid w:val="00B43600"/>
    <w:rsid w:val="00B44930"/>
    <w:rsid w:val="00B44B8C"/>
    <w:rsid w:val="00B44D5E"/>
    <w:rsid w:val="00B4634A"/>
    <w:rsid w:val="00B4693B"/>
    <w:rsid w:val="00B46F2F"/>
    <w:rsid w:val="00B47C5A"/>
    <w:rsid w:val="00B500C2"/>
    <w:rsid w:val="00B5118C"/>
    <w:rsid w:val="00B518EA"/>
    <w:rsid w:val="00B52426"/>
    <w:rsid w:val="00B52834"/>
    <w:rsid w:val="00B52CCC"/>
    <w:rsid w:val="00B52D9B"/>
    <w:rsid w:val="00B5440B"/>
    <w:rsid w:val="00B54CC2"/>
    <w:rsid w:val="00B54FF6"/>
    <w:rsid w:val="00B55052"/>
    <w:rsid w:val="00B55F1F"/>
    <w:rsid w:val="00B5601D"/>
    <w:rsid w:val="00B56A3A"/>
    <w:rsid w:val="00B56FB3"/>
    <w:rsid w:val="00B57542"/>
    <w:rsid w:val="00B60124"/>
    <w:rsid w:val="00B6101F"/>
    <w:rsid w:val="00B6229F"/>
    <w:rsid w:val="00B622D0"/>
    <w:rsid w:val="00B62889"/>
    <w:rsid w:val="00B63478"/>
    <w:rsid w:val="00B63B53"/>
    <w:rsid w:val="00B6443C"/>
    <w:rsid w:val="00B662F0"/>
    <w:rsid w:val="00B6636F"/>
    <w:rsid w:val="00B672B1"/>
    <w:rsid w:val="00B70823"/>
    <w:rsid w:val="00B70B7C"/>
    <w:rsid w:val="00B70C02"/>
    <w:rsid w:val="00B71741"/>
    <w:rsid w:val="00B7186B"/>
    <w:rsid w:val="00B71B64"/>
    <w:rsid w:val="00B72F93"/>
    <w:rsid w:val="00B7364B"/>
    <w:rsid w:val="00B7397A"/>
    <w:rsid w:val="00B7465D"/>
    <w:rsid w:val="00B7486C"/>
    <w:rsid w:val="00B748D5"/>
    <w:rsid w:val="00B754D9"/>
    <w:rsid w:val="00B75DC0"/>
    <w:rsid w:val="00B7704D"/>
    <w:rsid w:val="00B77753"/>
    <w:rsid w:val="00B77B75"/>
    <w:rsid w:val="00B77BB6"/>
    <w:rsid w:val="00B805E2"/>
    <w:rsid w:val="00B8099D"/>
    <w:rsid w:val="00B80ADD"/>
    <w:rsid w:val="00B80E03"/>
    <w:rsid w:val="00B80FC2"/>
    <w:rsid w:val="00B820C7"/>
    <w:rsid w:val="00B85A55"/>
    <w:rsid w:val="00B85EDA"/>
    <w:rsid w:val="00B868D6"/>
    <w:rsid w:val="00B87D2B"/>
    <w:rsid w:val="00B90FEA"/>
    <w:rsid w:val="00B923BF"/>
    <w:rsid w:val="00B92599"/>
    <w:rsid w:val="00B93DF8"/>
    <w:rsid w:val="00B94CAC"/>
    <w:rsid w:val="00B95485"/>
    <w:rsid w:val="00B95838"/>
    <w:rsid w:val="00B95B33"/>
    <w:rsid w:val="00B960F5"/>
    <w:rsid w:val="00B96471"/>
    <w:rsid w:val="00B97066"/>
    <w:rsid w:val="00B9776C"/>
    <w:rsid w:val="00BA0A5E"/>
    <w:rsid w:val="00BA1275"/>
    <w:rsid w:val="00BA1DA4"/>
    <w:rsid w:val="00BA22DF"/>
    <w:rsid w:val="00BA2D00"/>
    <w:rsid w:val="00BA2F85"/>
    <w:rsid w:val="00BA3589"/>
    <w:rsid w:val="00BA3601"/>
    <w:rsid w:val="00BA4490"/>
    <w:rsid w:val="00BA4588"/>
    <w:rsid w:val="00BA51D3"/>
    <w:rsid w:val="00BA63B4"/>
    <w:rsid w:val="00BA6641"/>
    <w:rsid w:val="00BA6F23"/>
    <w:rsid w:val="00BA734A"/>
    <w:rsid w:val="00BA799C"/>
    <w:rsid w:val="00BA7A6D"/>
    <w:rsid w:val="00BA7BB1"/>
    <w:rsid w:val="00BB0CEC"/>
    <w:rsid w:val="00BB1A61"/>
    <w:rsid w:val="00BB1E07"/>
    <w:rsid w:val="00BB24B5"/>
    <w:rsid w:val="00BB2D53"/>
    <w:rsid w:val="00BB32E0"/>
    <w:rsid w:val="00BB3D59"/>
    <w:rsid w:val="00BB3F46"/>
    <w:rsid w:val="00BB4AA1"/>
    <w:rsid w:val="00BB4B57"/>
    <w:rsid w:val="00BB58D8"/>
    <w:rsid w:val="00BB5CFD"/>
    <w:rsid w:val="00BB5EF6"/>
    <w:rsid w:val="00BB6A0F"/>
    <w:rsid w:val="00BB702C"/>
    <w:rsid w:val="00BB702E"/>
    <w:rsid w:val="00BB7206"/>
    <w:rsid w:val="00BB736F"/>
    <w:rsid w:val="00BB7C06"/>
    <w:rsid w:val="00BC01DF"/>
    <w:rsid w:val="00BC1EC1"/>
    <w:rsid w:val="00BC2321"/>
    <w:rsid w:val="00BC24B0"/>
    <w:rsid w:val="00BC2655"/>
    <w:rsid w:val="00BC3729"/>
    <w:rsid w:val="00BC3B84"/>
    <w:rsid w:val="00BC3D7B"/>
    <w:rsid w:val="00BC431B"/>
    <w:rsid w:val="00BC4E74"/>
    <w:rsid w:val="00BC4FD7"/>
    <w:rsid w:val="00BC5447"/>
    <w:rsid w:val="00BC63F1"/>
    <w:rsid w:val="00BC6606"/>
    <w:rsid w:val="00BC69C5"/>
    <w:rsid w:val="00BC6DAA"/>
    <w:rsid w:val="00BC75E0"/>
    <w:rsid w:val="00BC76E6"/>
    <w:rsid w:val="00BD02F7"/>
    <w:rsid w:val="00BD16A5"/>
    <w:rsid w:val="00BD195F"/>
    <w:rsid w:val="00BD267F"/>
    <w:rsid w:val="00BD2D8D"/>
    <w:rsid w:val="00BD35AA"/>
    <w:rsid w:val="00BD3F13"/>
    <w:rsid w:val="00BD3F78"/>
    <w:rsid w:val="00BD4452"/>
    <w:rsid w:val="00BD45EC"/>
    <w:rsid w:val="00BD4CA2"/>
    <w:rsid w:val="00BD52F8"/>
    <w:rsid w:val="00BD567F"/>
    <w:rsid w:val="00BD5B0A"/>
    <w:rsid w:val="00BD6489"/>
    <w:rsid w:val="00BD6DB3"/>
    <w:rsid w:val="00BD7BF8"/>
    <w:rsid w:val="00BE024E"/>
    <w:rsid w:val="00BE06E1"/>
    <w:rsid w:val="00BE0E20"/>
    <w:rsid w:val="00BE1061"/>
    <w:rsid w:val="00BE10CF"/>
    <w:rsid w:val="00BE154C"/>
    <w:rsid w:val="00BE15EA"/>
    <w:rsid w:val="00BE27BB"/>
    <w:rsid w:val="00BE3072"/>
    <w:rsid w:val="00BE367E"/>
    <w:rsid w:val="00BE40B7"/>
    <w:rsid w:val="00BE43F8"/>
    <w:rsid w:val="00BE45E1"/>
    <w:rsid w:val="00BE5A3A"/>
    <w:rsid w:val="00BE5CC2"/>
    <w:rsid w:val="00BE637E"/>
    <w:rsid w:val="00BE6EE0"/>
    <w:rsid w:val="00BE71ED"/>
    <w:rsid w:val="00BE797A"/>
    <w:rsid w:val="00BF0FC5"/>
    <w:rsid w:val="00BF1F33"/>
    <w:rsid w:val="00BF2944"/>
    <w:rsid w:val="00BF3CE7"/>
    <w:rsid w:val="00BF3EC4"/>
    <w:rsid w:val="00BF419F"/>
    <w:rsid w:val="00BF439A"/>
    <w:rsid w:val="00BF517D"/>
    <w:rsid w:val="00BF5535"/>
    <w:rsid w:val="00BF6E50"/>
    <w:rsid w:val="00BF7009"/>
    <w:rsid w:val="00BF76C0"/>
    <w:rsid w:val="00BF7BA5"/>
    <w:rsid w:val="00C0005F"/>
    <w:rsid w:val="00C00527"/>
    <w:rsid w:val="00C00CC4"/>
    <w:rsid w:val="00C016A5"/>
    <w:rsid w:val="00C01F24"/>
    <w:rsid w:val="00C0207F"/>
    <w:rsid w:val="00C02162"/>
    <w:rsid w:val="00C04473"/>
    <w:rsid w:val="00C054F1"/>
    <w:rsid w:val="00C05509"/>
    <w:rsid w:val="00C0727C"/>
    <w:rsid w:val="00C07E63"/>
    <w:rsid w:val="00C104BE"/>
    <w:rsid w:val="00C110A6"/>
    <w:rsid w:val="00C1167F"/>
    <w:rsid w:val="00C123C5"/>
    <w:rsid w:val="00C123D9"/>
    <w:rsid w:val="00C13171"/>
    <w:rsid w:val="00C13521"/>
    <w:rsid w:val="00C1375E"/>
    <w:rsid w:val="00C14858"/>
    <w:rsid w:val="00C1490E"/>
    <w:rsid w:val="00C14B13"/>
    <w:rsid w:val="00C14BDA"/>
    <w:rsid w:val="00C160B5"/>
    <w:rsid w:val="00C161D1"/>
    <w:rsid w:val="00C16D73"/>
    <w:rsid w:val="00C173C0"/>
    <w:rsid w:val="00C17684"/>
    <w:rsid w:val="00C17F45"/>
    <w:rsid w:val="00C21842"/>
    <w:rsid w:val="00C223B3"/>
    <w:rsid w:val="00C226A4"/>
    <w:rsid w:val="00C22E31"/>
    <w:rsid w:val="00C2350B"/>
    <w:rsid w:val="00C23A5C"/>
    <w:rsid w:val="00C2485F"/>
    <w:rsid w:val="00C24DFB"/>
    <w:rsid w:val="00C252DD"/>
    <w:rsid w:val="00C259CC"/>
    <w:rsid w:val="00C25B77"/>
    <w:rsid w:val="00C2649A"/>
    <w:rsid w:val="00C272C3"/>
    <w:rsid w:val="00C2785F"/>
    <w:rsid w:val="00C27A90"/>
    <w:rsid w:val="00C30FEF"/>
    <w:rsid w:val="00C31D30"/>
    <w:rsid w:val="00C31E73"/>
    <w:rsid w:val="00C32438"/>
    <w:rsid w:val="00C33AF9"/>
    <w:rsid w:val="00C33BCD"/>
    <w:rsid w:val="00C34061"/>
    <w:rsid w:val="00C3488A"/>
    <w:rsid w:val="00C34F54"/>
    <w:rsid w:val="00C35352"/>
    <w:rsid w:val="00C3571B"/>
    <w:rsid w:val="00C35901"/>
    <w:rsid w:val="00C35F69"/>
    <w:rsid w:val="00C36095"/>
    <w:rsid w:val="00C36281"/>
    <w:rsid w:val="00C363AC"/>
    <w:rsid w:val="00C36719"/>
    <w:rsid w:val="00C368C5"/>
    <w:rsid w:val="00C371AF"/>
    <w:rsid w:val="00C37D4D"/>
    <w:rsid w:val="00C40DEB"/>
    <w:rsid w:val="00C41351"/>
    <w:rsid w:val="00C41AD6"/>
    <w:rsid w:val="00C41F3C"/>
    <w:rsid w:val="00C42581"/>
    <w:rsid w:val="00C42FF0"/>
    <w:rsid w:val="00C43B41"/>
    <w:rsid w:val="00C43C93"/>
    <w:rsid w:val="00C43D52"/>
    <w:rsid w:val="00C44153"/>
    <w:rsid w:val="00C44319"/>
    <w:rsid w:val="00C4573D"/>
    <w:rsid w:val="00C45AEC"/>
    <w:rsid w:val="00C4731B"/>
    <w:rsid w:val="00C47518"/>
    <w:rsid w:val="00C500E7"/>
    <w:rsid w:val="00C50588"/>
    <w:rsid w:val="00C50B3B"/>
    <w:rsid w:val="00C50FED"/>
    <w:rsid w:val="00C5113E"/>
    <w:rsid w:val="00C513E6"/>
    <w:rsid w:val="00C51851"/>
    <w:rsid w:val="00C51B43"/>
    <w:rsid w:val="00C5227D"/>
    <w:rsid w:val="00C52311"/>
    <w:rsid w:val="00C5279E"/>
    <w:rsid w:val="00C52F90"/>
    <w:rsid w:val="00C53768"/>
    <w:rsid w:val="00C541E9"/>
    <w:rsid w:val="00C54AC9"/>
    <w:rsid w:val="00C54FEB"/>
    <w:rsid w:val="00C55009"/>
    <w:rsid w:val="00C55323"/>
    <w:rsid w:val="00C55F4B"/>
    <w:rsid w:val="00C56773"/>
    <w:rsid w:val="00C57221"/>
    <w:rsid w:val="00C57354"/>
    <w:rsid w:val="00C573E9"/>
    <w:rsid w:val="00C57843"/>
    <w:rsid w:val="00C57988"/>
    <w:rsid w:val="00C60159"/>
    <w:rsid w:val="00C601C3"/>
    <w:rsid w:val="00C6040C"/>
    <w:rsid w:val="00C60A0A"/>
    <w:rsid w:val="00C610D6"/>
    <w:rsid w:val="00C62526"/>
    <w:rsid w:val="00C63A62"/>
    <w:rsid w:val="00C63D1F"/>
    <w:rsid w:val="00C647C3"/>
    <w:rsid w:val="00C64BF6"/>
    <w:rsid w:val="00C6545E"/>
    <w:rsid w:val="00C65867"/>
    <w:rsid w:val="00C66026"/>
    <w:rsid w:val="00C66495"/>
    <w:rsid w:val="00C672A4"/>
    <w:rsid w:val="00C677E1"/>
    <w:rsid w:val="00C70612"/>
    <w:rsid w:val="00C708A8"/>
    <w:rsid w:val="00C708D3"/>
    <w:rsid w:val="00C70BAE"/>
    <w:rsid w:val="00C712D3"/>
    <w:rsid w:val="00C721A0"/>
    <w:rsid w:val="00C727E8"/>
    <w:rsid w:val="00C72A03"/>
    <w:rsid w:val="00C72A75"/>
    <w:rsid w:val="00C72ADD"/>
    <w:rsid w:val="00C72BC6"/>
    <w:rsid w:val="00C7305B"/>
    <w:rsid w:val="00C732FE"/>
    <w:rsid w:val="00C737FF"/>
    <w:rsid w:val="00C757D5"/>
    <w:rsid w:val="00C75857"/>
    <w:rsid w:val="00C764C8"/>
    <w:rsid w:val="00C77474"/>
    <w:rsid w:val="00C80054"/>
    <w:rsid w:val="00C8050F"/>
    <w:rsid w:val="00C81212"/>
    <w:rsid w:val="00C818A4"/>
    <w:rsid w:val="00C81F6E"/>
    <w:rsid w:val="00C8305C"/>
    <w:rsid w:val="00C8460E"/>
    <w:rsid w:val="00C846F0"/>
    <w:rsid w:val="00C84BDE"/>
    <w:rsid w:val="00C84F36"/>
    <w:rsid w:val="00C854FA"/>
    <w:rsid w:val="00C86A44"/>
    <w:rsid w:val="00C87330"/>
    <w:rsid w:val="00C87F58"/>
    <w:rsid w:val="00C91C97"/>
    <w:rsid w:val="00C91CE9"/>
    <w:rsid w:val="00C92399"/>
    <w:rsid w:val="00C93AD0"/>
    <w:rsid w:val="00C943FB"/>
    <w:rsid w:val="00C94883"/>
    <w:rsid w:val="00C95CC1"/>
    <w:rsid w:val="00C96485"/>
    <w:rsid w:val="00C96545"/>
    <w:rsid w:val="00C96F9E"/>
    <w:rsid w:val="00C97785"/>
    <w:rsid w:val="00C977BD"/>
    <w:rsid w:val="00C97E05"/>
    <w:rsid w:val="00C97F60"/>
    <w:rsid w:val="00CA0929"/>
    <w:rsid w:val="00CA28D4"/>
    <w:rsid w:val="00CA4255"/>
    <w:rsid w:val="00CA4329"/>
    <w:rsid w:val="00CA48DD"/>
    <w:rsid w:val="00CA4E92"/>
    <w:rsid w:val="00CA4F9F"/>
    <w:rsid w:val="00CA554B"/>
    <w:rsid w:val="00CA59E1"/>
    <w:rsid w:val="00CA5EAD"/>
    <w:rsid w:val="00CA61FF"/>
    <w:rsid w:val="00CA6669"/>
    <w:rsid w:val="00CA66AE"/>
    <w:rsid w:val="00CA713C"/>
    <w:rsid w:val="00CA79AD"/>
    <w:rsid w:val="00CB0ABB"/>
    <w:rsid w:val="00CB0AEE"/>
    <w:rsid w:val="00CB0E5B"/>
    <w:rsid w:val="00CB180E"/>
    <w:rsid w:val="00CB184D"/>
    <w:rsid w:val="00CB1AF1"/>
    <w:rsid w:val="00CB2595"/>
    <w:rsid w:val="00CB2B86"/>
    <w:rsid w:val="00CB300D"/>
    <w:rsid w:val="00CB3229"/>
    <w:rsid w:val="00CB3A89"/>
    <w:rsid w:val="00CB3BFE"/>
    <w:rsid w:val="00CB5839"/>
    <w:rsid w:val="00CB5AEA"/>
    <w:rsid w:val="00CB5B8C"/>
    <w:rsid w:val="00CB5F53"/>
    <w:rsid w:val="00CB5FEE"/>
    <w:rsid w:val="00CB6DF8"/>
    <w:rsid w:val="00CB7578"/>
    <w:rsid w:val="00CC0215"/>
    <w:rsid w:val="00CC0DED"/>
    <w:rsid w:val="00CC18AD"/>
    <w:rsid w:val="00CC20A8"/>
    <w:rsid w:val="00CC284E"/>
    <w:rsid w:val="00CC2B68"/>
    <w:rsid w:val="00CC3046"/>
    <w:rsid w:val="00CC30BC"/>
    <w:rsid w:val="00CC3557"/>
    <w:rsid w:val="00CC4147"/>
    <w:rsid w:val="00CC471C"/>
    <w:rsid w:val="00CC4A16"/>
    <w:rsid w:val="00CC51F8"/>
    <w:rsid w:val="00CC549F"/>
    <w:rsid w:val="00CC57D1"/>
    <w:rsid w:val="00CC697D"/>
    <w:rsid w:val="00CC780B"/>
    <w:rsid w:val="00CC7835"/>
    <w:rsid w:val="00CC784E"/>
    <w:rsid w:val="00CC7876"/>
    <w:rsid w:val="00CC7A82"/>
    <w:rsid w:val="00CD0045"/>
    <w:rsid w:val="00CD0386"/>
    <w:rsid w:val="00CD0B53"/>
    <w:rsid w:val="00CD1769"/>
    <w:rsid w:val="00CD17AD"/>
    <w:rsid w:val="00CD1F15"/>
    <w:rsid w:val="00CD2012"/>
    <w:rsid w:val="00CD27A2"/>
    <w:rsid w:val="00CD2A3A"/>
    <w:rsid w:val="00CD2CD3"/>
    <w:rsid w:val="00CD330A"/>
    <w:rsid w:val="00CD3550"/>
    <w:rsid w:val="00CD3D82"/>
    <w:rsid w:val="00CD412C"/>
    <w:rsid w:val="00CD4217"/>
    <w:rsid w:val="00CD4381"/>
    <w:rsid w:val="00CD46B5"/>
    <w:rsid w:val="00CD4778"/>
    <w:rsid w:val="00CD4DB4"/>
    <w:rsid w:val="00CD53D8"/>
    <w:rsid w:val="00CD59BA"/>
    <w:rsid w:val="00CD63F0"/>
    <w:rsid w:val="00CD7545"/>
    <w:rsid w:val="00CE08EB"/>
    <w:rsid w:val="00CE098C"/>
    <w:rsid w:val="00CE159E"/>
    <w:rsid w:val="00CE16A2"/>
    <w:rsid w:val="00CE1C85"/>
    <w:rsid w:val="00CE1D88"/>
    <w:rsid w:val="00CE2770"/>
    <w:rsid w:val="00CE2894"/>
    <w:rsid w:val="00CE3152"/>
    <w:rsid w:val="00CE373E"/>
    <w:rsid w:val="00CE4974"/>
    <w:rsid w:val="00CE6E8B"/>
    <w:rsid w:val="00CF025D"/>
    <w:rsid w:val="00CF2276"/>
    <w:rsid w:val="00CF3404"/>
    <w:rsid w:val="00CF54B9"/>
    <w:rsid w:val="00CF5FD8"/>
    <w:rsid w:val="00CF7538"/>
    <w:rsid w:val="00CF79D4"/>
    <w:rsid w:val="00CF7D99"/>
    <w:rsid w:val="00D005E4"/>
    <w:rsid w:val="00D011B5"/>
    <w:rsid w:val="00D01520"/>
    <w:rsid w:val="00D015DB"/>
    <w:rsid w:val="00D01C84"/>
    <w:rsid w:val="00D01D65"/>
    <w:rsid w:val="00D024B8"/>
    <w:rsid w:val="00D0270C"/>
    <w:rsid w:val="00D02D2F"/>
    <w:rsid w:val="00D0338D"/>
    <w:rsid w:val="00D03A83"/>
    <w:rsid w:val="00D0401A"/>
    <w:rsid w:val="00D04343"/>
    <w:rsid w:val="00D0446D"/>
    <w:rsid w:val="00D0447C"/>
    <w:rsid w:val="00D04810"/>
    <w:rsid w:val="00D04D13"/>
    <w:rsid w:val="00D0571B"/>
    <w:rsid w:val="00D05916"/>
    <w:rsid w:val="00D05C97"/>
    <w:rsid w:val="00D05D0C"/>
    <w:rsid w:val="00D06DFA"/>
    <w:rsid w:val="00D07756"/>
    <w:rsid w:val="00D10001"/>
    <w:rsid w:val="00D1091F"/>
    <w:rsid w:val="00D1248D"/>
    <w:rsid w:val="00D12BEE"/>
    <w:rsid w:val="00D14BA8"/>
    <w:rsid w:val="00D156E5"/>
    <w:rsid w:val="00D157A0"/>
    <w:rsid w:val="00D171D0"/>
    <w:rsid w:val="00D17451"/>
    <w:rsid w:val="00D20E50"/>
    <w:rsid w:val="00D21709"/>
    <w:rsid w:val="00D220FF"/>
    <w:rsid w:val="00D23130"/>
    <w:rsid w:val="00D23B6B"/>
    <w:rsid w:val="00D2412D"/>
    <w:rsid w:val="00D24FC5"/>
    <w:rsid w:val="00D25198"/>
    <w:rsid w:val="00D256E6"/>
    <w:rsid w:val="00D25A1E"/>
    <w:rsid w:val="00D278FA"/>
    <w:rsid w:val="00D27CF7"/>
    <w:rsid w:val="00D30CDB"/>
    <w:rsid w:val="00D31374"/>
    <w:rsid w:val="00D32085"/>
    <w:rsid w:val="00D32250"/>
    <w:rsid w:val="00D327D3"/>
    <w:rsid w:val="00D32836"/>
    <w:rsid w:val="00D32DD7"/>
    <w:rsid w:val="00D3339F"/>
    <w:rsid w:val="00D339EF"/>
    <w:rsid w:val="00D33BF1"/>
    <w:rsid w:val="00D3409D"/>
    <w:rsid w:val="00D3458F"/>
    <w:rsid w:val="00D353B8"/>
    <w:rsid w:val="00D35646"/>
    <w:rsid w:val="00D3588A"/>
    <w:rsid w:val="00D35A6B"/>
    <w:rsid w:val="00D35E70"/>
    <w:rsid w:val="00D35FF8"/>
    <w:rsid w:val="00D36B48"/>
    <w:rsid w:val="00D36E92"/>
    <w:rsid w:val="00D371D3"/>
    <w:rsid w:val="00D37404"/>
    <w:rsid w:val="00D37A1E"/>
    <w:rsid w:val="00D37CA2"/>
    <w:rsid w:val="00D37ED2"/>
    <w:rsid w:val="00D40B4C"/>
    <w:rsid w:val="00D40EDE"/>
    <w:rsid w:val="00D41202"/>
    <w:rsid w:val="00D41540"/>
    <w:rsid w:val="00D4232A"/>
    <w:rsid w:val="00D42A4D"/>
    <w:rsid w:val="00D42FC3"/>
    <w:rsid w:val="00D43227"/>
    <w:rsid w:val="00D442D5"/>
    <w:rsid w:val="00D44419"/>
    <w:rsid w:val="00D44CB2"/>
    <w:rsid w:val="00D45570"/>
    <w:rsid w:val="00D4584A"/>
    <w:rsid w:val="00D46328"/>
    <w:rsid w:val="00D46BDD"/>
    <w:rsid w:val="00D46BF3"/>
    <w:rsid w:val="00D4772F"/>
    <w:rsid w:val="00D47F0D"/>
    <w:rsid w:val="00D50311"/>
    <w:rsid w:val="00D50A46"/>
    <w:rsid w:val="00D51029"/>
    <w:rsid w:val="00D516E4"/>
    <w:rsid w:val="00D52682"/>
    <w:rsid w:val="00D527A0"/>
    <w:rsid w:val="00D527DC"/>
    <w:rsid w:val="00D52FBC"/>
    <w:rsid w:val="00D531D3"/>
    <w:rsid w:val="00D53687"/>
    <w:rsid w:val="00D53D5F"/>
    <w:rsid w:val="00D54367"/>
    <w:rsid w:val="00D544CA"/>
    <w:rsid w:val="00D54948"/>
    <w:rsid w:val="00D54D12"/>
    <w:rsid w:val="00D55D01"/>
    <w:rsid w:val="00D56135"/>
    <w:rsid w:val="00D56DE0"/>
    <w:rsid w:val="00D56E53"/>
    <w:rsid w:val="00D57933"/>
    <w:rsid w:val="00D600F2"/>
    <w:rsid w:val="00D6051C"/>
    <w:rsid w:val="00D60690"/>
    <w:rsid w:val="00D613D3"/>
    <w:rsid w:val="00D615BC"/>
    <w:rsid w:val="00D62016"/>
    <w:rsid w:val="00D627C7"/>
    <w:rsid w:val="00D62A75"/>
    <w:rsid w:val="00D6359D"/>
    <w:rsid w:val="00D638B8"/>
    <w:rsid w:val="00D63CBB"/>
    <w:rsid w:val="00D64040"/>
    <w:rsid w:val="00D6435E"/>
    <w:rsid w:val="00D64BEB"/>
    <w:rsid w:val="00D659BB"/>
    <w:rsid w:val="00D66C77"/>
    <w:rsid w:val="00D66E30"/>
    <w:rsid w:val="00D6799D"/>
    <w:rsid w:val="00D70553"/>
    <w:rsid w:val="00D70BD4"/>
    <w:rsid w:val="00D7118E"/>
    <w:rsid w:val="00D716AC"/>
    <w:rsid w:val="00D733D3"/>
    <w:rsid w:val="00D74034"/>
    <w:rsid w:val="00D7495F"/>
    <w:rsid w:val="00D75181"/>
    <w:rsid w:val="00D75B9A"/>
    <w:rsid w:val="00D76286"/>
    <w:rsid w:val="00D76E0F"/>
    <w:rsid w:val="00D7776A"/>
    <w:rsid w:val="00D779B5"/>
    <w:rsid w:val="00D8062B"/>
    <w:rsid w:val="00D80CF3"/>
    <w:rsid w:val="00D80DBB"/>
    <w:rsid w:val="00D822EB"/>
    <w:rsid w:val="00D839C0"/>
    <w:rsid w:val="00D84213"/>
    <w:rsid w:val="00D84568"/>
    <w:rsid w:val="00D84834"/>
    <w:rsid w:val="00D84845"/>
    <w:rsid w:val="00D84BD2"/>
    <w:rsid w:val="00D84D4A"/>
    <w:rsid w:val="00D85088"/>
    <w:rsid w:val="00D85664"/>
    <w:rsid w:val="00D8593C"/>
    <w:rsid w:val="00D869ED"/>
    <w:rsid w:val="00D86DDF"/>
    <w:rsid w:val="00D877A9"/>
    <w:rsid w:val="00D878A5"/>
    <w:rsid w:val="00D87E46"/>
    <w:rsid w:val="00D90E6E"/>
    <w:rsid w:val="00D90F6D"/>
    <w:rsid w:val="00D91356"/>
    <w:rsid w:val="00D91A8E"/>
    <w:rsid w:val="00D91B81"/>
    <w:rsid w:val="00D925BD"/>
    <w:rsid w:val="00D93341"/>
    <w:rsid w:val="00D94FA6"/>
    <w:rsid w:val="00D959F6"/>
    <w:rsid w:val="00D96FEB"/>
    <w:rsid w:val="00DA143E"/>
    <w:rsid w:val="00DA1617"/>
    <w:rsid w:val="00DA16EB"/>
    <w:rsid w:val="00DA16F3"/>
    <w:rsid w:val="00DA1FCB"/>
    <w:rsid w:val="00DA2483"/>
    <w:rsid w:val="00DA31C4"/>
    <w:rsid w:val="00DA3487"/>
    <w:rsid w:val="00DA3EE6"/>
    <w:rsid w:val="00DA4608"/>
    <w:rsid w:val="00DA4BBB"/>
    <w:rsid w:val="00DA4FEB"/>
    <w:rsid w:val="00DA519D"/>
    <w:rsid w:val="00DA53BD"/>
    <w:rsid w:val="00DA61BD"/>
    <w:rsid w:val="00DA70F0"/>
    <w:rsid w:val="00DA732F"/>
    <w:rsid w:val="00DB04F8"/>
    <w:rsid w:val="00DB0C51"/>
    <w:rsid w:val="00DB141A"/>
    <w:rsid w:val="00DB1C52"/>
    <w:rsid w:val="00DB1D93"/>
    <w:rsid w:val="00DB29C5"/>
    <w:rsid w:val="00DB2B0A"/>
    <w:rsid w:val="00DB2D71"/>
    <w:rsid w:val="00DB32C2"/>
    <w:rsid w:val="00DB46F0"/>
    <w:rsid w:val="00DB4F34"/>
    <w:rsid w:val="00DB4F3A"/>
    <w:rsid w:val="00DB5434"/>
    <w:rsid w:val="00DB6102"/>
    <w:rsid w:val="00DB65EC"/>
    <w:rsid w:val="00DB6DCC"/>
    <w:rsid w:val="00DB7672"/>
    <w:rsid w:val="00DB7765"/>
    <w:rsid w:val="00DB7A79"/>
    <w:rsid w:val="00DB7BCB"/>
    <w:rsid w:val="00DC0676"/>
    <w:rsid w:val="00DC18F6"/>
    <w:rsid w:val="00DC190D"/>
    <w:rsid w:val="00DC20FF"/>
    <w:rsid w:val="00DC234C"/>
    <w:rsid w:val="00DC27A3"/>
    <w:rsid w:val="00DC2B5B"/>
    <w:rsid w:val="00DC31A8"/>
    <w:rsid w:val="00DC389C"/>
    <w:rsid w:val="00DC3A44"/>
    <w:rsid w:val="00DC3C40"/>
    <w:rsid w:val="00DC3E68"/>
    <w:rsid w:val="00DC3F90"/>
    <w:rsid w:val="00DC421A"/>
    <w:rsid w:val="00DC515C"/>
    <w:rsid w:val="00DC69B4"/>
    <w:rsid w:val="00DC6DA7"/>
    <w:rsid w:val="00DD000E"/>
    <w:rsid w:val="00DD138E"/>
    <w:rsid w:val="00DD18ED"/>
    <w:rsid w:val="00DD2032"/>
    <w:rsid w:val="00DD26A2"/>
    <w:rsid w:val="00DD27A8"/>
    <w:rsid w:val="00DD2A17"/>
    <w:rsid w:val="00DD2FA5"/>
    <w:rsid w:val="00DD3461"/>
    <w:rsid w:val="00DD34B0"/>
    <w:rsid w:val="00DD35A7"/>
    <w:rsid w:val="00DD38F2"/>
    <w:rsid w:val="00DD5657"/>
    <w:rsid w:val="00DD663A"/>
    <w:rsid w:val="00DD6CA2"/>
    <w:rsid w:val="00DD7404"/>
    <w:rsid w:val="00DD7666"/>
    <w:rsid w:val="00DE0170"/>
    <w:rsid w:val="00DE04CD"/>
    <w:rsid w:val="00DE083A"/>
    <w:rsid w:val="00DE1422"/>
    <w:rsid w:val="00DE16D5"/>
    <w:rsid w:val="00DE1A5B"/>
    <w:rsid w:val="00DE1B99"/>
    <w:rsid w:val="00DE1F4A"/>
    <w:rsid w:val="00DE2228"/>
    <w:rsid w:val="00DE296F"/>
    <w:rsid w:val="00DE2ED0"/>
    <w:rsid w:val="00DE322B"/>
    <w:rsid w:val="00DE3380"/>
    <w:rsid w:val="00DE3448"/>
    <w:rsid w:val="00DE5380"/>
    <w:rsid w:val="00DE5563"/>
    <w:rsid w:val="00DE59E8"/>
    <w:rsid w:val="00DE6457"/>
    <w:rsid w:val="00DE67B3"/>
    <w:rsid w:val="00DE6E48"/>
    <w:rsid w:val="00DE70C5"/>
    <w:rsid w:val="00DF1086"/>
    <w:rsid w:val="00DF2090"/>
    <w:rsid w:val="00DF2BD4"/>
    <w:rsid w:val="00DF3C50"/>
    <w:rsid w:val="00DF440D"/>
    <w:rsid w:val="00DF4D09"/>
    <w:rsid w:val="00DF5397"/>
    <w:rsid w:val="00DF5A69"/>
    <w:rsid w:val="00DF657C"/>
    <w:rsid w:val="00DF6F24"/>
    <w:rsid w:val="00DF7CCA"/>
    <w:rsid w:val="00DF7F37"/>
    <w:rsid w:val="00E002A8"/>
    <w:rsid w:val="00E00929"/>
    <w:rsid w:val="00E00ACA"/>
    <w:rsid w:val="00E00AE0"/>
    <w:rsid w:val="00E018BB"/>
    <w:rsid w:val="00E01CA8"/>
    <w:rsid w:val="00E025EB"/>
    <w:rsid w:val="00E02C3C"/>
    <w:rsid w:val="00E030AE"/>
    <w:rsid w:val="00E03ACF"/>
    <w:rsid w:val="00E03BD4"/>
    <w:rsid w:val="00E03CBF"/>
    <w:rsid w:val="00E0462C"/>
    <w:rsid w:val="00E04659"/>
    <w:rsid w:val="00E05EB2"/>
    <w:rsid w:val="00E07D5F"/>
    <w:rsid w:val="00E07FB6"/>
    <w:rsid w:val="00E07FD3"/>
    <w:rsid w:val="00E10723"/>
    <w:rsid w:val="00E112C9"/>
    <w:rsid w:val="00E11A01"/>
    <w:rsid w:val="00E11C9C"/>
    <w:rsid w:val="00E12436"/>
    <w:rsid w:val="00E130EC"/>
    <w:rsid w:val="00E1376C"/>
    <w:rsid w:val="00E14086"/>
    <w:rsid w:val="00E15671"/>
    <w:rsid w:val="00E16BC5"/>
    <w:rsid w:val="00E16C89"/>
    <w:rsid w:val="00E16D4D"/>
    <w:rsid w:val="00E1771B"/>
    <w:rsid w:val="00E177A5"/>
    <w:rsid w:val="00E17CC4"/>
    <w:rsid w:val="00E20FD3"/>
    <w:rsid w:val="00E218DA"/>
    <w:rsid w:val="00E229DA"/>
    <w:rsid w:val="00E22BCF"/>
    <w:rsid w:val="00E237C0"/>
    <w:rsid w:val="00E239FD"/>
    <w:rsid w:val="00E2430F"/>
    <w:rsid w:val="00E24CF7"/>
    <w:rsid w:val="00E2591E"/>
    <w:rsid w:val="00E25936"/>
    <w:rsid w:val="00E259C3"/>
    <w:rsid w:val="00E26539"/>
    <w:rsid w:val="00E26927"/>
    <w:rsid w:val="00E2719D"/>
    <w:rsid w:val="00E274AA"/>
    <w:rsid w:val="00E27998"/>
    <w:rsid w:val="00E27A4A"/>
    <w:rsid w:val="00E27FB9"/>
    <w:rsid w:val="00E30A36"/>
    <w:rsid w:val="00E312F1"/>
    <w:rsid w:val="00E31A39"/>
    <w:rsid w:val="00E31D47"/>
    <w:rsid w:val="00E3204D"/>
    <w:rsid w:val="00E32137"/>
    <w:rsid w:val="00E3263F"/>
    <w:rsid w:val="00E32D7A"/>
    <w:rsid w:val="00E33141"/>
    <w:rsid w:val="00E33708"/>
    <w:rsid w:val="00E3371D"/>
    <w:rsid w:val="00E33F16"/>
    <w:rsid w:val="00E33FAB"/>
    <w:rsid w:val="00E34318"/>
    <w:rsid w:val="00E3449F"/>
    <w:rsid w:val="00E345EC"/>
    <w:rsid w:val="00E35BE7"/>
    <w:rsid w:val="00E3616D"/>
    <w:rsid w:val="00E3689C"/>
    <w:rsid w:val="00E36914"/>
    <w:rsid w:val="00E36BB6"/>
    <w:rsid w:val="00E374AC"/>
    <w:rsid w:val="00E3750A"/>
    <w:rsid w:val="00E377F1"/>
    <w:rsid w:val="00E37A41"/>
    <w:rsid w:val="00E37CF8"/>
    <w:rsid w:val="00E40A2A"/>
    <w:rsid w:val="00E40FCD"/>
    <w:rsid w:val="00E411BC"/>
    <w:rsid w:val="00E41BDC"/>
    <w:rsid w:val="00E4231C"/>
    <w:rsid w:val="00E42859"/>
    <w:rsid w:val="00E4309B"/>
    <w:rsid w:val="00E43304"/>
    <w:rsid w:val="00E436D4"/>
    <w:rsid w:val="00E43951"/>
    <w:rsid w:val="00E44045"/>
    <w:rsid w:val="00E44C1A"/>
    <w:rsid w:val="00E44E6B"/>
    <w:rsid w:val="00E4564D"/>
    <w:rsid w:val="00E457A6"/>
    <w:rsid w:val="00E45B97"/>
    <w:rsid w:val="00E46605"/>
    <w:rsid w:val="00E46723"/>
    <w:rsid w:val="00E47100"/>
    <w:rsid w:val="00E47F50"/>
    <w:rsid w:val="00E5043F"/>
    <w:rsid w:val="00E50C29"/>
    <w:rsid w:val="00E51E6A"/>
    <w:rsid w:val="00E51EE1"/>
    <w:rsid w:val="00E527DD"/>
    <w:rsid w:val="00E52944"/>
    <w:rsid w:val="00E536EB"/>
    <w:rsid w:val="00E538CA"/>
    <w:rsid w:val="00E54276"/>
    <w:rsid w:val="00E55973"/>
    <w:rsid w:val="00E56652"/>
    <w:rsid w:val="00E5739E"/>
    <w:rsid w:val="00E57729"/>
    <w:rsid w:val="00E579F4"/>
    <w:rsid w:val="00E57CD3"/>
    <w:rsid w:val="00E6076F"/>
    <w:rsid w:val="00E60CB8"/>
    <w:rsid w:val="00E60FD4"/>
    <w:rsid w:val="00E61083"/>
    <w:rsid w:val="00E610C5"/>
    <w:rsid w:val="00E61FE7"/>
    <w:rsid w:val="00E62749"/>
    <w:rsid w:val="00E6276C"/>
    <w:rsid w:val="00E638A5"/>
    <w:rsid w:val="00E638E1"/>
    <w:rsid w:val="00E63F9B"/>
    <w:rsid w:val="00E642AB"/>
    <w:rsid w:val="00E651FB"/>
    <w:rsid w:val="00E65A7A"/>
    <w:rsid w:val="00E66A01"/>
    <w:rsid w:val="00E66E37"/>
    <w:rsid w:val="00E675E4"/>
    <w:rsid w:val="00E67E0E"/>
    <w:rsid w:val="00E67F4C"/>
    <w:rsid w:val="00E7015C"/>
    <w:rsid w:val="00E70277"/>
    <w:rsid w:val="00E72AA5"/>
    <w:rsid w:val="00E72C16"/>
    <w:rsid w:val="00E72E2F"/>
    <w:rsid w:val="00E748E7"/>
    <w:rsid w:val="00E74A6F"/>
    <w:rsid w:val="00E7686B"/>
    <w:rsid w:val="00E80447"/>
    <w:rsid w:val="00E806AD"/>
    <w:rsid w:val="00E819F4"/>
    <w:rsid w:val="00E82EE4"/>
    <w:rsid w:val="00E834A8"/>
    <w:rsid w:val="00E8366C"/>
    <w:rsid w:val="00E837F0"/>
    <w:rsid w:val="00E83D46"/>
    <w:rsid w:val="00E846CA"/>
    <w:rsid w:val="00E8515D"/>
    <w:rsid w:val="00E8637D"/>
    <w:rsid w:val="00E866BF"/>
    <w:rsid w:val="00E867EF"/>
    <w:rsid w:val="00E8684D"/>
    <w:rsid w:val="00E86B69"/>
    <w:rsid w:val="00E87862"/>
    <w:rsid w:val="00E87FAB"/>
    <w:rsid w:val="00E90880"/>
    <w:rsid w:val="00E91710"/>
    <w:rsid w:val="00E91C4C"/>
    <w:rsid w:val="00E92BFC"/>
    <w:rsid w:val="00E93CC1"/>
    <w:rsid w:val="00E94F20"/>
    <w:rsid w:val="00E954E4"/>
    <w:rsid w:val="00E96483"/>
    <w:rsid w:val="00E971A3"/>
    <w:rsid w:val="00E97C47"/>
    <w:rsid w:val="00EA0276"/>
    <w:rsid w:val="00EA1103"/>
    <w:rsid w:val="00EA18A3"/>
    <w:rsid w:val="00EA18DD"/>
    <w:rsid w:val="00EA1C17"/>
    <w:rsid w:val="00EA2066"/>
    <w:rsid w:val="00EA2281"/>
    <w:rsid w:val="00EA2602"/>
    <w:rsid w:val="00EA2711"/>
    <w:rsid w:val="00EA2F9F"/>
    <w:rsid w:val="00EA316B"/>
    <w:rsid w:val="00EA34EA"/>
    <w:rsid w:val="00EA4586"/>
    <w:rsid w:val="00EA47B3"/>
    <w:rsid w:val="00EA4F05"/>
    <w:rsid w:val="00EA5249"/>
    <w:rsid w:val="00EA5539"/>
    <w:rsid w:val="00EA7D69"/>
    <w:rsid w:val="00EB01C6"/>
    <w:rsid w:val="00EB1BBD"/>
    <w:rsid w:val="00EB3253"/>
    <w:rsid w:val="00EB350E"/>
    <w:rsid w:val="00EB38BF"/>
    <w:rsid w:val="00EB429B"/>
    <w:rsid w:val="00EB521F"/>
    <w:rsid w:val="00EB5FD7"/>
    <w:rsid w:val="00EB6663"/>
    <w:rsid w:val="00EB6E0A"/>
    <w:rsid w:val="00EB7885"/>
    <w:rsid w:val="00EC0767"/>
    <w:rsid w:val="00EC07B3"/>
    <w:rsid w:val="00EC08EF"/>
    <w:rsid w:val="00EC124E"/>
    <w:rsid w:val="00EC2742"/>
    <w:rsid w:val="00EC3075"/>
    <w:rsid w:val="00EC396D"/>
    <w:rsid w:val="00EC3BC5"/>
    <w:rsid w:val="00EC49D0"/>
    <w:rsid w:val="00EC58B4"/>
    <w:rsid w:val="00EC7381"/>
    <w:rsid w:val="00EC7A9F"/>
    <w:rsid w:val="00ED014B"/>
    <w:rsid w:val="00ED0461"/>
    <w:rsid w:val="00ED0519"/>
    <w:rsid w:val="00ED0543"/>
    <w:rsid w:val="00ED0AE8"/>
    <w:rsid w:val="00ED19E7"/>
    <w:rsid w:val="00ED208C"/>
    <w:rsid w:val="00ED245C"/>
    <w:rsid w:val="00ED25F1"/>
    <w:rsid w:val="00ED2C09"/>
    <w:rsid w:val="00ED369C"/>
    <w:rsid w:val="00ED3CD4"/>
    <w:rsid w:val="00ED3E44"/>
    <w:rsid w:val="00ED6D2F"/>
    <w:rsid w:val="00ED6E48"/>
    <w:rsid w:val="00ED784D"/>
    <w:rsid w:val="00ED7A06"/>
    <w:rsid w:val="00ED7D8A"/>
    <w:rsid w:val="00ED7EED"/>
    <w:rsid w:val="00EE0324"/>
    <w:rsid w:val="00EE0CB8"/>
    <w:rsid w:val="00EE16C7"/>
    <w:rsid w:val="00EE20EE"/>
    <w:rsid w:val="00EE2175"/>
    <w:rsid w:val="00EE2F37"/>
    <w:rsid w:val="00EE30C3"/>
    <w:rsid w:val="00EE3313"/>
    <w:rsid w:val="00EE395A"/>
    <w:rsid w:val="00EE4562"/>
    <w:rsid w:val="00EE45F7"/>
    <w:rsid w:val="00EE51E8"/>
    <w:rsid w:val="00EE5AC6"/>
    <w:rsid w:val="00EE6555"/>
    <w:rsid w:val="00EE658D"/>
    <w:rsid w:val="00EE69AF"/>
    <w:rsid w:val="00EE6F0E"/>
    <w:rsid w:val="00EE7F28"/>
    <w:rsid w:val="00EF0247"/>
    <w:rsid w:val="00EF06EA"/>
    <w:rsid w:val="00EF0783"/>
    <w:rsid w:val="00EF09F0"/>
    <w:rsid w:val="00EF0CA2"/>
    <w:rsid w:val="00EF10DE"/>
    <w:rsid w:val="00EF1FAD"/>
    <w:rsid w:val="00EF2B0E"/>
    <w:rsid w:val="00EF327F"/>
    <w:rsid w:val="00EF359F"/>
    <w:rsid w:val="00EF49C2"/>
    <w:rsid w:val="00EF5AC4"/>
    <w:rsid w:val="00EF7131"/>
    <w:rsid w:val="00EF789A"/>
    <w:rsid w:val="00EF7EFF"/>
    <w:rsid w:val="00F00223"/>
    <w:rsid w:val="00F00538"/>
    <w:rsid w:val="00F00931"/>
    <w:rsid w:val="00F01044"/>
    <w:rsid w:val="00F018C3"/>
    <w:rsid w:val="00F01E9A"/>
    <w:rsid w:val="00F02031"/>
    <w:rsid w:val="00F021B3"/>
    <w:rsid w:val="00F02225"/>
    <w:rsid w:val="00F02309"/>
    <w:rsid w:val="00F025D0"/>
    <w:rsid w:val="00F032C9"/>
    <w:rsid w:val="00F0374F"/>
    <w:rsid w:val="00F037B7"/>
    <w:rsid w:val="00F040DE"/>
    <w:rsid w:val="00F04AD4"/>
    <w:rsid w:val="00F04B8C"/>
    <w:rsid w:val="00F0514C"/>
    <w:rsid w:val="00F0565A"/>
    <w:rsid w:val="00F06038"/>
    <w:rsid w:val="00F075DB"/>
    <w:rsid w:val="00F07E28"/>
    <w:rsid w:val="00F101BD"/>
    <w:rsid w:val="00F10345"/>
    <w:rsid w:val="00F103C7"/>
    <w:rsid w:val="00F10F6E"/>
    <w:rsid w:val="00F11323"/>
    <w:rsid w:val="00F113ED"/>
    <w:rsid w:val="00F114D7"/>
    <w:rsid w:val="00F1199F"/>
    <w:rsid w:val="00F11C73"/>
    <w:rsid w:val="00F11DEF"/>
    <w:rsid w:val="00F12977"/>
    <w:rsid w:val="00F12A15"/>
    <w:rsid w:val="00F13081"/>
    <w:rsid w:val="00F13EAA"/>
    <w:rsid w:val="00F141B1"/>
    <w:rsid w:val="00F14467"/>
    <w:rsid w:val="00F14471"/>
    <w:rsid w:val="00F14617"/>
    <w:rsid w:val="00F14815"/>
    <w:rsid w:val="00F14C9A"/>
    <w:rsid w:val="00F151F4"/>
    <w:rsid w:val="00F1613B"/>
    <w:rsid w:val="00F1667C"/>
    <w:rsid w:val="00F1690C"/>
    <w:rsid w:val="00F16DD5"/>
    <w:rsid w:val="00F17478"/>
    <w:rsid w:val="00F1781E"/>
    <w:rsid w:val="00F17D5C"/>
    <w:rsid w:val="00F22A6C"/>
    <w:rsid w:val="00F2372E"/>
    <w:rsid w:val="00F2394A"/>
    <w:rsid w:val="00F23970"/>
    <w:rsid w:val="00F2413F"/>
    <w:rsid w:val="00F246AA"/>
    <w:rsid w:val="00F2493E"/>
    <w:rsid w:val="00F249B5"/>
    <w:rsid w:val="00F2745B"/>
    <w:rsid w:val="00F276C0"/>
    <w:rsid w:val="00F27EBB"/>
    <w:rsid w:val="00F30598"/>
    <w:rsid w:val="00F31299"/>
    <w:rsid w:val="00F3213F"/>
    <w:rsid w:val="00F332F7"/>
    <w:rsid w:val="00F33733"/>
    <w:rsid w:val="00F3377F"/>
    <w:rsid w:val="00F343AF"/>
    <w:rsid w:val="00F34646"/>
    <w:rsid w:val="00F34831"/>
    <w:rsid w:val="00F34A89"/>
    <w:rsid w:val="00F34B5D"/>
    <w:rsid w:val="00F34BB3"/>
    <w:rsid w:val="00F34CC1"/>
    <w:rsid w:val="00F35609"/>
    <w:rsid w:val="00F35F01"/>
    <w:rsid w:val="00F36931"/>
    <w:rsid w:val="00F36DA3"/>
    <w:rsid w:val="00F371CB"/>
    <w:rsid w:val="00F415B8"/>
    <w:rsid w:val="00F4195E"/>
    <w:rsid w:val="00F419A7"/>
    <w:rsid w:val="00F4218B"/>
    <w:rsid w:val="00F4250D"/>
    <w:rsid w:val="00F42803"/>
    <w:rsid w:val="00F431A9"/>
    <w:rsid w:val="00F45796"/>
    <w:rsid w:val="00F45FBC"/>
    <w:rsid w:val="00F4632C"/>
    <w:rsid w:val="00F46CC7"/>
    <w:rsid w:val="00F46F6F"/>
    <w:rsid w:val="00F47255"/>
    <w:rsid w:val="00F4735F"/>
    <w:rsid w:val="00F476ED"/>
    <w:rsid w:val="00F50469"/>
    <w:rsid w:val="00F5136C"/>
    <w:rsid w:val="00F516DF"/>
    <w:rsid w:val="00F5178C"/>
    <w:rsid w:val="00F51816"/>
    <w:rsid w:val="00F51D28"/>
    <w:rsid w:val="00F5222C"/>
    <w:rsid w:val="00F524F6"/>
    <w:rsid w:val="00F52D22"/>
    <w:rsid w:val="00F52FA3"/>
    <w:rsid w:val="00F535A5"/>
    <w:rsid w:val="00F53D4D"/>
    <w:rsid w:val="00F53DBF"/>
    <w:rsid w:val="00F5432A"/>
    <w:rsid w:val="00F5459E"/>
    <w:rsid w:val="00F54EDA"/>
    <w:rsid w:val="00F55BDB"/>
    <w:rsid w:val="00F56662"/>
    <w:rsid w:val="00F56881"/>
    <w:rsid w:val="00F56CD1"/>
    <w:rsid w:val="00F57335"/>
    <w:rsid w:val="00F57342"/>
    <w:rsid w:val="00F604BD"/>
    <w:rsid w:val="00F6061C"/>
    <w:rsid w:val="00F614F7"/>
    <w:rsid w:val="00F61BDF"/>
    <w:rsid w:val="00F62565"/>
    <w:rsid w:val="00F63B08"/>
    <w:rsid w:val="00F63B11"/>
    <w:rsid w:val="00F64AAD"/>
    <w:rsid w:val="00F6513D"/>
    <w:rsid w:val="00F6568D"/>
    <w:rsid w:val="00F66B6A"/>
    <w:rsid w:val="00F66CE8"/>
    <w:rsid w:val="00F66FD9"/>
    <w:rsid w:val="00F672A5"/>
    <w:rsid w:val="00F7060D"/>
    <w:rsid w:val="00F7092F"/>
    <w:rsid w:val="00F71728"/>
    <w:rsid w:val="00F724CC"/>
    <w:rsid w:val="00F72DED"/>
    <w:rsid w:val="00F732AE"/>
    <w:rsid w:val="00F745FC"/>
    <w:rsid w:val="00F77389"/>
    <w:rsid w:val="00F8100F"/>
    <w:rsid w:val="00F81354"/>
    <w:rsid w:val="00F813B7"/>
    <w:rsid w:val="00F81E46"/>
    <w:rsid w:val="00F82A94"/>
    <w:rsid w:val="00F83868"/>
    <w:rsid w:val="00F838F6"/>
    <w:rsid w:val="00F83D72"/>
    <w:rsid w:val="00F83FAA"/>
    <w:rsid w:val="00F84056"/>
    <w:rsid w:val="00F84AAD"/>
    <w:rsid w:val="00F84DE6"/>
    <w:rsid w:val="00F84E2F"/>
    <w:rsid w:val="00F85863"/>
    <w:rsid w:val="00F85B2E"/>
    <w:rsid w:val="00F86149"/>
    <w:rsid w:val="00F8779B"/>
    <w:rsid w:val="00F90465"/>
    <w:rsid w:val="00F90FCE"/>
    <w:rsid w:val="00F91C13"/>
    <w:rsid w:val="00F91D86"/>
    <w:rsid w:val="00F927C6"/>
    <w:rsid w:val="00F92F73"/>
    <w:rsid w:val="00F953D7"/>
    <w:rsid w:val="00F963CB"/>
    <w:rsid w:val="00F969F9"/>
    <w:rsid w:val="00F96AFD"/>
    <w:rsid w:val="00F96FF0"/>
    <w:rsid w:val="00F97325"/>
    <w:rsid w:val="00F97B40"/>
    <w:rsid w:val="00FA0C84"/>
    <w:rsid w:val="00FA10F1"/>
    <w:rsid w:val="00FA1409"/>
    <w:rsid w:val="00FA16BA"/>
    <w:rsid w:val="00FA1FA8"/>
    <w:rsid w:val="00FA33CA"/>
    <w:rsid w:val="00FA36F5"/>
    <w:rsid w:val="00FA593E"/>
    <w:rsid w:val="00FA5B8E"/>
    <w:rsid w:val="00FA60ED"/>
    <w:rsid w:val="00FA67EF"/>
    <w:rsid w:val="00FA78D4"/>
    <w:rsid w:val="00FA7C06"/>
    <w:rsid w:val="00FA7EBB"/>
    <w:rsid w:val="00FA7ED9"/>
    <w:rsid w:val="00FB139B"/>
    <w:rsid w:val="00FB2037"/>
    <w:rsid w:val="00FB21B8"/>
    <w:rsid w:val="00FB2CFE"/>
    <w:rsid w:val="00FB2F1A"/>
    <w:rsid w:val="00FB33E0"/>
    <w:rsid w:val="00FB35EE"/>
    <w:rsid w:val="00FB37D1"/>
    <w:rsid w:val="00FB384A"/>
    <w:rsid w:val="00FB40F6"/>
    <w:rsid w:val="00FB4584"/>
    <w:rsid w:val="00FB66E7"/>
    <w:rsid w:val="00FB7121"/>
    <w:rsid w:val="00FB71C6"/>
    <w:rsid w:val="00FB78DC"/>
    <w:rsid w:val="00FB7B00"/>
    <w:rsid w:val="00FC00EA"/>
    <w:rsid w:val="00FC0B73"/>
    <w:rsid w:val="00FC12FF"/>
    <w:rsid w:val="00FC1669"/>
    <w:rsid w:val="00FC2727"/>
    <w:rsid w:val="00FC29AC"/>
    <w:rsid w:val="00FC4CDB"/>
    <w:rsid w:val="00FC5664"/>
    <w:rsid w:val="00FC64ED"/>
    <w:rsid w:val="00FC6944"/>
    <w:rsid w:val="00FC6B1A"/>
    <w:rsid w:val="00FC6B3D"/>
    <w:rsid w:val="00FC733E"/>
    <w:rsid w:val="00FC7E6D"/>
    <w:rsid w:val="00FC7ECE"/>
    <w:rsid w:val="00FD10C4"/>
    <w:rsid w:val="00FD2DBC"/>
    <w:rsid w:val="00FD341C"/>
    <w:rsid w:val="00FD3BD0"/>
    <w:rsid w:val="00FD4E92"/>
    <w:rsid w:val="00FD665B"/>
    <w:rsid w:val="00FD7888"/>
    <w:rsid w:val="00FD7FD8"/>
    <w:rsid w:val="00FE14E4"/>
    <w:rsid w:val="00FE21DC"/>
    <w:rsid w:val="00FE297D"/>
    <w:rsid w:val="00FE2A85"/>
    <w:rsid w:val="00FE3416"/>
    <w:rsid w:val="00FE40A9"/>
    <w:rsid w:val="00FE4221"/>
    <w:rsid w:val="00FE4420"/>
    <w:rsid w:val="00FE4AC6"/>
    <w:rsid w:val="00FE573A"/>
    <w:rsid w:val="00FE6315"/>
    <w:rsid w:val="00FE6344"/>
    <w:rsid w:val="00FE6F72"/>
    <w:rsid w:val="00FE7868"/>
    <w:rsid w:val="00FF25F6"/>
    <w:rsid w:val="00FF28D4"/>
    <w:rsid w:val="00FF2BFE"/>
    <w:rsid w:val="00FF3121"/>
    <w:rsid w:val="00FF4364"/>
    <w:rsid w:val="00FF5C02"/>
    <w:rsid w:val="00FF6971"/>
    <w:rsid w:val="00FF703E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dashstyle="dash" weight="1pt"/>
      <o:colormru v:ext="edit" colors="#a5a5c3,#c5c5d9,#ddd,#c6c6c6,#dadada,#c2c2c2,#eaeaea,#b2b2b2"/>
    </o:shapedefaults>
    <o:shapelayout v:ext="edit">
      <o:idmap v:ext="edit" data="1"/>
    </o:shapelayout>
  </w:shapeDefaults>
  <w:decimalSymbol w:val=","/>
  <w:listSeparator w:val=";"/>
  <w15:docId w15:val="{3F96A4BC-D1E9-41AD-9CB0-D02D5F10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27"/>
    <w:pPr>
      <w:spacing w:before="120"/>
      <w:jc w:val="both"/>
    </w:pPr>
    <w:rPr>
      <w:sz w:val="24"/>
    </w:rPr>
  </w:style>
  <w:style w:type="paragraph" w:styleId="Naslov1">
    <w:name w:val="heading 1"/>
    <w:basedOn w:val="Normal"/>
    <w:next w:val="Normal"/>
    <w:qFormat/>
    <w:rsid w:val="00040FCD"/>
    <w:pPr>
      <w:keepNext/>
      <w:keepLines/>
      <w:numPr>
        <w:numId w:val="1"/>
      </w:num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hd w:val="pct12" w:color="auto" w:fill="auto"/>
      <w:spacing w:after="120"/>
      <w:jc w:val="center"/>
      <w:outlineLvl w:val="0"/>
    </w:pPr>
    <w:rPr>
      <w:b/>
      <w:caps/>
      <w:noProof/>
      <w:spacing w:val="10"/>
    </w:rPr>
  </w:style>
  <w:style w:type="paragraph" w:styleId="Naslov2">
    <w:name w:val="heading 2"/>
    <w:basedOn w:val="Naslov1"/>
    <w:next w:val="Normal"/>
    <w:link w:val="Naslov2Char"/>
    <w:qFormat/>
    <w:rsid w:val="00040FC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5" w:color="auto" w:fill="auto"/>
      <w:spacing w:before="360"/>
      <w:jc w:val="left"/>
      <w:outlineLvl w:val="1"/>
    </w:pPr>
    <w:rPr>
      <w:caps w:val="0"/>
      <w:smallCaps/>
      <w:noProof w:val="0"/>
      <w:spacing w:val="0"/>
      <w:sz w:val="28"/>
    </w:rPr>
  </w:style>
  <w:style w:type="paragraph" w:styleId="Naslov3">
    <w:name w:val="heading 3"/>
    <w:basedOn w:val="Naslov2"/>
    <w:next w:val="Normal"/>
    <w:qFormat/>
    <w:rsid w:val="00040FCD"/>
    <w:pPr>
      <w:numPr>
        <w:ilvl w:val="2"/>
      </w:numPr>
      <w:shd w:val="clear" w:color="auto" w:fill="FFFF00"/>
      <w:spacing w:before="0" w:after="0"/>
      <w:outlineLvl w:val="2"/>
    </w:pPr>
    <w:rPr>
      <w:smallCaps w:val="0"/>
      <w:snapToGrid w:val="0"/>
      <w:sz w:val="24"/>
      <w:lang w:eastAsia="en-US"/>
    </w:rPr>
  </w:style>
  <w:style w:type="paragraph" w:styleId="Naslov4">
    <w:name w:val="heading 4"/>
    <w:basedOn w:val="Naslov3"/>
    <w:next w:val="Normal"/>
    <w:qFormat/>
    <w:rsid w:val="00040FCD"/>
    <w:pPr>
      <w:numPr>
        <w:ilvl w:val="3"/>
      </w:numPr>
      <w:outlineLvl w:val="3"/>
    </w:pPr>
    <w:rPr>
      <w:b w:val="0"/>
      <w:sz w:val="26"/>
    </w:rPr>
  </w:style>
  <w:style w:type="paragraph" w:styleId="Naslov5">
    <w:name w:val="heading 5"/>
    <w:basedOn w:val="Normal"/>
    <w:next w:val="Normal"/>
    <w:qFormat/>
    <w:rsid w:val="00040FCD"/>
    <w:pPr>
      <w:keepNext/>
      <w:keepLines/>
      <w:shd w:val="pct5" w:color="auto" w:fill="FFFFFF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rsid w:val="00040FCD"/>
    <w:pPr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040FCD"/>
    <w:pPr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ormal"/>
    <w:next w:val="Normal"/>
    <w:qFormat/>
    <w:rsid w:val="00040FCD"/>
    <w:pPr>
      <w:spacing w:before="240" w:after="60"/>
      <w:outlineLvl w:val="7"/>
    </w:pPr>
    <w:rPr>
      <w:rFonts w:ascii="Arial" w:hAnsi="Arial"/>
      <w:i/>
    </w:rPr>
  </w:style>
  <w:style w:type="paragraph" w:styleId="Naslov9">
    <w:name w:val="heading 9"/>
    <w:basedOn w:val="Normal"/>
    <w:next w:val="Normal"/>
    <w:qFormat/>
    <w:rsid w:val="00040FC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rajnjebiljeke">
    <w:name w:val="endnote reference"/>
    <w:basedOn w:val="Zadanifontodlomka"/>
    <w:semiHidden/>
    <w:rsid w:val="00040FCD"/>
    <w:rPr>
      <w:vertAlign w:val="superscript"/>
    </w:rPr>
  </w:style>
  <w:style w:type="paragraph" w:styleId="Podnoje">
    <w:name w:val="footer"/>
    <w:basedOn w:val="Normal"/>
    <w:semiHidden/>
    <w:rsid w:val="00040FCD"/>
    <w:pPr>
      <w:tabs>
        <w:tab w:val="center" w:pos="4153"/>
        <w:tab w:val="right" w:pos="8306"/>
      </w:tabs>
      <w:jc w:val="left"/>
    </w:pPr>
    <w:rPr>
      <w:noProof/>
      <w:sz w:val="22"/>
    </w:rPr>
  </w:style>
  <w:style w:type="character" w:styleId="Referencafusnote">
    <w:name w:val="footnote reference"/>
    <w:basedOn w:val="Zadanifontodlomka"/>
    <w:semiHidden/>
    <w:rsid w:val="00040FCD"/>
    <w:rPr>
      <w:b/>
      <w:position w:val="6"/>
      <w:sz w:val="16"/>
    </w:rPr>
  </w:style>
  <w:style w:type="paragraph" w:styleId="Tekstfusnote">
    <w:name w:val="footnote text"/>
    <w:basedOn w:val="Normal"/>
    <w:semiHidden/>
    <w:rsid w:val="00040FCD"/>
    <w:pPr>
      <w:keepLines/>
      <w:spacing w:line="240" w:lineRule="atLeast"/>
      <w:ind w:left="567" w:hanging="567"/>
    </w:pPr>
  </w:style>
  <w:style w:type="paragraph" w:styleId="Zaglavlje">
    <w:name w:val="header"/>
    <w:basedOn w:val="Normal"/>
    <w:semiHidden/>
    <w:rsid w:val="00040FCD"/>
    <w:pPr>
      <w:tabs>
        <w:tab w:val="center" w:pos="4320"/>
        <w:tab w:val="right" w:pos="8640"/>
      </w:tabs>
      <w:jc w:val="left"/>
    </w:pPr>
    <w:rPr>
      <w:rFonts w:ascii="Courier New" w:hAnsi="Courier New"/>
      <w:noProof/>
    </w:rPr>
  </w:style>
  <w:style w:type="paragraph" w:styleId="Obinouvueno">
    <w:name w:val="Normal Indent"/>
    <w:basedOn w:val="Normal"/>
    <w:next w:val="Normal"/>
    <w:semiHidden/>
    <w:rsid w:val="00040FCD"/>
    <w:pPr>
      <w:spacing w:after="120"/>
      <w:ind w:left="1134"/>
    </w:pPr>
    <w:rPr>
      <w:rFonts w:ascii="DomCasual BT" w:hAnsi="DomCasual BT"/>
      <w:b/>
      <w:sz w:val="36"/>
    </w:rPr>
  </w:style>
  <w:style w:type="character" w:styleId="Brojstranice">
    <w:name w:val="page number"/>
    <w:basedOn w:val="Zadanifontodlomka"/>
    <w:semiHidden/>
    <w:rsid w:val="00040FCD"/>
    <w:rPr>
      <w:rFonts w:ascii="Arial" w:hAnsi="Arial"/>
      <w:b/>
      <w:sz w:val="24"/>
    </w:rPr>
  </w:style>
  <w:style w:type="paragraph" w:styleId="Tijeloteksta">
    <w:name w:val="Body Text"/>
    <w:basedOn w:val="Normal"/>
    <w:link w:val="TijelotekstaChar"/>
    <w:semiHidden/>
    <w:rsid w:val="00040FCD"/>
    <w:rPr>
      <w:szCs w:val="24"/>
      <w:lang w:eastAsia="en-US"/>
    </w:rPr>
  </w:style>
  <w:style w:type="paragraph" w:styleId="Naslov">
    <w:name w:val="Title"/>
    <w:basedOn w:val="Normal"/>
    <w:qFormat/>
    <w:rsid w:val="00040FCD"/>
    <w:pPr>
      <w:keepLines/>
      <w:spacing w:before="240" w:after="240"/>
      <w:ind w:left="567" w:right="567"/>
      <w:jc w:val="center"/>
    </w:pPr>
    <w:rPr>
      <w:b/>
      <w:caps/>
      <w:noProof/>
      <w:spacing w:val="20"/>
      <w:w w:val="130"/>
      <w:sz w:val="32"/>
    </w:rPr>
  </w:style>
  <w:style w:type="paragraph" w:styleId="Sadraj1">
    <w:name w:val="toc 1"/>
    <w:basedOn w:val="Normal"/>
    <w:next w:val="Normal"/>
    <w:autoRedefine/>
    <w:semiHidden/>
    <w:rsid w:val="00040FCD"/>
    <w:pPr>
      <w:keepNext/>
      <w:keepLines/>
      <w:spacing w:before="240" w:after="120"/>
      <w:ind w:left="720" w:hanging="720"/>
      <w:jc w:val="left"/>
    </w:pPr>
    <w:rPr>
      <w:rFonts w:ascii="Aldine721 Lt BT" w:hAnsi="Aldine721 Lt BT"/>
      <w:caps/>
    </w:rPr>
  </w:style>
  <w:style w:type="paragraph" w:styleId="Sadraj2">
    <w:name w:val="toc 2"/>
    <w:basedOn w:val="Normal"/>
    <w:next w:val="Normal"/>
    <w:autoRedefine/>
    <w:semiHidden/>
    <w:rsid w:val="00040FCD"/>
    <w:pPr>
      <w:keepLines/>
      <w:ind w:left="1135" w:hanging="851"/>
      <w:jc w:val="left"/>
    </w:pPr>
    <w:rPr>
      <w:rFonts w:ascii="Aldine721 Lt BT" w:hAnsi="Aldine721 Lt BT"/>
      <w:smallCaps/>
    </w:rPr>
  </w:style>
  <w:style w:type="paragraph" w:styleId="Sadraj3">
    <w:name w:val="toc 3"/>
    <w:basedOn w:val="Normal"/>
    <w:next w:val="Normal"/>
    <w:autoRedefine/>
    <w:semiHidden/>
    <w:rsid w:val="00040FCD"/>
    <w:pPr>
      <w:ind w:left="1418" w:hanging="851"/>
      <w:jc w:val="left"/>
    </w:pPr>
    <w:rPr>
      <w:rFonts w:ascii="Aldine721 Lt BT" w:hAnsi="Aldine721 Lt BT"/>
      <w:sz w:val="22"/>
    </w:rPr>
  </w:style>
  <w:style w:type="paragraph" w:styleId="Kartadokumenta">
    <w:name w:val="Document Map"/>
    <w:basedOn w:val="Normal"/>
    <w:semiHidden/>
    <w:rsid w:val="00040FCD"/>
    <w:pPr>
      <w:shd w:val="clear" w:color="auto" w:fill="000080"/>
    </w:pPr>
    <w:rPr>
      <w:rFonts w:ascii="Tahoma" w:hAnsi="Tahoma"/>
      <w:sz w:val="18"/>
    </w:rPr>
  </w:style>
  <w:style w:type="character" w:styleId="Referencakomentara">
    <w:name w:val="annotation reference"/>
    <w:basedOn w:val="Zadanifontodlomka"/>
    <w:semiHidden/>
    <w:rsid w:val="00040FCD"/>
    <w:rPr>
      <w:sz w:val="16"/>
    </w:rPr>
  </w:style>
  <w:style w:type="paragraph" w:styleId="Tekstkomentara">
    <w:name w:val="annotation text"/>
    <w:basedOn w:val="Normal"/>
    <w:link w:val="TekstkomentaraChar"/>
    <w:semiHidden/>
    <w:rsid w:val="00040FCD"/>
    <w:pPr>
      <w:ind w:left="113" w:hanging="170"/>
    </w:pPr>
    <w:rPr>
      <w:rFonts w:ascii="Arial" w:hAnsi="Arial"/>
    </w:rPr>
  </w:style>
  <w:style w:type="character" w:styleId="SlijeenaHiperveza">
    <w:name w:val="FollowedHyperlink"/>
    <w:basedOn w:val="Zadanifontodlomka"/>
    <w:semiHidden/>
    <w:rsid w:val="00040FCD"/>
    <w:rPr>
      <w:color w:val="800080"/>
      <w:u w:val="single"/>
    </w:rPr>
  </w:style>
  <w:style w:type="character" w:styleId="Hiperveza">
    <w:name w:val="Hyperlink"/>
    <w:basedOn w:val="Zadanifontodlomka"/>
    <w:semiHidden/>
    <w:rsid w:val="00040FCD"/>
    <w:rPr>
      <w:color w:val="0000FF"/>
      <w:u w:val="single"/>
    </w:rPr>
  </w:style>
  <w:style w:type="paragraph" w:styleId="Uvuenotijeloteksta">
    <w:name w:val="Body Text Indent"/>
    <w:basedOn w:val="Normal"/>
    <w:semiHidden/>
    <w:rsid w:val="00040FCD"/>
    <w:pPr>
      <w:spacing w:before="0"/>
      <w:ind w:firstLine="720"/>
    </w:pPr>
    <w:rPr>
      <w:szCs w:val="24"/>
      <w:lang w:eastAsia="en-US"/>
    </w:rPr>
  </w:style>
  <w:style w:type="paragraph" w:styleId="Tijeloteksta2">
    <w:name w:val="Body Text 2"/>
    <w:basedOn w:val="Normal"/>
    <w:semiHidden/>
    <w:rsid w:val="00040FCD"/>
    <w:pPr>
      <w:tabs>
        <w:tab w:val="left" w:pos="426"/>
      </w:tabs>
      <w:spacing w:line="280" w:lineRule="exact"/>
    </w:pPr>
    <w:rPr>
      <w:sz w:val="26"/>
    </w:rPr>
  </w:style>
  <w:style w:type="paragraph" w:styleId="Tijeloteksta3">
    <w:name w:val="Body Text 3"/>
    <w:basedOn w:val="Normal"/>
    <w:semiHidden/>
    <w:rsid w:val="00040FCD"/>
    <w:pPr>
      <w:spacing w:before="0"/>
      <w:jc w:val="center"/>
    </w:pPr>
    <w:rPr>
      <w:b/>
      <w:bCs/>
      <w:i/>
      <w:iCs/>
      <w:sz w:val="30"/>
    </w:rPr>
  </w:style>
  <w:style w:type="paragraph" w:styleId="Tijeloteksta-uvlaka2">
    <w:name w:val="Body Text Indent 2"/>
    <w:aliases w:val="  uvlaka 2"/>
    <w:basedOn w:val="Normal"/>
    <w:semiHidden/>
    <w:rsid w:val="00040FCD"/>
    <w:pPr>
      <w:ind w:firstLine="284"/>
    </w:pPr>
    <w:rPr>
      <w:sz w:val="28"/>
    </w:rPr>
  </w:style>
  <w:style w:type="paragraph" w:styleId="Tijeloteksta-uvlaka3">
    <w:name w:val="Body Text Indent 3"/>
    <w:aliases w:val=" uvlaka 3"/>
    <w:basedOn w:val="Normal"/>
    <w:semiHidden/>
    <w:rsid w:val="00040FCD"/>
    <w:pPr>
      <w:ind w:left="284"/>
      <w:jc w:val="left"/>
    </w:pPr>
    <w:rPr>
      <w:sz w:val="25"/>
    </w:rPr>
  </w:style>
  <w:style w:type="paragraph" w:styleId="StandardWeb">
    <w:name w:val="Normal (Web)"/>
    <w:basedOn w:val="Normal"/>
    <w:uiPriority w:val="99"/>
    <w:unhideWhenUsed/>
    <w:rsid w:val="00040FCD"/>
    <w:pPr>
      <w:spacing w:before="100" w:beforeAutospacing="1" w:after="100" w:afterAutospacing="1"/>
      <w:jc w:val="left"/>
    </w:pPr>
    <w:rPr>
      <w:szCs w:val="24"/>
    </w:rPr>
  </w:style>
  <w:style w:type="character" w:styleId="Naglaeno">
    <w:name w:val="Strong"/>
    <w:basedOn w:val="Zadanifontodlomka"/>
    <w:uiPriority w:val="22"/>
    <w:qFormat/>
    <w:rsid w:val="00040FCD"/>
    <w:rPr>
      <w:b/>
      <w:bCs/>
    </w:rPr>
  </w:style>
  <w:style w:type="character" w:customStyle="1" w:styleId="postbody1">
    <w:name w:val="postbody1"/>
    <w:basedOn w:val="Zadanifontodlomka"/>
    <w:rsid w:val="00040FCD"/>
    <w:rPr>
      <w:spacing w:val="270"/>
      <w:sz w:val="18"/>
      <w:szCs w:val="18"/>
    </w:rPr>
  </w:style>
  <w:style w:type="paragraph" w:customStyle="1" w:styleId="f-default">
    <w:name w:val="f-default"/>
    <w:basedOn w:val="Normal"/>
    <w:rsid w:val="00040FCD"/>
    <w:pPr>
      <w:spacing w:before="150" w:after="225"/>
      <w:jc w:val="left"/>
    </w:pPr>
    <w:rPr>
      <w:szCs w:val="24"/>
      <w:lang w:val="en-US" w:eastAsia="en-US"/>
    </w:rPr>
  </w:style>
  <w:style w:type="paragraph" w:customStyle="1" w:styleId="Default">
    <w:name w:val="Default"/>
    <w:rsid w:val="00040FCD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Tekstbalonia1">
    <w:name w:val="Tekst balončića1"/>
    <w:basedOn w:val="Normal"/>
    <w:semiHidden/>
    <w:unhideWhenUsed/>
    <w:rsid w:val="00040FC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semiHidden/>
    <w:rsid w:val="00040FCD"/>
    <w:rPr>
      <w:rFonts w:ascii="Tahoma" w:hAnsi="Tahoma" w:cs="Tahoma"/>
      <w:sz w:val="16"/>
      <w:szCs w:val="16"/>
      <w:lang w:val="hr-HR" w:eastAsia="hr-HR"/>
    </w:rPr>
  </w:style>
  <w:style w:type="paragraph" w:customStyle="1" w:styleId="Odlomakpopisa1">
    <w:name w:val="Odlomak popisa1"/>
    <w:basedOn w:val="Normal"/>
    <w:qFormat/>
    <w:rsid w:val="00040FCD"/>
    <w:pPr>
      <w:ind w:left="720"/>
    </w:pPr>
  </w:style>
  <w:style w:type="character" w:customStyle="1" w:styleId="bib">
    <w:name w:val="bib"/>
    <w:basedOn w:val="Zadanifontodlomka"/>
    <w:rsid w:val="00040FCD"/>
  </w:style>
  <w:style w:type="paragraph" w:customStyle="1" w:styleId="style32">
    <w:name w:val="style32"/>
    <w:basedOn w:val="Normal"/>
    <w:rsid w:val="00040FCD"/>
    <w:pPr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style23">
    <w:name w:val="style23"/>
    <w:basedOn w:val="Normal"/>
    <w:rsid w:val="00040FCD"/>
    <w:pPr>
      <w:spacing w:before="100" w:beforeAutospacing="1" w:after="100" w:afterAutospacing="1"/>
      <w:jc w:val="left"/>
    </w:pPr>
    <w:rPr>
      <w:szCs w:val="24"/>
    </w:rPr>
  </w:style>
  <w:style w:type="paragraph" w:customStyle="1" w:styleId="style25">
    <w:name w:val="style25"/>
    <w:basedOn w:val="Normal"/>
    <w:rsid w:val="00040FCD"/>
    <w:pPr>
      <w:spacing w:before="100" w:beforeAutospacing="1" w:after="100" w:afterAutospacing="1"/>
      <w:jc w:val="left"/>
    </w:pPr>
    <w:rPr>
      <w:color w:val="990000"/>
      <w:sz w:val="36"/>
      <w:szCs w:val="36"/>
    </w:rPr>
  </w:style>
  <w:style w:type="paragraph" w:customStyle="1" w:styleId="style13">
    <w:name w:val="style13"/>
    <w:basedOn w:val="Normal"/>
    <w:rsid w:val="00040FCD"/>
    <w:pPr>
      <w:spacing w:before="100" w:beforeAutospacing="1" w:after="100" w:afterAutospacing="1"/>
      <w:jc w:val="left"/>
    </w:pPr>
    <w:rPr>
      <w:rFonts w:ascii="Arial" w:hAnsi="Arial" w:cs="Arial"/>
      <w:sz w:val="21"/>
      <w:szCs w:val="21"/>
    </w:rPr>
  </w:style>
  <w:style w:type="paragraph" w:customStyle="1" w:styleId="style20">
    <w:name w:val="style20"/>
    <w:basedOn w:val="Normal"/>
    <w:rsid w:val="00040FCD"/>
    <w:pPr>
      <w:spacing w:before="100" w:beforeAutospacing="1" w:after="100" w:afterAutospacing="1"/>
      <w:jc w:val="left"/>
    </w:pPr>
    <w:rPr>
      <w:sz w:val="21"/>
      <w:szCs w:val="21"/>
    </w:rPr>
  </w:style>
  <w:style w:type="character" w:customStyle="1" w:styleId="style201">
    <w:name w:val="style201"/>
    <w:basedOn w:val="Zadanifontodlomka"/>
    <w:rsid w:val="00040FCD"/>
    <w:rPr>
      <w:sz w:val="21"/>
      <w:szCs w:val="21"/>
    </w:rPr>
  </w:style>
  <w:style w:type="paragraph" w:customStyle="1" w:styleId="style35">
    <w:name w:val="style35"/>
    <w:basedOn w:val="Normal"/>
    <w:rsid w:val="00040FCD"/>
    <w:pPr>
      <w:spacing w:before="100" w:beforeAutospacing="1" w:after="100" w:afterAutospacing="1"/>
      <w:jc w:val="left"/>
    </w:pPr>
    <w:rPr>
      <w:b/>
      <w:bCs/>
      <w:color w:val="FF0000"/>
      <w:szCs w:val="24"/>
    </w:rPr>
  </w:style>
  <w:style w:type="character" w:customStyle="1" w:styleId="style341">
    <w:name w:val="style341"/>
    <w:basedOn w:val="Zadanifontodlomka"/>
    <w:rsid w:val="00040FCD"/>
    <w:rPr>
      <w:rFonts w:ascii="Times New Roman" w:hAnsi="Times New Roman" w:cs="Times New Roman" w:hint="default"/>
      <w:b/>
      <w:bCs/>
      <w:color w:val="990000"/>
      <w:sz w:val="24"/>
      <w:szCs w:val="24"/>
    </w:rPr>
  </w:style>
  <w:style w:type="character" w:styleId="Istaknuto">
    <w:name w:val="Emphasis"/>
    <w:basedOn w:val="Zadanifontodlomka"/>
    <w:uiPriority w:val="20"/>
    <w:qFormat/>
    <w:rsid w:val="00040FCD"/>
    <w:rPr>
      <w:i/>
      <w:iCs/>
    </w:rPr>
  </w:style>
  <w:style w:type="character" w:customStyle="1" w:styleId="style321">
    <w:name w:val="style321"/>
    <w:basedOn w:val="Zadanifontodlomka"/>
    <w:rsid w:val="00040FCD"/>
    <w:rPr>
      <w:sz w:val="21"/>
      <w:szCs w:val="21"/>
    </w:rPr>
  </w:style>
  <w:style w:type="character" w:customStyle="1" w:styleId="style371">
    <w:name w:val="style371"/>
    <w:basedOn w:val="Zadanifontodlomka"/>
    <w:rsid w:val="00040FCD"/>
    <w:rPr>
      <w:rFonts w:ascii="Times New Roman" w:hAnsi="Times New Roman" w:cs="Times New Roman" w:hint="default"/>
      <w:b/>
      <w:bCs/>
      <w:color w:val="990000"/>
      <w:sz w:val="23"/>
      <w:szCs w:val="23"/>
    </w:rPr>
  </w:style>
  <w:style w:type="character" w:customStyle="1" w:styleId="style351">
    <w:name w:val="style351"/>
    <w:basedOn w:val="Zadanifontodlomka"/>
    <w:rsid w:val="00040FCD"/>
    <w:rPr>
      <w:rFonts w:ascii="Times New Roman" w:hAnsi="Times New Roman" w:cs="Times New Roman" w:hint="default"/>
      <w:b/>
      <w:bCs/>
      <w:color w:val="990000"/>
    </w:rPr>
  </w:style>
  <w:style w:type="paragraph" w:customStyle="1" w:styleId="style34">
    <w:name w:val="style34"/>
    <w:basedOn w:val="Normal"/>
    <w:rsid w:val="00040FCD"/>
    <w:pPr>
      <w:spacing w:before="100" w:beforeAutospacing="1" w:after="100" w:afterAutospacing="1"/>
      <w:jc w:val="left"/>
    </w:pPr>
    <w:rPr>
      <w:b/>
      <w:bCs/>
      <w:color w:val="990000"/>
      <w:szCs w:val="24"/>
    </w:rPr>
  </w:style>
  <w:style w:type="paragraph" w:styleId="Odlomakpopisa">
    <w:name w:val="List Paragraph"/>
    <w:basedOn w:val="Normal"/>
    <w:uiPriority w:val="34"/>
    <w:qFormat/>
    <w:rsid w:val="00EE6555"/>
    <w:pPr>
      <w:spacing w:before="0"/>
      <w:ind w:left="720"/>
      <w:contextualSpacing/>
      <w:jc w:val="left"/>
    </w:pPr>
    <w:rPr>
      <w:szCs w:val="24"/>
    </w:rPr>
  </w:style>
  <w:style w:type="character" w:customStyle="1" w:styleId="style331">
    <w:name w:val="style331"/>
    <w:basedOn w:val="Zadanifontodlomka"/>
    <w:rsid w:val="006B4C5C"/>
    <w:rPr>
      <w:sz w:val="23"/>
      <w:szCs w:val="23"/>
    </w:rPr>
  </w:style>
  <w:style w:type="paragraph" w:customStyle="1" w:styleId="podnaslov">
    <w:name w:val="podnaslov"/>
    <w:basedOn w:val="Normal"/>
    <w:rsid w:val="005162AA"/>
    <w:pPr>
      <w:spacing w:before="100" w:beforeAutospacing="1" w:after="100" w:afterAutospacing="1"/>
      <w:jc w:val="left"/>
    </w:pPr>
    <w:rPr>
      <w:b/>
      <w:bCs/>
      <w:color w:val="3F6238"/>
      <w:sz w:val="27"/>
      <w:szCs w:val="27"/>
    </w:rPr>
  </w:style>
  <w:style w:type="paragraph" w:customStyle="1" w:styleId="tekst">
    <w:name w:val="tekst"/>
    <w:basedOn w:val="Normal"/>
    <w:rsid w:val="005162AA"/>
    <w:pPr>
      <w:spacing w:before="100" w:beforeAutospacing="1" w:after="100" w:afterAutospacing="1"/>
      <w:jc w:val="left"/>
    </w:pPr>
    <w:rPr>
      <w:color w:val="3F6238"/>
      <w:sz w:val="15"/>
      <w:szCs w:val="15"/>
    </w:rPr>
  </w:style>
  <w:style w:type="table" w:styleId="Reetkatablice">
    <w:name w:val="Table Grid"/>
    <w:basedOn w:val="Obinatablica"/>
    <w:rsid w:val="00F2745B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8E6C3E"/>
    <w:pPr>
      <w:shd w:val="clear" w:color="auto" w:fill="F7F0E9"/>
      <w:spacing w:before="0"/>
      <w:jc w:val="center"/>
    </w:pPr>
    <w:rPr>
      <w:i/>
      <w:iCs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8E6C3E"/>
    <w:rPr>
      <w:i/>
      <w:iCs/>
      <w:color w:val="000000"/>
    </w:rPr>
  </w:style>
  <w:style w:type="character" w:customStyle="1" w:styleId="Style1Char">
    <w:name w:val="Style1 Char"/>
    <w:basedOn w:val="Zadanifontodlomka"/>
    <w:link w:val="Style1"/>
    <w:rsid w:val="008E6C3E"/>
    <w:rPr>
      <w:i/>
      <w:iCs/>
      <w:sz w:val="24"/>
      <w:szCs w:val="24"/>
      <w:shd w:val="clear" w:color="auto" w:fill="F7F0E9"/>
    </w:rPr>
  </w:style>
  <w:style w:type="character" w:customStyle="1" w:styleId="CitatChar">
    <w:name w:val="Citat Char"/>
    <w:basedOn w:val="Zadanifontodlomka"/>
    <w:link w:val="Citat"/>
    <w:uiPriority w:val="29"/>
    <w:rsid w:val="008E6C3E"/>
    <w:rPr>
      <w:i/>
      <w:iCs/>
      <w:color w:val="000000"/>
      <w:sz w:val="24"/>
    </w:rPr>
  </w:style>
  <w:style w:type="character" w:customStyle="1" w:styleId="style33">
    <w:name w:val="style33"/>
    <w:basedOn w:val="Zadanifontodlomka"/>
    <w:rsid w:val="00A51C60"/>
  </w:style>
  <w:style w:type="paragraph" w:styleId="HTMLunaprijedoblikovano">
    <w:name w:val="HTML Preformatted"/>
    <w:basedOn w:val="Normal"/>
    <w:link w:val="HTMLunaprijedoblikovanoChar"/>
    <w:semiHidden/>
    <w:rsid w:val="000A1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0A1DA1"/>
    <w:rPr>
      <w:rFonts w:ascii="Arial Unicode MS" w:eastAsia="Arial Unicode MS" w:hAnsi="Arial Unicode MS" w:cs="Arial Unicode MS"/>
    </w:rPr>
  </w:style>
  <w:style w:type="character" w:customStyle="1" w:styleId="TijelotekstaChar">
    <w:name w:val="Tijelo teksta Char"/>
    <w:basedOn w:val="Zadanifontodlomka"/>
    <w:link w:val="Tijeloteksta"/>
    <w:semiHidden/>
    <w:rsid w:val="00707CC7"/>
    <w:rPr>
      <w:sz w:val="24"/>
      <w:szCs w:val="24"/>
      <w:lang w:eastAsia="en-US"/>
    </w:rPr>
  </w:style>
  <w:style w:type="paragraph" w:customStyle="1" w:styleId="style12">
    <w:name w:val="style12"/>
    <w:basedOn w:val="Normal"/>
    <w:rsid w:val="00076EDA"/>
    <w:pPr>
      <w:spacing w:before="100" w:beforeAutospacing="1" w:after="100" w:afterAutospacing="1"/>
      <w:jc w:val="left"/>
    </w:pPr>
    <w:rPr>
      <w:szCs w:val="24"/>
    </w:rPr>
  </w:style>
  <w:style w:type="character" w:customStyle="1" w:styleId="style14">
    <w:name w:val="style14"/>
    <w:basedOn w:val="Zadanifontodlomka"/>
    <w:rsid w:val="00076EDA"/>
  </w:style>
  <w:style w:type="character" w:customStyle="1" w:styleId="style10">
    <w:name w:val="style10"/>
    <w:basedOn w:val="Zadanifontodlomka"/>
    <w:rsid w:val="00D3409D"/>
  </w:style>
  <w:style w:type="paragraph" w:customStyle="1" w:styleId="style29">
    <w:name w:val="style29"/>
    <w:basedOn w:val="Normal"/>
    <w:rsid w:val="00D3409D"/>
    <w:pPr>
      <w:spacing w:before="100" w:beforeAutospacing="1" w:after="100" w:afterAutospacing="1"/>
      <w:jc w:val="left"/>
    </w:pPr>
    <w:rPr>
      <w:szCs w:val="24"/>
    </w:rPr>
  </w:style>
  <w:style w:type="character" w:customStyle="1" w:styleId="style30">
    <w:name w:val="style30"/>
    <w:basedOn w:val="Zadanifontodlomka"/>
    <w:rsid w:val="00D3409D"/>
  </w:style>
  <w:style w:type="character" w:customStyle="1" w:styleId="style2">
    <w:name w:val="style2"/>
    <w:basedOn w:val="Zadanifontodlomka"/>
    <w:rsid w:val="007610F9"/>
  </w:style>
  <w:style w:type="character" w:customStyle="1" w:styleId="style11">
    <w:name w:val="style1"/>
    <w:basedOn w:val="Zadanifontodlomka"/>
    <w:rsid w:val="007610F9"/>
  </w:style>
  <w:style w:type="character" w:customStyle="1" w:styleId="style3">
    <w:name w:val="style3"/>
    <w:basedOn w:val="Zadanifontodlomka"/>
    <w:rsid w:val="007610F9"/>
  </w:style>
  <w:style w:type="paragraph" w:customStyle="1" w:styleId="s1">
    <w:name w:val="s1"/>
    <w:basedOn w:val="Normal"/>
    <w:rsid w:val="008746B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Potpis">
    <w:name w:val="Signature"/>
    <w:basedOn w:val="Normal"/>
    <w:link w:val="PotpisChar"/>
    <w:semiHidden/>
    <w:rsid w:val="008746B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PotpisChar">
    <w:name w:val="Potpis Char"/>
    <w:basedOn w:val="Zadanifontodlomka"/>
    <w:link w:val="Potpis"/>
    <w:semiHidden/>
    <w:rsid w:val="008746BF"/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4">
    <w:name w:val="style24"/>
    <w:basedOn w:val="Normal"/>
    <w:rsid w:val="009B7091"/>
    <w:pPr>
      <w:spacing w:before="100" w:beforeAutospacing="1" w:after="100" w:afterAutospacing="1"/>
      <w:jc w:val="left"/>
    </w:pPr>
    <w:rPr>
      <w:szCs w:val="24"/>
    </w:rPr>
  </w:style>
  <w:style w:type="character" w:customStyle="1" w:styleId="naslov0">
    <w:name w:val="naslov"/>
    <w:basedOn w:val="Zadanifontodlomka"/>
    <w:rsid w:val="00940F44"/>
  </w:style>
  <w:style w:type="character" w:customStyle="1" w:styleId="tekst171">
    <w:name w:val="tekst171"/>
    <w:basedOn w:val="Zadanifontodlomka"/>
    <w:rsid w:val="00AB2BCF"/>
    <w:rPr>
      <w:b w:val="0"/>
      <w:bCs w:val="0"/>
      <w:sz w:val="17"/>
      <w:szCs w:val="17"/>
    </w:rPr>
  </w:style>
  <w:style w:type="character" w:customStyle="1" w:styleId="apple-converted-space">
    <w:name w:val="apple-converted-space"/>
    <w:basedOn w:val="Zadanifontodlomka"/>
    <w:rsid w:val="00C80054"/>
  </w:style>
  <w:style w:type="paragraph" w:styleId="Tekstbalonia">
    <w:name w:val="Balloon Text"/>
    <w:basedOn w:val="Normal"/>
    <w:link w:val="TekstbaloniaChar"/>
    <w:uiPriority w:val="99"/>
    <w:semiHidden/>
    <w:unhideWhenUsed/>
    <w:rsid w:val="006773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376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17682"/>
    <w:pPr>
      <w:spacing w:before="0"/>
    </w:pPr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17682"/>
  </w:style>
  <w:style w:type="paragraph" w:styleId="Bezproreda">
    <w:name w:val="No Spacing"/>
    <w:uiPriority w:val="1"/>
    <w:qFormat/>
    <w:rsid w:val="002A5830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Zadanifontodlomka"/>
    <w:rsid w:val="00BE367E"/>
  </w:style>
  <w:style w:type="character" w:customStyle="1" w:styleId="s2rr8883k4">
    <w:name w:val="s2rr8883k4"/>
    <w:basedOn w:val="Zadanifontodlomka"/>
    <w:rsid w:val="00164621"/>
  </w:style>
  <w:style w:type="character" w:customStyle="1" w:styleId="tekst15">
    <w:name w:val="tekst15"/>
    <w:basedOn w:val="Zadanifontodlomka"/>
    <w:rsid w:val="00A91DF3"/>
  </w:style>
  <w:style w:type="character" w:styleId="HTML-navod">
    <w:name w:val="HTML Cite"/>
    <w:basedOn w:val="Zadanifontodlomka"/>
    <w:uiPriority w:val="99"/>
    <w:semiHidden/>
    <w:unhideWhenUsed/>
    <w:rsid w:val="000A720A"/>
    <w:rPr>
      <w:i/>
      <w:iCs/>
    </w:rPr>
  </w:style>
  <w:style w:type="character" w:customStyle="1" w:styleId="quotescollectionauthor">
    <w:name w:val="quotescollection_author"/>
    <w:basedOn w:val="Zadanifontodlomka"/>
    <w:rsid w:val="000A720A"/>
  </w:style>
  <w:style w:type="character" w:styleId="Jakoisticanje">
    <w:name w:val="Intense Emphasis"/>
    <w:basedOn w:val="Zadanifontodlomka"/>
    <w:uiPriority w:val="21"/>
    <w:qFormat/>
    <w:rsid w:val="00FE573A"/>
    <w:rPr>
      <w:b/>
      <w:bCs/>
      <w:i/>
      <w:iCs/>
      <w:color w:val="4F81BD"/>
    </w:rPr>
  </w:style>
  <w:style w:type="paragraph" w:customStyle="1" w:styleId="p1">
    <w:name w:val="p1"/>
    <w:basedOn w:val="Normal"/>
    <w:rsid w:val="00841306"/>
    <w:pPr>
      <w:spacing w:before="100" w:beforeAutospacing="1" w:after="100" w:afterAutospacing="1"/>
      <w:jc w:val="left"/>
    </w:pPr>
    <w:rPr>
      <w:szCs w:val="24"/>
    </w:rPr>
  </w:style>
  <w:style w:type="paragraph" w:customStyle="1" w:styleId="shorttext">
    <w:name w:val="shorttext"/>
    <w:basedOn w:val="Normal"/>
    <w:rsid w:val="001F7828"/>
    <w:pPr>
      <w:spacing w:before="100" w:beforeAutospacing="1" w:after="100" w:afterAutospacing="1"/>
      <w:jc w:val="left"/>
    </w:pPr>
    <w:rPr>
      <w:szCs w:val="24"/>
    </w:rPr>
  </w:style>
  <w:style w:type="paragraph" w:customStyle="1" w:styleId="p2">
    <w:name w:val="p2"/>
    <w:basedOn w:val="Normal"/>
    <w:rsid w:val="00261D07"/>
    <w:pPr>
      <w:spacing w:before="100" w:beforeAutospacing="1" w:after="100" w:afterAutospacing="1"/>
      <w:jc w:val="left"/>
    </w:pPr>
    <w:rPr>
      <w:szCs w:val="24"/>
    </w:rPr>
  </w:style>
  <w:style w:type="character" w:customStyle="1" w:styleId="fontstyle01">
    <w:name w:val="fontstyle01"/>
    <w:basedOn w:val="Zadanifontodlomka"/>
    <w:rsid w:val="00EE2175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EE2175"/>
    <w:rPr>
      <w:rFonts w:ascii="Book Antiqua" w:hAnsi="Book 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EE2175"/>
    <w:rPr>
      <w:rFonts w:ascii="Book Antiqua" w:hAnsi="Book Antiqua" w:hint="default"/>
      <w:b w:val="0"/>
      <w:bCs w:val="0"/>
      <w:i/>
      <w:iCs/>
      <w:color w:val="00000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06C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/>
      <w:jc w:val="center"/>
    </w:pPr>
    <w:rPr>
      <w:rFonts w:ascii="Garamond" w:hAnsi="Garamond"/>
      <w:b/>
      <w:i/>
      <w:iCs/>
      <w:color w:val="000000" w:themeColor="text1"/>
      <w:sz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06C5E"/>
    <w:rPr>
      <w:rFonts w:ascii="Garamond" w:hAnsi="Garamond"/>
      <w:b/>
      <w:i/>
      <w:iCs/>
      <w:color w:val="000000" w:themeColor="text1"/>
      <w:sz w:val="32"/>
    </w:rPr>
  </w:style>
  <w:style w:type="character" w:customStyle="1" w:styleId="Naslov2Char">
    <w:name w:val="Naslov 2 Char"/>
    <w:basedOn w:val="Zadanifontodlomka"/>
    <w:link w:val="Naslov2"/>
    <w:rsid w:val="00542EF7"/>
    <w:rPr>
      <w:b/>
      <w:smallCaps/>
      <w:sz w:val="28"/>
      <w:shd w:val="pct5" w:color="auto" w:fill="auto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5447"/>
    <w:pPr>
      <w:ind w:left="0" w:firstLine="0"/>
    </w:pPr>
    <w:rPr>
      <w:rFonts w:ascii="Times New Roman" w:hAnsi="Times New Roman"/>
      <w:b/>
      <w:bCs/>
      <w:sz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BC5447"/>
    <w:rPr>
      <w:rFonts w:ascii="Arial" w:hAnsi="Arial"/>
      <w:sz w:val="24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5447"/>
    <w:rPr>
      <w:rFonts w:ascii="Arial" w:hAnsi="Arial"/>
      <w:b/>
      <w:bCs/>
      <w:sz w:val="24"/>
    </w:rPr>
  </w:style>
  <w:style w:type="character" w:customStyle="1" w:styleId="bible-line">
    <w:name w:val="bible-line"/>
    <w:basedOn w:val="Zadanifontodlomka"/>
    <w:rsid w:val="00F17D5C"/>
  </w:style>
  <w:style w:type="character" w:customStyle="1" w:styleId="single-pagecontent-containerinfotime">
    <w:name w:val="single-page__content-container__info__time"/>
    <w:basedOn w:val="Zadanifontodlomka"/>
    <w:rsid w:val="00E66E37"/>
  </w:style>
  <w:style w:type="character" w:customStyle="1" w:styleId="single-pagecontent-containerinfoauthor">
    <w:name w:val="single-page__content-container__info__author"/>
    <w:basedOn w:val="Zadanifontodlomka"/>
    <w:rsid w:val="00E6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19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91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3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26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2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7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31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3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1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60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23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4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76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9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6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9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7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4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9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89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81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45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6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1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85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3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58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70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63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6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1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0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31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34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5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5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6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0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70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9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798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9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5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9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0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9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5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89488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51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98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40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83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0423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4130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7307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1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03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1261272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5438242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685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5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1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4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67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6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5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35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03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80016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9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02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921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34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7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1141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8992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97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84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3550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206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181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0448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120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874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44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944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3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3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56">
          <w:blockQuote w:val="1"/>
          <w:marLeft w:val="0"/>
          <w:marRight w:val="0"/>
          <w:marTop w:val="0"/>
          <w:marBottom w:val="150"/>
          <w:divBdr>
            <w:top w:val="none" w:sz="0" w:space="8" w:color="D60040"/>
            <w:left w:val="single" w:sz="24" w:space="15" w:color="D60040"/>
            <w:bottom w:val="none" w:sz="0" w:space="8" w:color="D60040"/>
            <w:right w:val="none" w:sz="0" w:space="0" w:color="D60040"/>
          </w:divBdr>
        </w:div>
        <w:div w:id="1667051765">
          <w:blockQuote w:val="1"/>
          <w:marLeft w:val="0"/>
          <w:marRight w:val="0"/>
          <w:marTop w:val="0"/>
          <w:marBottom w:val="150"/>
          <w:divBdr>
            <w:top w:val="none" w:sz="0" w:space="8" w:color="D60040"/>
            <w:left w:val="single" w:sz="24" w:space="15" w:color="D60040"/>
            <w:bottom w:val="none" w:sz="0" w:space="8" w:color="D60040"/>
            <w:right w:val="none" w:sz="0" w:space="0" w:color="D60040"/>
          </w:divBdr>
        </w:div>
      </w:divsChild>
    </w:div>
    <w:div w:id="763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30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41709538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684672844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2074813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8F0"/>
                        <w:left w:val="single" w:sz="2" w:space="0" w:color="E2E8F0"/>
                        <w:bottom w:val="single" w:sz="6" w:space="0" w:color="E2E8F0"/>
                        <w:right w:val="single" w:sz="2" w:space="0" w:color="E2E8F0"/>
                      </w:divBdr>
                      <w:divsChild>
                        <w:div w:id="18290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1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7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3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7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8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75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74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90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028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39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99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3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85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62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54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14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23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24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9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2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0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8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1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4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7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62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7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29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8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2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7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9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2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3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783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1010833564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79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1121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5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2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5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4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9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4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8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68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5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5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10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1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5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7519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8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36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500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2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932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4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1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963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89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0920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9622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6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566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35784988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22785899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311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1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0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9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6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4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6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6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45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1359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53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07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48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30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7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13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59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524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7116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540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4186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679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6388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28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500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6438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5530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76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77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279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7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37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8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0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8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04707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46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06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92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61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70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0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6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836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40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23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16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4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30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631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0814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4131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087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6016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62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1089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7959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1666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11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930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6993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737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6128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8070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300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813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68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23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7818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425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202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764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421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93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707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945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117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578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5243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4563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531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346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8368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327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487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595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06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6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5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5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0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5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5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38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4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1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0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4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8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1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64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3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2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1019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597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7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9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3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5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58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6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72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05102613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657418414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75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6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9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9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600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1604">
                                              <w:marLeft w:val="315"/>
                                              <w:marRight w:val="12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F7E8D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8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16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43432373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983390500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798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5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1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0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2" w:space="0" w:color="EAEAEA"/>
            <w:right w:val="none" w:sz="0" w:space="0" w:color="auto"/>
          </w:divBdr>
          <w:divsChild>
            <w:div w:id="20953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9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5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5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15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402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0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0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5437">
              <w:marLeft w:val="0"/>
              <w:marRight w:val="0"/>
              <w:marTop w:val="0"/>
              <w:marBottom w:val="0"/>
              <w:divBdr>
                <w:top w:val="single" w:sz="2" w:space="0" w:color="7D9EC0"/>
                <w:left w:val="single" w:sz="2" w:space="0" w:color="7D9EC0"/>
                <w:bottom w:val="single" w:sz="2" w:space="0" w:color="7D9EC0"/>
                <w:right w:val="single" w:sz="2" w:space="0" w:color="7D9EC0"/>
              </w:divBdr>
              <w:divsChild>
                <w:div w:id="8918041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5117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7044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6164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961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4792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077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4940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4399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4561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974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38221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452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647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2" w:space="0" w:color="EAEAEA"/>
            <w:right w:val="none" w:sz="0" w:space="0" w:color="auto"/>
          </w:divBdr>
          <w:divsChild>
            <w:div w:id="1637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8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5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8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32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6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4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-trnovec.hr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qumran2.net/disegni/archivio/1057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upa-trnovec@biskupija-varazdinska.hr" TargetMode="External"/><Relationship Id="rId14" Type="http://schemas.openxmlformats.org/officeDocument/2006/relationships/image" Target="http://www.qumran2.net/disegni/archivio/1058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katedr%20listi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5B3E-09DD-4315-87AA-67C4F43F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katedr listic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Zg</Company>
  <LinksUpToDate>false</LinksUpToDate>
  <CharactersWithSpaces>2284</CharactersWithSpaces>
  <SharedDoc>false</SharedDoc>
  <HLinks>
    <vt:vector size="12" baseType="variant">
      <vt:variant>
        <vt:i4>6160442</vt:i4>
      </vt:variant>
      <vt:variant>
        <vt:i4>3</vt:i4>
      </vt:variant>
      <vt:variant>
        <vt:i4>0</vt:i4>
      </vt:variant>
      <vt:variant>
        <vt:i4>5</vt:i4>
      </vt:variant>
      <vt:variant>
        <vt:lpwstr>mailto:info@zupa-trnovec.hr</vt:lpwstr>
      </vt:variant>
      <vt:variant>
        <vt:lpwstr/>
      </vt:variant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http://www.zupa-trnovec.hr/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 Jurak</dc:creator>
  <cp:lastModifiedBy>Korisnik</cp:lastModifiedBy>
  <cp:revision>2</cp:revision>
  <cp:lastPrinted>2023-12-02T13:29:00Z</cp:lastPrinted>
  <dcterms:created xsi:type="dcterms:W3CDTF">2023-12-02T13:33:00Z</dcterms:created>
  <dcterms:modified xsi:type="dcterms:W3CDTF">2023-12-02T13:33:00Z</dcterms:modified>
</cp:coreProperties>
</file>